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ACB" w:rsidRPr="00D01EFC" w:rsidRDefault="00FB6ACB" w:rsidP="00FB6ACB">
      <w:pPr>
        <w:spacing w:line="276" w:lineRule="auto"/>
        <w:jc w:val="center"/>
        <w:rPr>
          <w:b/>
          <w:sz w:val="28"/>
          <w:szCs w:val="28"/>
        </w:rPr>
      </w:pPr>
      <w:r w:rsidRPr="00D01EFC">
        <w:rPr>
          <w:b/>
          <w:sz w:val="28"/>
          <w:szCs w:val="28"/>
        </w:rPr>
        <w:t>ХАНТЫ-МАНСИЙСКИЙ АВТОНОМНЫЙ ОКРУГ</w:t>
      </w:r>
      <w:r w:rsidR="00EF42D9">
        <w:rPr>
          <w:b/>
          <w:sz w:val="28"/>
          <w:szCs w:val="28"/>
        </w:rPr>
        <w:t xml:space="preserve"> </w:t>
      </w:r>
      <w:r w:rsidRPr="00D01EFC">
        <w:rPr>
          <w:b/>
          <w:sz w:val="28"/>
          <w:szCs w:val="28"/>
        </w:rPr>
        <w:t>- ЮГРА</w:t>
      </w:r>
    </w:p>
    <w:p w:rsidR="00FB6ACB" w:rsidRPr="00D01EFC" w:rsidRDefault="00FB6ACB" w:rsidP="00FB6ACB">
      <w:pPr>
        <w:spacing w:line="276" w:lineRule="auto"/>
        <w:jc w:val="center"/>
        <w:rPr>
          <w:sz w:val="28"/>
          <w:szCs w:val="28"/>
        </w:rPr>
      </w:pPr>
      <w:r w:rsidRPr="00D01EFC">
        <w:rPr>
          <w:b/>
          <w:bCs/>
          <w:spacing w:val="-12"/>
          <w:sz w:val="28"/>
          <w:szCs w:val="28"/>
        </w:rPr>
        <w:t>ТЮМЕНСКАЯ ОБЛАСТЬ</w:t>
      </w:r>
    </w:p>
    <w:p w:rsidR="00FB6ACB" w:rsidRPr="00D01EFC" w:rsidRDefault="00FB6ACB" w:rsidP="00FB6ACB">
      <w:pPr>
        <w:spacing w:line="276" w:lineRule="auto"/>
        <w:jc w:val="center"/>
        <w:rPr>
          <w:sz w:val="28"/>
          <w:szCs w:val="28"/>
        </w:rPr>
      </w:pPr>
      <w:r w:rsidRPr="00D01EFC">
        <w:rPr>
          <w:b/>
          <w:bCs/>
          <w:spacing w:val="-12"/>
          <w:sz w:val="28"/>
          <w:szCs w:val="28"/>
        </w:rPr>
        <w:t>ХАНТЫ-МАНСИЙСКИЙ РАЙОН</w:t>
      </w:r>
    </w:p>
    <w:p w:rsidR="00FB6ACB" w:rsidRPr="00D01EFC" w:rsidRDefault="00FB6ACB" w:rsidP="00FB6ACB">
      <w:pPr>
        <w:spacing w:line="276" w:lineRule="auto"/>
        <w:jc w:val="center"/>
        <w:rPr>
          <w:sz w:val="28"/>
          <w:szCs w:val="28"/>
        </w:rPr>
      </w:pPr>
      <w:r w:rsidRPr="00D01EFC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FB6ACB" w:rsidRPr="00D01EFC" w:rsidRDefault="00FB6ACB" w:rsidP="00FB6ACB">
      <w:pPr>
        <w:spacing w:line="276" w:lineRule="auto"/>
        <w:jc w:val="center"/>
        <w:rPr>
          <w:b/>
          <w:bCs/>
          <w:spacing w:val="-11"/>
          <w:sz w:val="28"/>
          <w:szCs w:val="28"/>
        </w:rPr>
      </w:pPr>
    </w:p>
    <w:p w:rsidR="00FB6ACB" w:rsidRPr="00D01EFC" w:rsidRDefault="00FB6ACB" w:rsidP="00FB6ACB">
      <w:pPr>
        <w:spacing w:line="276" w:lineRule="auto"/>
        <w:jc w:val="center"/>
        <w:rPr>
          <w:sz w:val="28"/>
          <w:szCs w:val="28"/>
        </w:rPr>
      </w:pPr>
      <w:r w:rsidRPr="00D01EFC">
        <w:rPr>
          <w:b/>
          <w:bCs/>
          <w:spacing w:val="-11"/>
          <w:sz w:val="28"/>
          <w:szCs w:val="28"/>
        </w:rPr>
        <w:t>СОВЕТ ДЕПУТАТОВ</w:t>
      </w:r>
    </w:p>
    <w:p w:rsidR="00FB6ACB" w:rsidRPr="00D01EFC" w:rsidRDefault="00FB6ACB" w:rsidP="00FB6ACB">
      <w:pPr>
        <w:spacing w:line="276" w:lineRule="auto"/>
        <w:jc w:val="center"/>
        <w:rPr>
          <w:b/>
          <w:bCs/>
          <w:spacing w:val="-12"/>
          <w:sz w:val="28"/>
          <w:szCs w:val="28"/>
        </w:rPr>
      </w:pPr>
    </w:p>
    <w:p w:rsidR="00FB6ACB" w:rsidRPr="00D01EFC" w:rsidRDefault="00FB6ACB" w:rsidP="00FB6ACB">
      <w:pPr>
        <w:spacing w:line="276" w:lineRule="auto"/>
        <w:jc w:val="center"/>
        <w:rPr>
          <w:sz w:val="28"/>
          <w:szCs w:val="28"/>
        </w:rPr>
      </w:pPr>
      <w:r w:rsidRPr="00D01EFC">
        <w:rPr>
          <w:b/>
          <w:bCs/>
          <w:spacing w:val="-12"/>
          <w:sz w:val="28"/>
          <w:szCs w:val="28"/>
        </w:rPr>
        <w:t>РЕШЕНИЕ</w:t>
      </w:r>
    </w:p>
    <w:p w:rsidR="00FB6ACB" w:rsidRPr="00D01EFC" w:rsidRDefault="00FB6ACB" w:rsidP="00FB6ACB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FB6ACB" w:rsidRPr="00D01EFC" w:rsidRDefault="00FB6ACB" w:rsidP="00FB6ACB">
      <w:pPr>
        <w:shd w:val="clear" w:color="auto" w:fill="FFFFFF"/>
        <w:tabs>
          <w:tab w:val="left" w:pos="7219"/>
        </w:tabs>
        <w:spacing w:line="276" w:lineRule="auto"/>
        <w:ind w:left="154" w:right="-300" w:hanging="154"/>
        <w:rPr>
          <w:b/>
          <w:bCs/>
          <w:spacing w:val="-8"/>
          <w:sz w:val="28"/>
          <w:szCs w:val="28"/>
        </w:rPr>
      </w:pPr>
    </w:p>
    <w:p w:rsidR="00FB6ACB" w:rsidRPr="00D01EFC" w:rsidRDefault="00EF42D9" w:rsidP="00FB6ACB">
      <w:pPr>
        <w:shd w:val="clear" w:color="auto" w:fill="FFFFFF"/>
        <w:tabs>
          <w:tab w:val="left" w:pos="9356"/>
        </w:tabs>
        <w:spacing w:line="276" w:lineRule="auto"/>
        <w:ind w:right="-1" w:firstLine="0"/>
        <w:rPr>
          <w:b/>
          <w:bCs/>
          <w:spacing w:val="-4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23</w:t>
      </w:r>
      <w:r w:rsidR="00FB6ACB">
        <w:rPr>
          <w:b/>
          <w:bCs/>
          <w:spacing w:val="-8"/>
          <w:sz w:val="28"/>
          <w:szCs w:val="28"/>
        </w:rPr>
        <w:t>.04</w:t>
      </w:r>
      <w:r w:rsidR="00FB6ACB" w:rsidRPr="00D01EFC">
        <w:rPr>
          <w:b/>
          <w:bCs/>
          <w:spacing w:val="-8"/>
          <w:sz w:val="28"/>
          <w:szCs w:val="28"/>
        </w:rPr>
        <w:t>.20</w:t>
      </w:r>
      <w:r w:rsidR="00FB6ACB">
        <w:rPr>
          <w:b/>
          <w:bCs/>
          <w:spacing w:val="-8"/>
          <w:sz w:val="28"/>
          <w:szCs w:val="28"/>
        </w:rPr>
        <w:t>21</w:t>
      </w:r>
      <w:r w:rsidR="00FB6ACB" w:rsidRPr="00D01EFC">
        <w:rPr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                  № </w:t>
      </w:r>
      <w:r>
        <w:rPr>
          <w:b/>
          <w:bCs/>
          <w:spacing w:val="-8"/>
          <w:sz w:val="28"/>
          <w:szCs w:val="28"/>
        </w:rPr>
        <w:t>239</w:t>
      </w:r>
    </w:p>
    <w:p w:rsidR="00FB6ACB" w:rsidRPr="00D01EFC" w:rsidRDefault="00FB6ACB" w:rsidP="00FB6ACB">
      <w:pPr>
        <w:spacing w:line="276" w:lineRule="auto"/>
        <w:ind w:firstLine="0"/>
        <w:rPr>
          <w:b/>
        </w:rPr>
      </w:pPr>
      <w:r w:rsidRPr="00D01EFC">
        <w:rPr>
          <w:b/>
        </w:rPr>
        <w:t>п. Луговской</w:t>
      </w:r>
    </w:p>
    <w:p w:rsidR="00FB6ACB" w:rsidRPr="00D01EFC" w:rsidRDefault="00FB6ACB" w:rsidP="00FB6ACB">
      <w:pPr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6"/>
      </w:tblGrid>
      <w:tr w:rsidR="00FB6ACB" w:rsidRPr="00D01EFC" w:rsidTr="00EF42D9">
        <w:trPr>
          <w:trHeight w:val="956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6ACB" w:rsidRPr="00D01EFC" w:rsidRDefault="00FB6ACB" w:rsidP="006F3370">
            <w:pPr>
              <w:keepNext/>
              <w:spacing w:line="276" w:lineRule="auto"/>
              <w:ind w:firstLine="0"/>
              <w:outlineLvl w:val="3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 внесении изменений и дополнений в решение Совета депутатов сельского поселения Луговской от 30.01.2018 №43 «Об утверждении проекта планировки и межевания территории в д. Белогорье» (с изменениями на 1</w:t>
            </w:r>
            <w:r w:rsidR="006F3370" w:rsidRPr="006F3370">
              <w:rPr>
                <w:bCs/>
                <w:sz w:val="28"/>
                <w:szCs w:val="28"/>
                <w:lang w:eastAsia="en-US"/>
              </w:rPr>
              <w:t>2</w:t>
            </w:r>
            <w:r>
              <w:rPr>
                <w:bCs/>
                <w:sz w:val="28"/>
                <w:szCs w:val="28"/>
                <w:lang w:eastAsia="en-US"/>
              </w:rPr>
              <w:t>.0</w:t>
            </w:r>
            <w:r w:rsidR="006F3370" w:rsidRPr="006F3370">
              <w:rPr>
                <w:bCs/>
                <w:sz w:val="28"/>
                <w:szCs w:val="28"/>
                <w:lang w:eastAsia="en-US"/>
              </w:rPr>
              <w:t>4</w:t>
            </w:r>
            <w:r>
              <w:rPr>
                <w:bCs/>
                <w:sz w:val="28"/>
                <w:szCs w:val="28"/>
                <w:lang w:eastAsia="en-US"/>
              </w:rPr>
              <w:t>.202</w:t>
            </w:r>
            <w:r w:rsidR="006F3370" w:rsidRPr="006F3370">
              <w:rPr>
                <w:bCs/>
                <w:sz w:val="28"/>
                <w:szCs w:val="28"/>
                <w:lang w:eastAsia="en-US"/>
              </w:rPr>
              <w:t>1</w:t>
            </w:r>
            <w:r>
              <w:rPr>
                <w:bCs/>
                <w:sz w:val="28"/>
                <w:szCs w:val="28"/>
                <w:lang w:eastAsia="en-US"/>
              </w:rPr>
              <w:t xml:space="preserve"> года)</w:t>
            </w:r>
          </w:p>
        </w:tc>
      </w:tr>
    </w:tbl>
    <w:p w:rsidR="00FB6ACB" w:rsidRPr="00D01EFC" w:rsidRDefault="00FB6ACB" w:rsidP="00FB6ACB">
      <w:pPr>
        <w:spacing w:line="276" w:lineRule="auto"/>
        <w:ind w:firstLine="709"/>
        <w:rPr>
          <w:sz w:val="28"/>
          <w:szCs w:val="28"/>
        </w:rPr>
      </w:pPr>
    </w:p>
    <w:p w:rsidR="00FB6ACB" w:rsidRPr="00D01EFC" w:rsidRDefault="00FB6ACB" w:rsidP="00FB6ACB">
      <w:pPr>
        <w:spacing w:line="276" w:lineRule="auto"/>
        <w:ind w:firstLine="709"/>
        <w:rPr>
          <w:sz w:val="28"/>
          <w:szCs w:val="28"/>
        </w:rPr>
      </w:pPr>
      <w:r w:rsidRPr="0065179C">
        <w:rPr>
          <w:sz w:val="28"/>
          <w:szCs w:val="28"/>
        </w:rPr>
        <w:t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Луговской</w:t>
      </w:r>
      <w:r w:rsidRPr="00D01EFC">
        <w:rPr>
          <w:sz w:val="28"/>
          <w:szCs w:val="28"/>
        </w:rPr>
        <w:t xml:space="preserve">, </w:t>
      </w:r>
    </w:p>
    <w:p w:rsidR="00FB6ACB" w:rsidRPr="00D01EFC" w:rsidRDefault="00FB6ACB" w:rsidP="00FB6ACB">
      <w:pPr>
        <w:spacing w:line="276" w:lineRule="auto"/>
        <w:ind w:firstLine="709"/>
        <w:rPr>
          <w:sz w:val="28"/>
          <w:szCs w:val="28"/>
        </w:rPr>
      </w:pPr>
    </w:p>
    <w:p w:rsidR="00FB6ACB" w:rsidRPr="00D01EFC" w:rsidRDefault="00FB6ACB" w:rsidP="00FB6ACB">
      <w:pPr>
        <w:spacing w:line="276" w:lineRule="auto"/>
        <w:jc w:val="center"/>
        <w:outlineLvl w:val="0"/>
        <w:rPr>
          <w:sz w:val="28"/>
          <w:szCs w:val="28"/>
        </w:rPr>
      </w:pPr>
      <w:r w:rsidRPr="00D01EFC">
        <w:rPr>
          <w:sz w:val="28"/>
          <w:szCs w:val="28"/>
        </w:rPr>
        <w:t>Совет депутатов сельского поселения Луговской</w:t>
      </w:r>
    </w:p>
    <w:p w:rsidR="00FB6ACB" w:rsidRPr="00D01EFC" w:rsidRDefault="00FB6ACB" w:rsidP="00FB6ACB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FB6ACB" w:rsidRPr="00D01EFC" w:rsidRDefault="00FB6ACB" w:rsidP="00FB6ACB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D01EFC">
        <w:rPr>
          <w:b/>
          <w:sz w:val="28"/>
          <w:szCs w:val="28"/>
        </w:rPr>
        <w:t>РЕШИЛ:</w:t>
      </w:r>
    </w:p>
    <w:p w:rsidR="00FB6ACB" w:rsidRPr="00D01EFC" w:rsidRDefault="00FB6ACB" w:rsidP="00FB6ACB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FB6ACB" w:rsidRDefault="00FB6ACB" w:rsidP="00FB6ACB">
      <w:pPr>
        <w:numPr>
          <w:ilvl w:val="0"/>
          <w:numId w:val="48"/>
        </w:numPr>
        <w:tabs>
          <w:tab w:val="left" w:pos="0"/>
        </w:tabs>
        <w:spacing w:line="276" w:lineRule="auto"/>
        <w:ind w:left="0" w:firstLine="709"/>
        <w:rPr>
          <w:bCs/>
          <w:sz w:val="28"/>
          <w:szCs w:val="28"/>
          <w:lang w:eastAsia="en-US"/>
        </w:rPr>
      </w:pPr>
      <w:r w:rsidRPr="00506DCF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</w:t>
      </w:r>
      <w:r w:rsidRPr="00506DCF">
        <w:rPr>
          <w:sz w:val="28"/>
          <w:szCs w:val="28"/>
        </w:rPr>
        <w:t xml:space="preserve">риложение к решению Совета депутатов сельского поселения Луговской от </w:t>
      </w:r>
      <w:r>
        <w:rPr>
          <w:bCs/>
          <w:sz w:val="28"/>
          <w:szCs w:val="28"/>
          <w:lang w:eastAsia="en-US"/>
        </w:rPr>
        <w:t>30</w:t>
      </w:r>
      <w:r w:rsidRPr="00506DCF">
        <w:rPr>
          <w:bCs/>
          <w:sz w:val="28"/>
          <w:szCs w:val="28"/>
          <w:lang w:eastAsia="en-US"/>
        </w:rPr>
        <w:t>.</w:t>
      </w:r>
      <w:r>
        <w:rPr>
          <w:bCs/>
          <w:sz w:val="28"/>
          <w:szCs w:val="28"/>
          <w:lang w:eastAsia="en-US"/>
        </w:rPr>
        <w:t>01</w:t>
      </w:r>
      <w:r w:rsidRPr="00506DCF">
        <w:rPr>
          <w:bCs/>
          <w:sz w:val="28"/>
          <w:szCs w:val="28"/>
          <w:lang w:eastAsia="en-US"/>
        </w:rPr>
        <w:t>.2018 №</w:t>
      </w:r>
      <w:r>
        <w:rPr>
          <w:bCs/>
          <w:sz w:val="28"/>
          <w:szCs w:val="28"/>
          <w:lang w:eastAsia="en-US"/>
        </w:rPr>
        <w:t>43</w:t>
      </w:r>
      <w:r w:rsidRPr="00506DCF">
        <w:rPr>
          <w:bCs/>
          <w:sz w:val="28"/>
          <w:szCs w:val="28"/>
          <w:lang w:eastAsia="en-US"/>
        </w:rPr>
        <w:t xml:space="preserve"> «</w:t>
      </w:r>
      <w:r>
        <w:rPr>
          <w:bCs/>
          <w:sz w:val="28"/>
          <w:szCs w:val="28"/>
          <w:lang w:eastAsia="en-US"/>
        </w:rPr>
        <w:t>Об утверждении проекта планировки и межевания территории в д. Белогорье</w:t>
      </w:r>
      <w:r w:rsidRPr="00506DCF">
        <w:rPr>
          <w:bCs/>
          <w:sz w:val="28"/>
          <w:szCs w:val="28"/>
          <w:lang w:eastAsia="en-US"/>
        </w:rPr>
        <w:t>»</w:t>
      </w:r>
      <w:r>
        <w:rPr>
          <w:bCs/>
          <w:sz w:val="28"/>
          <w:szCs w:val="28"/>
          <w:lang w:eastAsia="en-US"/>
        </w:rPr>
        <w:t xml:space="preserve"> (с изменениям</w:t>
      </w:r>
      <w:r w:rsidR="00EF42D9">
        <w:rPr>
          <w:bCs/>
          <w:sz w:val="28"/>
          <w:szCs w:val="28"/>
          <w:lang w:eastAsia="en-US"/>
        </w:rPr>
        <w:t>и</w:t>
      </w:r>
      <w:r>
        <w:rPr>
          <w:bCs/>
          <w:sz w:val="28"/>
          <w:szCs w:val="28"/>
          <w:lang w:eastAsia="en-US"/>
        </w:rPr>
        <w:t xml:space="preserve"> от 17.09.2020 № 201</w:t>
      </w:r>
      <w:r w:rsidR="006F3370">
        <w:rPr>
          <w:bCs/>
          <w:sz w:val="28"/>
          <w:szCs w:val="28"/>
          <w:lang w:eastAsia="en-US"/>
        </w:rPr>
        <w:t>, от 12.04.2021 № 236</w:t>
      </w:r>
      <w:r>
        <w:rPr>
          <w:bCs/>
          <w:sz w:val="28"/>
          <w:szCs w:val="28"/>
          <w:lang w:eastAsia="en-US"/>
        </w:rPr>
        <w:t xml:space="preserve">) </w:t>
      </w:r>
      <w:r w:rsidRPr="00506DCF">
        <w:rPr>
          <w:bCs/>
          <w:sz w:val="28"/>
          <w:szCs w:val="28"/>
          <w:lang w:eastAsia="en-US"/>
        </w:rPr>
        <w:t>следующие изменения:</w:t>
      </w:r>
    </w:p>
    <w:p w:rsidR="00FB6ACB" w:rsidRDefault="00ED7026" w:rsidP="0098597C">
      <w:pPr>
        <w:numPr>
          <w:ilvl w:val="1"/>
          <w:numId w:val="48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Строку 4 </w:t>
      </w:r>
      <w:r w:rsidR="0098597C">
        <w:rPr>
          <w:sz w:val="28"/>
          <w:szCs w:val="28"/>
        </w:rPr>
        <w:t>Таблиц</w:t>
      </w:r>
      <w:r>
        <w:rPr>
          <w:sz w:val="28"/>
          <w:szCs w:val="28"/>
        </w:rPr>
        <w:t>ы</w:t>
      </w:r>
      <w:r w:rsidR="0098597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98597C">
        <w:rPr>
          <w:sz w:val="28"/>
          <w:szCs w:val="28"/>
        </w:rPr>
        <w:t xml:space="preserve"> п</w:t>
      </w:r>
      <w:r w:rsidR="00FB6ACB">
        <w:rPr>
          <w:sz w:val="28"/>
          <w:szCs w:val="28"/>
        </w:rPr>
        <w:t>ункт</w:t>
      </w:r>
      <w:r w:rsidR="0098597C">
        <w:rPr>
          <w:sz w:val="28"/>
          <w:szCs w:val="28"/>
        </w:rPr>
        <w:t>а</w:t>
      </w:r>
      <w:r w:rsidR="00FB6ACB">
        <w:rPr>
          <w:sz w:val="28"/>
          <w:szCs w:val="28"/>
        </w:rPr>
        <w:t xml:space="preserve"> 2.1. раздела </w:t>
      </w:r>
      <w:r w:rsidR="00FB6ACB">
        <w:rPr>
          <w:sz w:val="28"/>
          <w:szCs w:val="28"/>
          <w:lang w:val="en-US"/>
        </w:rPr>
        <w:t>II</w:t>
      </w:r>
      <w:r w:rsidR="00FB6AC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FB6ACB">
        <w:rPr>
          <w:sz w:val="28"/>
          <w:szCs w:val="28"/>
        </w:rPr>
        <w:t>:</w:t>
      </w:r>
      <w:r w:rsidR="00FB6ACB" w:rsidRPr="00C426B1">
        <w:rPr>
          <w:sz w:val="28"/>
          <w:szCs w:val="28"/>
        </w:rPr>
        <w:t xml:space="preserve"> </w:t>
      </w:r>
    </w:p>
    <w:p w:rsidR="0098597C" w:rsidRPr="00C426B1" w:rsidRDefault="0098597C" w:rsidP="0098597C">
      <w:pPr>
        <w:tabs>
          <w:tab w:val="left" w:pos="0"/>
        </w:tabs>
        <w:spacing w:line="276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851"/>
        <w:gridCol w:w="2693"/>
        <w:gridCol w:w="822"/>
        <w:gridCol w:w="4394"/>
      </w:tblGrid>
      <w:tr w:rsidR="006A11CB" w:rsidRPr="00591EC1" w:rsidTr="006A11CB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CB" w:rsidRPr="00591EC1" w:rsidRDefault="006A11CB" w:rsidP="00ED62DC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CB" w:rsidRDefault="006A11CB" w:rsidP="00ED62DC">
            <w:pPr>
              <w:ind w:firstLine="0"/>
              <w:jc w:val="center"/>
            </w:pPr>
            <w:r w:rsidRPr="00591EC1">
              <w:t>:ЗУ</w:t>
            </w: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CB" w:rsidRPr="00591EC1" w:rsidRDefault="006A11CB" w:rsidP="00ED62DC">
            <w:pPr>
              <w:ind w:firstLine="0"/>
              <w:jc w:val="center"/>
            </w:pPr>
            <w:r>
              <w:t>Улично-дорожная сеть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1CB" w:rsidRPr="007E1EBF" w:rsidRDefault="006A11CB" w:rsidP="00ED62DC">
            <w:pPr>
              <w:ind w:firstLine="0"/>
              <w:jc w:val="center"/>
            </w:pPr>
            <w:r>
              <w:t>43371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CB" w:rsidRPr="00591EC1" w:rsidRDefault="006A11CB" w:rsidP="006A11CB">
            <w:pPr>
              <w:ind w:firstLine="2"/>
              <w:jc w:val="left"/>
            </w:pPr>
            <w:r>
              <w:t>Формирование</w:t>
            </w:r>
            <w:r w:rsidRPr="00591EC1">
              <w:t xml:space="preserve"> земельного участка </w:t>
            </w:r>
            <w:r>
              <w:t>из</w:t>
            </w:r>
            <w:r w:rsidRPr="00591EC1">
              <w:t xml:space="preserve"> зем</w:t>
            </w:r>
            <w:r>
              <w:t>ель</w:t>
            </w:r>
            <w:r w:rsidRPr="00591EC1">
              <w:t>, находящи</w:t>
            </w:r>
            <w:r>
              <w:t>хся</w:t>
            </w:r>
            <w:r w:rsidRPr="00591EC1">
              <w:t xml:space="preserve"> в </w:t>
            </w:r>
            <w:r>
              <w:t>г</w:t>
            </w:r>
            <w:r w:rsidRPr="00591EC1">
              <w:t>осударственной или муниципальной собственности</w:t>
            </w:r>
          </w:p>
        </w:tc>
      </w:tr>
    </w:tbl>
    <w:p w:rsidR="0098597C" w:rsidRPr="0098597C" w:rsidRDefault="0098597C" w:rsidP="0098597C">
      <w:pPr>
        <w:pStyle w:val="af5"/>
        <w:ind w:left="178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98597C">
        <w:rPr>
          <w:sz w:val="28"/>
          <w:szCs w:val="28"/>
        </w:rPr>
        <w:t>»;</w:t>
      </w:r>
    </w:p>
    <w:p w:rsidR="00A146CC" w:rsidRPr="00A146CC" w:rsidRDefault="005B59CF" w:rsidP="00A146CC">
      <w:pPr>
        <w:pStyle w:val="af5"/>
        <w:numPr>
          <w:ilvl w:val="0"/>
          <w:numId w:val="48"/>
        </w:numPr>
        <w:tabs>
          <w:tab w:val="left" w:pos="0"/>
        </w:tabs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hyperlink r:id="rId8" w:history="1">
        <w:r w:rsidR="00A146CC" w:rsidRPr="00A146CC">
          <w:rPr>
            <w:sz w:val="28"/>
            <w:szCs w:val="28"/>
          </w:rPr>
          <w:t>Опубликовать</w:t>
        </w:r>
      </w:hyperlink>
      <w:r w:rsidR="00A146CC" w:rsidRPr="00A146CC">
        <w:rPr>
          <w:sz w:val="28"/>
          <w:szCs w:val="28"/>
        </w:rPr>
        <w:t xml:space="preserve"> настоящее решение в официальном информационном бюллетене «Луговской вестник» и разместить на </w:t>
      </w:r>
      <w:hyperlink r:id="rId9" w:history="1">
        <w:r w:rsidR="00A146CC" w:rsidRPr="00A146CC">
          <w:rPr>
            <w:sz w:val="28"/>
            <w:szCs w:val="28"/>
          </w:rPr>
          <w:t>официальном сайте</w:t>
        </w:r>
      </w:hyperlink>
      <w:r w:rsidR="00A146CC" w:rsidRPr="00A146CC">
        <w:rPr>
          <w:sz w:val="28"/>
          <w:szCs w:val="28"/>
        </w:rPr>
        <w:t xml:space="preserve"> администрации сельского поселения Луговской </w:t>
      </w:r>
      <w:hyperlink w:history="1">
        <w:r w:rsidR="00A146CC" w:rsidRPr="00A146CC">
          <w:rPr>
            <w:color w:val="0000FF"/>
            <w:u w:val="single"/>
            <w:lang w:val="en-US"/>
          </w:rPr>
          <w:t>www</w:t>
        </w:r>
        <w:r w:rsidR="00A146CC" w:rsidRPr="00A146CC">
          <w:rPr>
            <w:color w:val="0000FF"/>
            <w:u w:val="single"/>
          </w:rPr>
          <w:t>.</w:t>
        </w:r>
        <w:r w:rsidR="00A146CC" w:rsidRPr="00A146CC">
          <w:rPr>
            <w:color w:val="0000FF"/>
            <w:u w:val="single"/>
            <w:lang w:val="en-US"/>
          </w:rPr>
          <w:t>lgv</w:t>
        </w:r>
        <w:r w:rsidR="00A146CC" w:rsidRPr="00A146CC">
          <w:rPr>
            <w:color w:val="0000FF"/>
            <w:u w:val="single"/>
          </w:rPr>
          <w:t>-</w:t>
        </w:r>
        <w:r w:rsidR="00A146CC" w:rsidRPr="00A146CC">
          <w:rPr>
            <w:color w:val="0000FF"/>
            <w:u w:val="single"/>
            <w:lang w:val="en-US"/>
          </w:rPr>
          <w:t>adm</w:t>
        </w:r>
        <w:r w:rsidR="00A146CC" w:rsidRPr="00A146CC">
          <w:rPr>
            <w:color w:val="0000FF"/>
            <w:u w:val="single"/>
          </w:rPr>
          <w:t>.</w:t>
        </w:r>
        <w:r w:rsidR="00A146CC" w:rsidRPr="00A146CC">
          <w:rPr>
            <w:color w:val="0000FF"/>
            <w:u w:val="single"/>
            <w:lang w:val="en-US"/>
          </w:rPr>
          <w:t>ru</w:t>
        </w:r>
      </w:hyperlink>
      <w:r w:rsidR="00A146CC" w:rsidRPr="00A146CC">
        <w:rPr>
          <w:sz w:val="28"/>
          <w:szCs w:val="28"/>
        </w:rPr>
        <w:t xml:space="preserve"> в разделе «Документы» подразделе «Решения совета».</w:t>
      </w:r>
    </w:p>
    <w:p w:rsidR="00A146CC" w:rsidRPr="00506DCF" w:rsidRDefault="00A146CC" w:rsidP="00A146CC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506DCF">
        <w:rPr>
          <w:rFonts w:eastAsia="Calibri"/>
          <w:sz w:val="28"/>
          <w:szCs w:val="28"/>
          <w:lang w:eastAsia="en-US"/>
        </w:rPr>
        <w:t>3. Настоящее решение вступает в силу после его официального опубликования (обнародования).</w:t>
      </w:r>
    </w:p>
    <w:p w:rsidR="006F080E" w:rsidRPr="00591EC1" w:rsidRDefault="006F080E" w:rsidP="00A146CC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rPr>
          <w:sz w:val="28"/>
          <w:szCs w:val="28"/>
        </w:rPr>
      </w:pPr>
    </w:p>
    <w:p w:rsidR="006F080E" w:rsidRPr="00591EC1" w:rsidRDefault="006F080E" w:rsidP="0015134E">
      <w:pPr>
        <w:ind w:firstLine="709"/>
        <w:rPr>
          <w:sz w:val="28"/>
          <w:szCs w:val="28"/>
        </w:rPr>
      </w:pPr>
    </w:p>
    <w:tbl>
      <w:tblPr>
        <w:tblStyle w:val="17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A146CC" w:rsidRPr="00401BB1" w:rsidTr="006F337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146CC" w:rsidRPr="00A146CC" w:rsidRDefault="00A146CC" w:rsidP="00A146C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146CC" w:rsidRPr="00401BB1" w:rsidRDefault="00A146CC" w:rsidP="00A146C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A146CC" w:rsidRPr="00401BB1" w:rsidRDefault="00A146CC" w:rsidP="00A146C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A146CC" w:rsidRPr="00401BB1" w:rsidRDefault="00A146CC" w:rsidP="00A146C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146CC" w:rsidRPr="00401BB1" w:rsidRDefault="00A146CC" w:rsidP="00A146C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  <w:r>
              <w:rPr>
                <w:rFonts w:ascii="Times New Roman" w:hAnsi="Times New Roman"/>
                <w:sz w:val="28"/>
                <w:szCs w:val="28"/>
              </w:rPr>
              <w:t>И.А. Воронцов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146CC" w:rsidRPr="00401BB1" w:rsidRDefault="00A146CC" w:rsidP="00A146C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146CC" w:rsidRDefault="00A146CC" w:rsidP="00A146C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146CC" w:rsidRPr="00401BB1" w:rsidRDefault="00A146CC" w:rsidP="00A146C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A146CC" w:rsidRPr="00401BB1" w:rsidRDefault="00A146CC" w:rsidP="00A146C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A146CC" w:rsidRPr="00401BB1" w:rsidRDefault="00A146CC" w:rsidP="00A146C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146CC" w:rsidRPr="00401BB1" w:rsidRDefault="00A146CC" w:rsidP="00A146CC">
            <w:pPr>
              <w:ind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/>
                <w:sz w:val="28"/>
                <w:szCs w:val="28"/>
              </w:rPr>
              <w:t>Н.В. Веретельников</w:t>
            </w:r>
          </w:p>
        </w:tc>
      </w:tr>
    </w:tbl>
    <w:p w:rsidR="00A146CC" w:rsidRDefault="00A146CC" w:rsidP="00A146CC">
      <w:pPr>
        <w:contextualSpacing/>
        <w:rPr>
          <w:rFonts w:eastAsiaTheme="minorEastAsia"/>
          <w:sz w:val="28"/>
          <w:szCs w:val="28"/>
        </w:rPr>
      </w:pPr>
    </w:p>
    <w:p w:rsidR="00A146CC" w:rsidRDefault="00EF42D9" w:rsidP="00EF42D9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>23 апреля 2021 года</w:t>
      </w:r>
    </w:p>
    <w:p w:rsidR="00A146CC" w:rsidRPr="00591EC1" w:rsidRDefault="00A146CC" w:rsidP="0015134E">
      <w:pPr>
        <w:pStyle w:val="af3"/>
        <w:ind w:firstLine="555"/>
        <w:jc w:val="both"/>
        <w:rPr>
          <w:sz w:val="28"/>
          <w:szCs w:val="28"/>
        </w:rPr>
      </w:pPr>
    </w:p>
    <w:p w:rsidR="006A11CB" w:rsidRDefault="006A11CB" w:rsidP="006A11CB">
      <w:pPr>
        <w:pStyle w:val="af3"/>
        <w:jc w:val="right"/>
        <w:rPr>
          <w:rFonts w:eastAsia="Calibri"/>
          <w:sz w:val="28"/>
          <w:szCs w:val="28"/>
        </w:rPr>
      </w:pPr>
    </w:p>
    <w:p w:rsidR="006A11CB" w:rsidRDefault="006A11CB" w:rsidP="006A11CB">
      <w:pPr>
        <w:pStyle w:val="af3"/>
        <w:jc w:val="right"/>
        <w:rPr>
          <w:rFonts w:eastAsia="Calibri"/>
          <w:sz w:val="28"/>
          <w:szCs w:val="28"/>
        </w:rPr>
      </w:pPr>
    </w:p>
    <w:p w:rsidR="006A11CB" w:rsidRDefault="006A11CB" w:rsidP="006A11CB">
      <w:pPr>
        <w:pStyle w:val="af3"/>
        <w:jc w:val="right"/>
        <w:rPr>
          <w:rFonts w:eastAsia="Calibri"/>
          <w:sz w:val="28"/>
          <w:szCs w:val="28"/>
        </w:rPr>
      </w:pPr>
    </w:p>
    <w:p w:rsidR="006A11CB" w:rsidRDefault="006A11CB" w:rsidP="006A11CB">
      <w:pPr>
        <w:pStyle w:val="af3"/>
        <w:jc w:val="right"/>
        <w:rPr>
          <w:rFonts w:eastAsia="Calibri"/>
          <w:sz w:val="28"/>
          <w:szCs w:val="28"/>
        </w:rPr>
      </w:pPr>
    </w:p>
    <w:p w:rsidR="006A11CB" w:rsidRDefault="006A11CB" w:rsidP="006A11CB">
      <w:pPr>
        <w:pStyle w:val="af3"/>
        <w:jc w:val="right"/>
        <w:rPr>
          <w:rFonts w:eastAsia="Calibri"/>
          <w:sz w:val="28"/>
          <w:szCs w:val="28"/>
        </w:rPr>
      </w:pPr>
    </w:p>
    <w:p w:rsidR="006A11CB" w:rsidRDefault="006A11CB" w:rsidP="006A11CB">
      <w:pPr>
        <w:pStyle w:val="af3"/>
        <w:jc w:val="right"/>
        <w:rPr>
          <w:rFonts w:eastAsia="Calibri"/>
          <w:sz w:val="28"/>
          <w:szCs w:val="28"/>
        </w:rPr>
      </w:pPr>
    </w:p>
    <w:p w:rsidR="006A11CB" w:rsidRDefault="006A11CB" w:rsidP="006A11CB">
      <w:pPr>
        <w:pStyle w:val="af3"/>
        <w:jc w:val="right"/>
        <w:rPr>
          <w:rFonts w:eastAsia="Calibri"/>
          <w:sz w:val="28"/>
          <w:szCs w:val="28"/>
        </w:rPr>
      </w:pPr>
    </w:p>
    <w:p w:rsidR="006A11CB" w:rsidRDefault="006A11CB" w:rsidP="006A11CB">
      <w:pPr>
        <w:pStyle w:val="af3"/>
        <w:jc w:val="right"/>
        <w:rPr>
          <w:rFonts w:eastAsia="Calibri"/>
          <w:sz w:val="28"/>
          <w:szCs w:val="28"/>
        </w:rPr>
      </w:pPr>
    </w:p>
    <w:p w:rsidR="006A11CB" w:rsidRDefault="006A11CB" w:rsidP="006A11CB">
      <w:pPr>
        <w:pStyle w:val="af3"/>
        <w:jc w:val="right"/>
        <w:rPr>
          <w:rFonts w:eastAsia="Calibri"/>
          <w:sz w:val="28"/>
          <w:szCs w:val="28"/>
        </w:rPr>
      </w:pPr>
    </w:p>
    <w:p w:rsidR="006A11CB" w:rsidRDefault="006A11CB" w:rsidP="006A11CB">
      <w:pPr>
        <w:pStyle w:val="af3"/>
        <w:jc w:val="right"/>
        <w:rPr>
          <w:rFonts w:eastAsia="Calibri"/>
          <w:sz w:val="28"/>
          <w:szCs w:val="28"/>
        </w:rPr>
      </w:pPr>
    </w:p>
    <w:p w:rsidR="006A11CB" w:rsidRDefault="006A11CB" w:rsidP="006A11CB">
      <w:pPr>
        <w:pStyle w:val="af3"/>
        <w:jc w:val="right"/>
        <w:rPr>
          <w:rFonts w:eastAsia="Calibri"/>
          <w:sz w:val="28"/>
          <w:szCs w:val="28"/>
        </w:rPr>
      </w:pPr>
    </w:p>
    <w:p w:rsidR="006A11CB" w:rsidRDefault="006A11CB" w:rsidP="006A11CB">
      <w:pPr>
        <w:pStyle w:val="af3"/>
        <w:jc w:val="right"/>
        <w:rPr>
          <w:rFonts w:eastAsia="Calibri"/>
          <w:sz w:val="28"/>
          <w:szCs w:val="28"/>
        </w:rPr>
      </w:pPr>
    </w:p>
    <w:p w:rsidR="006A11CB" w:rsidRDefault="006A11CB" w:rsidP="006A11CB">
      <w:pPr>
        <w:pStyle w:val="af3"/>
        <w:jc w:val="right"/>
        <w:rPr>
          <w:rFonts w:eastAsia="Calibri"/>
          <w:sz w:val="28"/>
          <w:szCs w:val="28"/>
        </w:rPr>
      </w:pPr>
    </w:p>
    <w:p w:rsidR="006A11CB" w:rsidRDefault="006A11CB" w:rsidP="006A11CB">
      <w:pPr>
        <w:pStyle w:val="af3"/>
        <w:jc w:val="right"/>
        <w:rPr>
          <w:rFonts w:eastAsia="Calibri"/>
          <w:sz w:val="28"/>
          <w:szCs w:val="28"/>
        </w:rPr>
      </w:pPr>
    </w:p>
    <w:p w:rsidR="006A11CB" w:rsidRDefault="006A11CB" w:rsidP="006A11CB">
      <w:pPr>
        <w:pStyle w:val="af3"/>
        <w:jc w:val="right"/>
        <w:rPr>
          <w:rFonts w:eastAsia="Calibri"/>
          <w:sz w:val="28"/>
          <w:szCs w:val="28"/>
        </w:rPr>
      </w:pPr>
    </w:p>
    <w:p w:rsidR="006A11CB" w:rsidRDefault="006A11CB" w:rsidP="006A11CB">
      <w:pPr>
        <w:pStyle w:val="af3"/>
        <w:jc w:val="right"/>
        <w:rPr>
          <w:rFonts w:eastAsia="Calibri"/>
          <w:sz w:val="28"/>
          <w:szCs w:val="28"/>
        </w:rPr>
      </w:pPr>
    </w:p>
    <w:p w:rsidR="006A11CB" w:rsidRDefault="006A11CB" w:rsidP="006A11CB">
      <w:pPr>
        <w:pStyle w:val="af3"/>
        <w:jc w:val="right"/>
        <w:rPr>
          <w:rFonts w:eastAsia="Calibri"/>
          <w:sz w:val="28"/>
          <w:szCs w:val="28"/>
        </w:rPr>
      </w:pPr>
    </w:p>
    <w:p w:rsidR="00BE0E62" w:rsidRPr="00BE0E62" w:rsidRDefault="0015134E" w:rsidP="006A11CB">
      <w:pPr>
        <w:pStyle w:val="af3"/>
        <w:jc w:val="right"/>
        <w:rPr>
          <w:sz w:val="28"/>
          <w:szCs w:val="28"/>
        </w:rPr>
      </w:pPr>
      <w:r w:rsidRPr="00591EC1">
        <w:rPr>
          <w:rFonts w:eastAsia="Calibri"/>
          <w:sz w:val="28"/>
          <w:szCs w:val="28"/>
        </w:rPr>
        <w:tab/>
      </w:r>
    </w:p>
    <w:sectPr w:rsidR="00BE0E62" w:rsidRPr="00BE0E62" w:rsidSect="00EF42D9">
      <w:headerReference w:type="even" r:id="rId10"/>
      <w:headerReference w:type="default" r:id="rId11"/>
      <w:footerReference w:type="default" r:id="rId12"/>
      <w:pgSz w:w="11906" w:h="16838"/>
      <w:pgMar w:top="1418" w:right="1276" w:bottom="1134" w:left="1559" w:header="51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78F" w:rsidRDefault="0027478F">
      <w:r>
        <w:separator/>
      </w:r>
    </w:p>
  </w:endnote>
  <w:endnote w:type="continuationSeparator" w:id="1">
    <w:p w:rsidR="0027478F" w:rsidRDefault="00274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370" w:rsidRDefault="006F3370">
    <w:pPr>
      <w:pStyle w:val="a6"/>
      <w:jc w:val="right"/>
    </w:pPr>
  </w:p>
  <w:p w:rsidR="006F3370" w:rsidRDefault="006F33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78F" w:rsidRDefault="0027478F">
      <w:r>
        <w:separator/>
      </w:r>
    </w:p>
  </w:footnote>
  <w:footnote w:type="continuationSeparator" w:id="1">
    <w:p w:rsidR="0027478F" w:rsidRDefault="00274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370" w:rsidRDefault="005B59CF" w:rsidP="00A3761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33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F3370" w:rsidRDefault="006F337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370" w:rsidRDefault="006F3370">
    <w:pPr>
      <w:pStyle w:val="a4"/>
      <w:jc w:val="center"/>
    </w:pPr>
  </w:p>
  <w:p w:rsidR="006F3370" w:rsidRDefault="006F3370">
    <w:pPr>
      <w:pStyle w:val="a4"/>
      <w:jc w:val="center"/>
    </w:pPr>
  </w:p>
  <w:p w:rsidR="006F3370" w:rsidRDefault="006F3370">
    <w:pPr>
      <w:pStyle w:val="a4"/>
      <w:jc w:val="center"/>
    </w:pPr>
  </w:p>
  <w:p w:rsidR="006F3370" w:rsidRDefault="005B59CF">
    <w:pPr>
      <w:pStyle w:val="a4"/>
      <w:jc w:val="center"/>
    </w:pPr>
    <w:fldSimple w:instr="PAGE   \* MERGEFORMAT">
      <w:r w:rsidR="00042A54">
        <w:rPr>
          <w:noProof/>
        </w:rPr>
        <w:t>2</w:t>
      </w:r>
    </w:fldSimple>
  </w:p>
  <w:p w:rsidR="006F3370" w:rsidRDefault="006F33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9AD09238"/>
    <w:name w:val="WW8Num20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1">
    <w:nsid w:val="012463D3"/>
    <w:multiLevelType w:val="multilevel"/>
    <w:tmpl w:val="C1BE21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2CD3030"/>
    <w:multiLevelType w:val="hybridMultilevel"/>
    <w:tmpl w:val="24B6C344"/>
    <w:lvl w:ilvl="0" w:tplc="0D16745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51515D6"/>
    <w:multiLevelType w:val="hybridMultilevel"/>
    <w:tmpl w:val="21BA5598"/>
    <w:lvl w:ilvl="0" w:tplc="E27C3CC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D41966"/>
    <w:multiLevelType w:val="multilevel"/>
    <w:tmpl w:val="4704C6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976" w:hanging="2160"/>
      </w:pPr>
      <w:rPr>
        <w:rFonts w:hint="default"/>
      </w:rPr>
    </w:lvl>
  </w:abstractNum>
  <w:abstractNum w:abstractNumId="7">
    <w:nsid w:val="137110F8"/>
    <w:multiLevelType w:val="hybridMultilevel"/>
    <w:tmpl w:val="841238F0"/>
    <w:lvl w:ilvl="0" w:tplc="A5B6CB2C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26223F"/>
    <w:multiLevelType w:val="multilevel"/>
    <w:tmpl w:val="82486E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423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5F5650B"/>
    <w:multiLevelType w:val="hybridMultilevel"/>
    <w:tmpl w:val="19BE08E8"/>
    <w:styleLink w:val="11"/>
    <w:lvl w:ilvl="0" w:tplc="064ABF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0837E4"/>
    <w:multiLevelType w:val="hybridMultilevel"/>
    <w:tmpl w:val="A1B87C24"/>
    <w:lvl w:ilvl="0" w:tplc="EC6A5AA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7F05A7B"/>
    <w:multiLevelType w:val="multilevel"/>
    <w:tmpl w:val="52B8C4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8C253C9"/>
    <w:multiLevelType w:val="multilevel"/>
    <w:tmpl w:val="3A3ED3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0816E96"/>
    <w:multiLevelType w:val="hybridMultilevel"/>
    <w:tmpl w:val="760C07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80967FF"/>
    <w:multiLevelType w:val="multilevel"/>
    <w:tmpl w:val="C5D8A4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8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399F4238"/>
    <w:multiLevelType w:val="hybridMultilevel"/>
    <w:tmpl w:val="0A60466E"/>
    <w:lvl w:ilvl="0" w:tplc="42FAD41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0A5832"/>
    <w:multiLevelType w:val="hybridMultilevel"/>
    <w:tmpl w:val="918C10B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2">
    <w:nsid w:val="43294053"/>
    <w:multiLevelType w:val="multilevel"/>
    <w:tmpl w:val="C31CA97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24">
    <w:nsid w:val="46562572"/>
    <w:multiLevelType w:val="hybridMultilevel"/>
    <w:tmpl w:val="8C449366"/>
    <w:lvl w:ilvl="0" w:tplc="FFFFFFFF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E0D0233"/>
    <w:multiLevelType w:val="hybridMultilevel"/>
    <w:tmpl w:val="DAA218B2"/>
    <w:lvl w:ilvl="0" w:tplc="AEFA421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>
    <w:nsid w:val="55DA5BC1"/>
    <w:multiLevelType w:val="hybridMultilevel"/>
    <w:tmpl w:val="5AFE2072"/>
    <w:lvl w:ilvl="0" w:tplc="2A2C4D0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6A131DF"/>
    <w:multiLevelType w:val="hybridMultilevel"/>
    <w:tmpl w:val="CDAA6E78"/>
    <w:lvl w:ilvl="0" w:tplc="70D8744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5A8A215D"/>
    <w:multiLevelType w:val="multilevel"/>
    <w:tmpl w:val="C31CA97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D170AC3"/>
    <w:multiLevelType w:val="hybridMultilevel"/>
    <w:tmpl w:val="1CEABF3A"/>
    <w:styleLink w:val="1ai"/>
    <w:lvl w:ilvl="0" w:tplc="BCBAB0C6">
      <w:start w:val="1"/>
      <w:numFmt w:val="bullet"/>
      <w:lvlText w:val="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00617C1"/>
    <w:multiLevelType w:val="multilevel"/>
    <w:tmpl w:val="CCE4EF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0352D7E"/>
    <w:multiLevelType w:val="hybridMultilevel"/>
    <w:tmpl w:val="C0728060"/>
    <w:lvl w:ilvl="0" w:tplc="8BEED2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3587173"/>
    <w:multiLevelType w:val="hybridMultilevel"/>
    <w:tmpl w:val="18609318"/>
    <w:lvl w:ilvl="0" w:tplc="6DB05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D237D"/>
    <w:multiLevelType w:val="multilevel"/>
    <w:tmpl w:val="725A804A"/>
    <w:lvl w:ilvl="0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6">
    <w:nsid w:val="63782FDB"/>
    <w:multiLevelType w:val="multilevel"/>
    <w:tmpl w:val="50B8FB7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7">
    <w:nsid w:val="6CAB2DB0"/>
    <w:multiLevelType w:val="hybridMultilevel"/>
    <w:tmpl w:val="1F14BE2C"/>
    <w:styleLink w:val="1ai11028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CC03DF6"/>
    <w:multiLevelType w:val="multilevel"/>
    <w:tmpl w:val="D51669C4"/>
    <w:styleLink w:val="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6E935222"/>
    <w:multiLevelType w:val="hybridMultilevel"/>
    <w:tmpl w:val="46DCE172"/>
    <w:lvl w:ilvl="0" w:tplc="22CC78A2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0">
    <w:nsid w:val="74262808"/>
    <w:multiLevelType w:val="multilevel"/>
    <w:tmpl w:val="D904FE72"/>
    <w:lvl w:ilvl="0">
      <w:start w:val="1"/>
      <w:numFmt w:val="decimal"/>
      <w:pStyle w:val="1"/>
      <w:lvlText w:val="%1."/>
      <w:lvlJc w:val="left"/>
      <w:pPr>
        <w:tabs>
          <w:tab w:val="num" w:pos="1287"/>
        </w:tabs>
        <w:ind w:left="1287" w:hanging="720"/>
      </w:pPr>
      <w:rPr>
        <w:color w:val="auto"/>
      </w:rPr>
    </w:lvl>
    <w:lvl w:ilvl="1">
      <w:start w:val="1"/>
      <w:numFmt w:val="decimal"/>
      <w:pStyle w:val="2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7047"/>
        </w:tabs>
        <w:ind w:left="7047" w:hanging="720"/>
      </w:pPr>
    </w:lvl>
  </w:abstractNum>
  <w:abstractNum w:abstractNumId="41">
    <w:nsid w:val="77374AF2"/>
    <w:multiLevelType w:val="hybridMultilevel"/>
    <w:tmpl w:val="CE8A3E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99B0A8E"/>
    <w:multiLevelType w:val="hybridMultilevel"/>
    <w:tmpl w:val="A5FEB008"/>
    <w:lvl w:ilvl="0" w:tplc="802A674E">
      <w:start w:val="1"/>
      <w:numFmt w:val="decimal"/>
      <w:lvlText w:val="%1."/>
      <w:lvlJc w:val="left"/>
      <w:pPr>
        <w:ind w:left="990" w:hanging="3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>
    <w:nsid w:val="7D0F6DC5"/>
    <w:multiLevelType w:val="multilevel"/>
    <w:tmpl w:val="580ADA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12" w:hanging="216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9"/>
  </w:num>
  <w:num w:numId="4">
    <w:abstractNumId w:val="26"/>
  </w:num>
  <w:num w:numId="5">
    <w:abstractNumId w:val="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6"/>
  </w:num>
  <w:num w:numId="12">
    <w:abstractNumId w:val="40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9"/>
  </w:num>
  <w:num w:numId="17">
    <w:abstractNumId w:val="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7"/>
  </w:num>
  <w:num w:numId="22">
    <w:abstractNumId w:val="31"/>
  </w:num>
  <w:num w:numId="23">
    <w:abstractNumId w:val="38"/>
  </w:num>
  <w:num w:numId="24">
    <w:abstractNumId w:val="35"/>
  </w:num>
  <w:num w:numId="25">
    <w:abstractNumId w:val="18"/>
  </w:num>
  <w:num w:numId="26">
    <w:abstractNumId w:val="12"/>
  </w:num>
  <w:num w:numId="27">
    <w:abstractNumId w:val="0"/>
  </w:num>
  <w:num w:numId="28">
    <w:abstractNumId w:val="33"/>
  </w:num>
  <w:num w:numId="29">
    <w:abstractNumId w:val="27"/>
  </w:num>
  <w:num w:numId="30">
    <w:abstractNumId w:val="20"/>
  </w:num>
  <w:num w:numId="31">
    <w:abstractNumId w:val="2"/>
  </w:num>
  <w:num w:numId="32">
    <w:abstractNumId w:val="28"/>
  </w:num>
  <w:num w:numId="33">
    <w:abstractNumId w:val="32"/>
  </w:num>
  <w:num w:numId="34">
    <w:abstractNumId w:val="25"/>
  </w:num>
  <w:num w:numId="35">
    <w:abstractNumId w:val="43"/>
  </w:num>
  <w:num w:numId="36">
    <w:abstractNumId w:val="6"/>
  </w:num>
  <w:num w:numId="37">
    <w:abstractNumId w:val="15"/>
  </w:num>
  <w:num w:numId="38">
    <w:abstractNumId w:val="16"/>
  </w:num>
  <w:num w:numId="39">
    <w:abstractNumId w:val="19"/>
  </w:num>
  <w:num w:numId="40">
    <w:abstractNumId w:val="42"/>
  </w:num>
  <w:num w:numId="41">
    <w:abstractNumId w:val="4"/>
  </w:num>
  <w:num w:numId="42">
    <w:abstractNumId w:val="10"/>
  </w:num>
  <w:num w:numId="43">
    <w:abstractNumId w:val="41"/>
  </w:num>
  <w:num w:numId="44">
    <w:abstractNumId w:val="37"/>
  </w:num>
  <w:num w:numId="45">
    <w:abstractNumId w:val="24"/>
  </w:num>
  <w:num w:numId="46">
    <w:abstractNumId w:val="1"/>
  </w:num>
  <w:num w:numId="47">
    <w:abstractNumId w:val="14"/>
  </w:num>
  <w:num w:numId="48">
    <w:abstractNumId w:val="22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18F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2A54"/>
    <w:rsid w:val="00044035"/>
    <w:rsid w:val="00046ACA"/>
    <w:rsid w:val="00047A31"/>
    <w:rsid w:val="000523F8"/>
    <w:rsid w:val="000528A2"/>
    <w:rsid w:val="00054391"/>
    <w:rsid w:val="00054EFF"/>
    <w:rsid w:val="000569C7"/>
    <w:rsid w:val="00062933"/>
    <w:rsid w:val="00067CFC"/>
    <w:rsid w:val="0007379B"/>
    <w:rsid w:val="000761CF"/>
    <w:rsid w:val="00082E49"/>
    <w:rsid w:val="00084E79"/>
    <w:rsid w:val="00086C87"/>
    <w:rsid w:val="00092764"/>
    <w:rsid w:val="000950D1"/>
    <w:rsid w:val="00095CD6"/>
    <w:rsid w:val="000A23D1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D2C7E"/>
    <w:rsid w:val="000D2DF4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F66"/>
    <w:rsid w:val="00125794"/>
    <w:rsid w:val="00126C21"/>
    <w:rsid w:val="00135315"/>
    <w:rsid w:val="00135C84"/>
    <w:rsid w:val="00141F30"/>
    <w:rsid w:val="0014559A"/>
    <w:rsid w:val="00145CD1"/>
    <w:rsid w:val="0014659F"/>
    <w:rsid w:val="00150295"/>
    <w:rsid w:val="001502AF"/>
    <w:rsid w:val="0015134E"/>
    <w:rsid w:val="00153D63"/>
    <w:rsid w:val="00160CC1"/>
    <w:rsid w:val="00162AA7"/>
    <w:rsid w:val="001660E3"/>
    <w:rsid w:val="00166D49"/>
    <w:rsid w:val="00167FB8"/>
    <w:rsid w:val="00172EFB"/>
    <w:rsid w:val="00173080"/>
    <w:rsid w:val="00177691"/>
    <w:rsid w:val="001807C2"/>
    <w:rsid w:val="00183935"/>
    <w:rsid w:val="00183AE6"/>
    <w:rsid w:val="001912AC"/>
    <w:rsid w:val="0019272E"/>
    <w:rsid w:val="001930F7"/>
    <w:rsid w:val="00194505"/>
    <w:rsid w:val="001954AB"/>
    <w:rsid w:val="00197A83"/>
    <w:rsid w:val="00197EBB"/>
    <w:rsid w:val="001A009B"/>
    <w:rsid w:val="001A6B30"/>
    <w:rsid w:val="001B0CA3"/>
    <w:rsid w:val="001B1D42"/>
    <w:rsid w:val="001B2996"/>
    <w:rsid w:val="001B3460"/>
    <w:rsid w:val="001B4789"/>
    <w:rsid w:val="001B4C51"/>
    <w:rsid w:val="001B5DA3"/>
    <w:rsid w:val="001B61A7"/>
    <w:rsid w:val="001C00C9"/>
    <w:rsid w:val="001C0FC3"/>
    <w:rsid w:val="001C1876"/>
    <w:rsid w:val="001C3013"/>
    <w:rsid w:val="001C4BFF"/>
    <w:rsid w:val="001C5BA1"/>
    <w:rsid w:val="001C6AD8"/>
    <w:rsid w:val="001D5DED"/>
    <w:rsid w:val="001D641E"/>
    <w:rsid w:val="001E25A1"/>
    <w:rsid w:val="001E27A4"/>
    <w:rsid w:val="001E5695"/>
    <w:rsid w:val="001E798F"/>
    <w:rsid w:val="001F1F25"/>
    <w:rsid w:val="001F2CBF"/>
    <w:rsid w:val="001F4BEC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2433"/>
    <w:rsid w:val="00243DFB"/>
    <w:rsid w:val="00245369"/>
    <w:rsid w:val="00247BC1"/>
    <w:rsid w:val="0025368D"/>
    <w:rsid w:val="00253F71"/>
    <w:rsid w:val="0025775C"/>
    <w:rsid w:val="0026095E"/>
    <w:rsid w:val="002634D6"/>
    <w:rsid w:val="00263ADB"/>
    <w:rsid w:val="00266DBB"/>
    <w:rsid w:val="00270F50"/>
    <w:rsid w:val="00272DB2"/>
    <w:rsid w:val="002739DC"/>
    <w:rsid w:val="00273B00"/>
    <w:rsid w:val="0027478F"/>
    <w:rsid w:val="002823E2"/>
    <w:rsid w:val="00282837"/>
    <w:rsid w:val="00282FA3"/>
    <w:rsid w:val="00285D6E"/>
    <w:rsid w:val="00286F77"/>
    <w:rsid w:val="00290A53"/>
    <w:rsid w:val="002916B0"/>
    <w:rsid w:val="0029195A"/>
    <w:rsid w:val="002959C9"/>
    <w:rsid w:val="00296C6B"/>
    <w:rsid w:val="002A3AFF"/>
    <w:rsid w:val="002B0C3B"/>
    <w:rsid w:val="002B58A3"/>
    <w:rsid w:val="002B5EAD"/>
    <w:rsid w:val="002B7303"/>
    <w:rsid w:val="002C0AF8"/>
    <w:rsid w:val="002C414F"/>
    <w:rsid w:val="002C51F8"/>
    <w:rsid w:val="002C520D"/>
    <w:rsid w:val="002C55D5"/>
    <w:rsid w:val="002C68A7"/>
    <w:rsid w:val="002C6A25"/>
    <w:rsid w:val="002C7636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E7C28"/>
    <w:rsid w:val="002F0C5F"/>
    <w:rsid w:val="002F4035"/>
    <w:rsid w:val="002F5727"/>
    <w:rsid w:val="00300E71"/>
    <w:rsid w:val="0030103D"/>
    <w:rsid w:val="0030211D"/>
    <w:rsid w:val="0030294D"/>
    <w:rsid w:val="003044F4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34"/>
    <w:rsid w:val="00320FDB"/>
    <w:rsid w:val="00321FCE"/>
    <w:rsid w:val="00330513"/>
    <w:rsid w:val="00332D3E"/>
    <w:rsid w:val="00333BAA"/>
    <w:rsid w:val="003346F1"/>
    <w:rsid w:val="00335184"/>
    <w:rsid w:val="0033795F"/>
    <w:rsid w:val="003436F7"/>
    <w:rsid w:val="0034592D"/>
    <w:rsid w:val="00350525"/>
    <w:rsid w:val="00354BD7"/>
    <w:rsid w:val="003554CF"/>
    <w:rsid w:val="00361225"/>
    <w:rsid w:val="003619C2"/>
    <w:rsid w:val="00370BA1"/>
    <w:rsid w:val="00371504"/>
    <w:rsid w:val="003722A3"/>
    <w:rsid w:val="003860A3"/>
    <w:rsid w:val="00387627"/>
    <w:rsid w:val="003902B3"/>
    <w:rsid w:val="00390699"/>
    <w:rsid w:val="00391CD6"/>
    <w:rsid w:val="00392BED"/>
    <w:rsid w:val="003930D6"/>
    <w:rsid w:val="00393CEC"/>
    <w:rsid w:val="00394247"/>
    <w:rsid w:val="00394A78"/>
    <w:rsid w:val="003963CE"/>
    <w:rsid w:val="003A0B75"/>
    <w:rsid w:val="003A1358"/>
    <w:rsid w:val="003A1CB8"/>
    <w:rsid w:val="003A34F0"/>
    <w:rsid w:val="003A79FF"/>
    <w:rsid w:val="003B0C88"/>
    <w:rsid w:val="003B108B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5772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F2E"/>
    <w:rsid w:val="00457866"/>
    <w:rsid w:val="00457D18"/>
    <w:rsid w:val="00462AF3"/>
    <w:rsid w:val="00463B14"/>
    <w:rsid w:val="00464F6C"/>
    <w:rsid w:val="00465685"/>
    <w:rsid w:val="00467EAD"/>
    <w:rsid w:val="004727E2"/>
    <w:rsid w:val="0047442A"/>
    <w:rsid w:val="0048479E"/>
    <w:rsid w:val="004864F2"/>
    <w:rsid w:val="004879F1"/>
    <w:rsid w:val="00496596"/>
    <w:rsid w:val="004A06F2"/>
    <w:rsid w:val="004A1C8F"/>
    <w:rsid w:val="004A37E1"/>
    <w:rsid w:val="004A5DB5"/>
    <w:rsid w:val="004B3E27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E40C6"/>
    <w:rsid w:val="004F1FFD"/>
    <w:rsid w:val="004F470E"/>
    <w:rsid w:val="004F7367"/>
    <w:rsid w:val="004F7B5C"/>
    <w:rsid w:val="00501176"/>
    <w:rsid w:val="00502368"/>
    <w:rsid w:val="00506D8C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27F74"/>
    <w:rsid w:val="00531201"/>
    <w:rsid w:val="00531749"/>
    <w:rsid w:val="0053298F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16D0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1EC1"/>
    <w:rsid w:val="0059438F"/>
    <w:rsid w:val="005A0FBC"/>
    <w:rsid w:val="005A3EC8"/>
    <w:rsid w:val="005A47AC"/>
    <w:rsid w:val="005A5ADC"/>
    <w:rsid w:val="005A7E81"/>
    <w:rsid w:val="005B24FC"/>
    <w:rsid w:val="005B50A9"/>
    <w:rsid w:val="005B59CF"/>
    <w:rsid w:val="005B6D69"/>
    <w:rsid w:val="005C0D9C"/>
    <w:rsid w:val="005C4C10"/>
    <w:rsid w:val="005D0CDF"/>
    <w:rsid w:val="005D2C0A"/>
    <w:rsid w:val="005D3370"/>
    <w:rsid w:val="005D3C47"/>
    <w:rsid w:val="005D5B50"/>
    <w:rsid w:val="005D64B9"/>
    <w:rsid w:val="005E0C4B"/>
    <w:rsid w:val="005E576E"/>
    <w:rsid w:val="005E5DE8"/>
    <w:rsid w:val="005E7E2E"/>
    <w:rsid w:val="005F2DD9"/>
    <w:rsid w:val="005F395F"/>
    <w:rsid w:val="005F5364"/>
    <w:rsid w:val="00610D3E"/>
    <w:rsid w:val="00613D11"/>
    <w:rsid w:val="006148F1"/>
    <w:rsid w:val="00614D2D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2A56"/>
    <w:rsid w:val="00663F0C"/>
    <w:rsid w:val="006642EF"/>
    <w:rsid w:val="00666E2D"/>
    <w:rsid w:val="006735DE"/>
    <w:rsid w:val="00673BC1"/>
    <w:rsid w:val="00676C87"/>
    <w:rsid w:val="00687AB0"/>
    <w:rsid w:val="00693FDA"/>
    <w:rsid w:val="006950D5"/>
    <w:rsid w:val="0069611E"/>
    <w:rsid w:val="00696FE9"/>
    <w:rsid w:val="006A05C3"/>
    <w:rsid w:val="006A11CB"/>
    <w:rsid w:val="006A6B02"/>
    <w:rsid w:val="006A7219"/>
    <w:rsid w:val="006A7A36"/>
    <w:rsid w:val="006B1047"/>
    <w:rsid w:val="006B1B8E"/>
    <w:rsid w:val="006B421E"/>
    <w:rsid w:val="006B4650"/>
    <w:rsid w:val="006B4B47"/>
    <w:rsid w:val="006B5226"/>
    <w:rsid w:val="006B77A3"/>
    <w:rsid w:val="006C1086"/>
    <w:rsid w:val="006C2448"/>
    <w:rsid w:val="006C485C"/>
    <w:rsid w:val="006C6609"/>
    <w:rsid w:val="006D117E"/>
    <w:rsid w:val="006D16AA"/>
    <w:rsid w:val="006D36B3"/>
    <w:rsid w:val="006D7597"/>
    <w:rsid w:val="006E5CE8"/>
    <w:rsid w:val="006E7B69"/>
    <w:rsid w:val="006F080E"/>
    <w:rsid w:val="006F2BEC"/>
    <w:rsid w:val="006F3370"/>
    <w:rsid w:val="006F6B90"/>
    <w:rsid w:val="006F761C"/>
    <w:rsid w:val="0070231A"/>
    <w:rsid w:val="0070491C"/>
    <w:rsid w:val="00705D08"/>
    <w:rsid w:val="0071384D"/>
    <w:rsid w:val="007173B1"/>
    <w:rsid w:val="0072282D"/>
    <w:rsid w:val="00724443"/>
    <w:rsid w:val="00724B24"/>
    <w:rsid w:val="00733AA9"/>
    <w:rsid w:val="00733E24"/>
    <w:rsid w:val="00735F69"/>
    <w:rsid w:val="00742024"/>
    <w:rsid w:val="00742618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A0727"/>
    <w:rsid w:val="007A67C3"/>
    <w:rsid w:val="007B0636"/>
    <w:rsid w:val="007B27C5"/>
    <w:rsid w:val="007B56B2"/>
    <w:rsid w:val="007B6186"/>
    <w:rsid w:val="007B727D"/>
    <w:rsid w:val="007C0A48"/>
    <w:rsid w:val="007C233C"/>
    <w:rsid w:val="007C2944"/>
    <w:rsid w:val="007C4065"/>
    <w:rsid w:val="007D070E"/>
    <w:rsid w:val="007D4AD5"/>
    <w:rsid w:val="007D5A35"/>
    <w:rsid w:val="007E1937"/>
    <w:rsid w:val="007E1EBF"/>
    <w:rsid w:val="007E387F"/>
    <w:rsid w:val="007E61FF"/>
    <w:rsid w:val="007E7A4D"/>
    <w:rsid w:val="007F2B96"/>
    <w:rsid w:val="007F595A"/>
    <w:rsid w:val="007F77E6"/>
    <w:rsid w:val="0080165D"/>
    <w:rsid w:val="00804AB9"/>
    <w:rsid w:val="00807FFA"/>
    <w:rsid w:val="00810DD8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321"/>
    <w:rsid w:val="00856A60"/>
    <w:rsid w:val="008720B4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282A"/>
    <w:rsid w:val="008A3B1D"/>
    <w:rsid w:val="008A4AC1"/>
    <w:rsid w:val="008A76C2"/>
    <w:rsid w:val="008B0174"/>
    <w:rsid w:val="008B0B90"/>
    <w:rsid w:val="008C39A1"/>
    <w:rsid w:val="008C4690"/>
    <w:rsid w:val="008C6333"/>
    <w:rsid w:val="008D001B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149B8"/>
    <w:rsid w:val="00920596"/>
    <w:rsid w:val="0092075B"/>
    <w:rsid w:val="0092186B"/>
    <w:rsid w:val="00923BAC"/>
    <w:rsid w:val="00923E67"/>
    <w:rsid w:val="009257F5"/>
    <w:rsid w:val="00925A40"/>
    <w:rsid w:val="009261AA"/>
    <w:rsid w:val="00930699"/>
    <w:rsid w:val="00931516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80BDB"/>
    <w:rsid w:val="00983D6C"/>
    <w:rsid w:val="00983F0D"/>
    <w:rsid w:val="00983FBD"/>
    <w:rsid w:val="0098597C"/>
    <w:rsid w:val="00992383"/>
    <w:rsid w:val="009A356B"/>
    <w:rsid w:val="009A56D0"/>
    <w:rsid w:val="009A75E7"/>
    <w:rsid w:val="009A7889"/>
    <w:rsid w:val="009B15AE"/>
    <w:rsid w:val="009B1940"/>
    <w:rsid w:val="009B475E"/>
    <w:rsid w:val="009B4CF7"/>
    <w:rsid w:val="009B5213"/>
    <w:rsid w:val="009B5505"/>
    <w:rsid w:val="009B5A03"/>
    <w:rsid w:val="009C2104"/>
    <w:rsid w:val="009C2C2D"/>
    <w:rsid w:val="009C3DEB"/>
    <w:rsid w:val="009C48E5"/>
    <w:rsid w:val="009C5C3D"/>
    <w:rsid w:val="009C6F1B"/>
    <w:rsid w:val="009D17DD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146CC"/>
    <w:rsid w:val="00A14705"/>
    <w:rsid w:val="00A16490"/>
    <w:rsid w:val="00A21392"/>
    <w:rsid w:val="00A2147D"/>
    <w:rsid w:val="00A228AB"/>
    <w:rsid w:val="00A22994"/>
    <w:rsid w:val="00A2556E"/>
    <w:rsid w:val="00A25F80"/>
    <w:rsid w:val="00A260B5"/>
    <w:rsid w:val="00A301C6"/>
    <w:rsid w:val="00A34C7A"/>
    <w:rsid w:val="00A35950"/>
    <w:rsid w:val="00A3761A"/>
    <w:rsid w:val="00A4133C"/>
    <w:rsid w:val="00A42C98"/>
    <w:rsid w:val="00A4518C"/>
    <w:rsid w:val="00A53FA1"/>
    <w:rsid w:val="00A553B5"/>
    <w:rsid w:val="00A55C1C"/>
    <w:rsid w:val="00A639E3"/>
    <w:rsid w:val="00A65F1A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5456"/>
    <w:rsid w:val="00AD0CDB"/>
    <w:rsid w:val="00AD5ABD"/>
    <w:rsid w:val="00AD5B6C"/>
    <w:rsid w:val="00AD6677"/>
    <w:rsid w:val="00AE4A36"/>
    <w:rsid w:val="00AE65F1"/>
    <w:rsid w:val="00AF22FC"/>
    <w:rsid w:val="00AF35E8"/>
    <w:rsid w:val="00AF4489"/>
    <w:rsid w:val="00AF4B18"/>
    <w:rsid w:val="00AF5402"/>
    <w:rsid w:val="00AF65D5"/>
    <w:rsid w:val="00AF6A83"/>
    <w:rsid w:val="00B0292C"/>
    <w:rsid w:val="00B13575"/>
    <w:rsid w:val="00B201FB"/>
    <w:rsid w:val="00B22D26"/>
    <w:rsid w:val="00B232B6"/>
    <w:rsid w:val="00B23824"/>
    <w:rsid w:val="00B23F71"/>
    <w:rsid w:val="00B24786"/>
    <w:rsid w:val="00B33286"/>
    <w:rsid w:val="00B3381C"/>
    <w:rsid w:val="00B33E08"/>
    <w:rsid w:val="00B36B54"/>
    <w:rsid w:val="00B372C4"/>
    <w:rsid w:val="00B41A2C"/>
    <w:rsid w:val="00B44640"/>
    <w:rsid w:val="00B56B33"/>
    <w:rsid w:val="00B56E7C"/>
    <w:rsid w:val="00B6036A"/>
    <w:rsid w:val="00B61448"/>
    <w:rsid w:val="00B632BE"/>
    <w:rsid w:val="00B67063"/>
    <w:rsid w:val="00B70BD1"/>
    <w:rsid w:val="00B70CD3"/>
    <w:rsid w:val="00B721E6"/>
    <w:rsid w:val="00B72683"/>
    <w:rsid w:val="00B76AD6"/>
    <w:rsid w:val="00B76C3A"/>
    <w:rsid w:val="00B778B0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C546C"/>
    <w:rsid w:val="00BC6E09"/>
    <w:rsid w:val="00BD15E8"/>
    <w:rsid w:val="00BD2EA0"/>
    <w:rsid w:val="00BD3278"/>
    <w:rsid w:val="00BD7411"/>
    <w:rsid w:val="00BE0E62"/>
    <w:rsid w:val="00BE200F"/>
    <w:rsid w:val="00BE4CBA"/>
    <w:rsid w:val="00BE5CA6"/>
    <w:rsid w:val="00BE69F1"/>
    <w:rsid w:val="00BF12F5"/>
    <w:rsid w:val="00BF756A"/>
    <w:rsid w:val="00C003AC"/>
    <w:rsid w:val="00C01D3A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57B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451F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60F4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6D0A"/>
    <w:rsid w:val="00CD7BEA"/>
    <w:rsid w:val="00CE7106"/>
    <w:rsid w:val="00CE76E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3C90"/>
    <w:rsid w:val="00D045B1"/>
    <w:rsid w:val="00D07028"/>
    <w:rsid w:val="00D07074"/>
    <w:rsid w:val="00D12068"/>
    <w:rsid w:val="00D14417"/>
    <w:rsid w:val="00D1715C"/>
    <w:rsid w:val="00D174D5"/>
    <w:rsid w:val="00D211A3"/>
    <w:rsid w:val="00D2163A"/>
    <w:rsid w:val="00D22441"/>
    <w:rsid w:val="00D24E33"/>
    <w:rsid w:val="00D25807"/>
    <w:rsid w:val="00D32742"/>
    <w:rsid w:val="00D32C7F"/>
    <w:rsid w:val="00D34153"/>
    <w:rsid w:val="00D34F02"/>
    <w:rsid w:val="00D37ABF"/>
    <w:rsid w:val="00D37BB3"/>
    <w:rsid w:val="00D41D21"/>
    <w:rsid w:val="00D428FE"/>
    <w:rsid w:val="00D4359B"/>
    <w:rsid w:val="00D507FD"/>
    <w:rsid w:val="00D513AC"/>
    <w:rsid w:val="00D56113"/>
    <w:rsid w:val="00D6073C"/>
    <w:rsid w:val="00D62A8E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B7C5A"/>
    <w:rsid w:val="00DC1A50"/>
    <w:rsid w:val="00DC7716"/>
    <w:rsid w:val="00DD3D38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21FD6"/>
    <w:rsid w:val="00E22865"/>
    <w:rsid w:val="00E260FB"/>
    <w:rsid w:val="00E303C8"/>
    <w:rsid w:val="00E3040F"/>
    <w:rsid w:val="00E32585"/>
    <w:rsid w:val="00E36130"/>
    <w:rsid w:val="00E4111E"/>
    <w:rsid w:val="00E416B0"/>
    <w:rsid w:val="00E4635E"/>
    <w:rsid w:val="00E464D7"/>
    <w:rsid w:val="00E47968"/>
    <w:rsid w:val="00E50DD5"/>
    <w:rsid w:val="00E51664"/>
    <w:rsid w:val="00E52E0B"/>
    <w:rsid w:val="00E53F6E"/>
    <w:rsid w:val="00E56847"/>
    <w:rsid w:val="00E578AF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769E5"/>
    <w:rsid w:val="00E8090C"/>
    <w:rsid w:val="00E84D76"/>
    <w:rsid w:val="00E870A0"/>
    <w:rsid w:val="00E876E1"/>
    <w:rsid w:val="00E87FE7"/>
    <w:rsid w:val="00E94093"/>
    <w:rsid w:val="00E94288"/>
    <w:rsid w:val="00E9678E"/>
    <w:rsid w:val="00EA0659"/>
    <w:rsid w:val="00EA0EFF"/>
    <w:rsid w:val="00EA0F83"/>
    <w:rsid w:val="00EA1A81"/>
    <w:rsid w:val="00EA3459"/>
    <w:rsid w:val="00EB4420"/>
    <w:rsid w:val="00EB4D41"/>
    <w:rsid w:val="00EB57E8"/>
    <w:rsid w:val="00EB64CF"/>
    <w:rsid w:val="00EB650F"/>
    <w:rsid w:val="00EC1DB5"/>
    <w:rsid w:val="00EC1E66"/>
    <w:rsid w:val="00EC58EE"/>
    <w:rsid w:val="00ED08D0"/>
    <w:rsid w:val="00ED0B85"/>
    <w:rsid w:val="00ED1E7C"/>
    <w:rsid w:val="00ED7026"/>
    <w:rsid w:val="00ED7C9E"/>
    <w:rsid w:val="00EE1E1F"/>
    <w:rsid w:val="00EE4E84"/>
    <w:rsid w:val="00EE6028"/>
    <w:rsid w:val="00EF42D9"/>
    <w:rsid w:val="00EF462A"/>
    <w:rsid w:val="00F007BD"/>
    <w:rsid w:val="00F00A7A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6ACB"/>
    <w:rsid w:val="00FB76F1"/>
    <w:rsid w:val="00FC363C"/>
    <w:rsid w:val="00FC4020"/>
    <w:rsid w:val="00FC431B"/>
    <w:rsid w:val="00FC588B"/>
    <w:rsid w:val="00FC7F1F"/>
    <w:rsid w:val="00FD0E7E"/>
    <w:rsid w:val="00FD4056"/>
    <w:rsid w:val="00FD5EBA"/>
    <w:rsid w:val="00FE1931"/>
    <w:rsid w:val="00FE3BA0"/>
    <w:rsid w:val="00FF0128"/>
    <w:rsid w:val="00FF0985"/>
    <w:rsid w:val="00FF1A8B"/>
    <w:rsid w:val="00FF1ACB"/>
    <w:rsid w:val="00FF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link w:val="10"/>
    <w:qFormat/>
    <w:rsid w:val="006E7B69"/>
    <w:pPr>
      <w:numPr>
        <w:numId w:val="14"/>
      </w:numPr>
      <w:outlineLvl w:val="0"/>
    </w:pPr>
    <w:rPr>
      <w:b/>
      <w:bCs/>
      <w:kern w:val="36"/>
      <w:szCs w:val="48"/>
    </w:rPr>
  </w:style>
  <w:style w:type="paragraph" w:styleId="2">
    <w:name w:val="heading 2"/>
    <w:basedOn w:val="a0"/>
    <w:next w:val="a0"/>
    <w:link w:val="21"/>
    <w:unhideWhenUsed/>
    <w:qFormat/>
    <w:rsid w:val="00591EC1"/>
    <w:pPr>
      <w:keepNext/>
      <w:keepLines/>
      <w:numPr>
        <w:ilvl w:val="1"/>
        <w:numId w:val="14"/>
      </w:numPr>
      <w:spacing w:before="40"/>
      <w:ind w:left="0"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нак3 Знак,Знак3,Знак3 Знак Знак Знак,ПодЗаголовок"/>
    <w:basedOn w:val="a0"/>
    <w:next w:val="a0"/>
    <w:link w:val="30"/>
    <w:unhideWhenUsed/>
    <w:qFormat/>
    <w:rsid w:val="00781771"/>
    <w:pPr>
      <w:keepNext/>
      <w:numPr>
        <w:ilvl w:val="2"/>
        <w:numId w:val="14"/>
      </w:numPr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1"/>
    <w:uiPriority w:val="9"/>
    <w:semiHidden/>
    <w:unhideWhenUsed/>
    <w:qFormat/>
    <w:rsid w:val="00591EC1"/>
    <w:pPr>
      <w:keepNext/>
      <w:keepLines/>
      <w:numPr>
        <w:ilvl w:val="3"/>
        <w:numId w:val="14"/>
      </w:numPr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1"/>
    <w:uiPriority w:val="9"/>
    <w:semiHidden/>
    <w:unhideWhenUsed/>
    <w:qFormat/>
    <w:rsid w:val="00591EC1"/>
    <w:pPr>
      <w:keepNext/>
      <w:keepLines/>
      <w:numPr>
        <w:ilvl w:val="4"/>
        <w:numId w:val="14"/>
      </w:numPr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1"/>
    <w:uiPriority w:val="9"/>
    <w:semiHidden/>
    <w:unhideWhenUsed/>
    <w:qFormat/>
    <w:rsid w:val="00591EC1"/>
    <w:pPr>
      <w:keepNext/>
      <w:keepLines/>
      <w:numPr>
        <w:ilvl w:val="5"/>
        <w:numId w:val="14"/>
      </w:numPr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1"/>
    <w:uiPriority w:val="9"/>
    <w:semiHidden/>
    <w:unhideWhenUsed/>
    <w:qFormat/>
    <w:rsid w:val="00591EC1"/>
    <w:pPr>
      <w:keepNext/>
      <w:keepLines/>
      <w:numPr>
        <w:ilvl w:val="6"/>
        <w:numId w:val="14"/>
      </w:numPr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1"/>
    <w:uiPriority w:val="9"/>
    <w:semiHidden/>
    <w:unhideWhenUsed/>
    <w:qFormat/>
    <w:rsid w:val="00591EC1"/>
    <w:pPr>
      <w:keepNext/>
      <w:keepLines/>
      <w:numPr>
        <w:ilvl w:val="7"/>
        <w:numId w:val="14"/>
      </w:numPr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1"/>
    <w:uiPriority w:val="9"/>
    <w:semiHidden/>
    <w:unhideWhenUsed/>
    <w:qFormat/>
    <w:rsid w:val="00591EC1"/>
    <w:pPr>
      <w:keepNext/>
      <w:keepLines/>
      <w:numPr>
        <w:ilvl w:val="8"/>
        <w:numId w:val="14"/>
      </w:numPr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3761A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A3761A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A3761A"/>
  </w:style>
  <w:style w:type="table" w:styleId="a9">
    <w:name w:val="Table Grid"/>
    <w:basedOn w:val="a2"/>
    <w:uiPriority w:val="59"/>
    <w:rsid w:val="00C52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0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a">
    <w:name w:val="Заголовок титульного листа"/>
    <w:basedOn w:val="a0"/>
    <w:next w:val="a0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5">
    <w:name w:val="Верхний колонтитул Знак"/>
    <w:link w:val="a4"/>
    <w:uiPriority w:val="99"/>
    <w:rsid w:val="00AF22FC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AF22FC"/>
    <w:rPr>
      <w:sz w:val="24"/>
      <w:szCs w:val="24"/>
    </w:rPr>
  </w:style>
  <w:style w:type="paragraph" w:styleId="ab">
    <w:name w:val="Document Map"/>
    <w:basedOn w:val="a0"/>
    <w:link w:val="ac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d">
    <w:name w:val="Balloon Text"/>
    <w:basedOn w:val="a0"/>
    <w:link w:val="ae"/>
    <w:uiPriority w:val="99"/>
    <w:unhideWhenUsed/>
    <w:rsid w:val="00462A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link w:val="1"/>
    <w:rsid w:val="006E7B69"/>
    <w:rPr>
      <w:b/>
      <w:bCs/>
      <w:kern w:val="36"/>
      <w:sz w:val="24"/>
      <w:szCs w:val="48"/>
    </w:rPr>
  </w:style>
  <w:style w:type="paragraph" w:customStyle="1" w:styleId="s10">
    <w:name w:val="s_1"/>
    <w:basedOn w:val="a0"/>
    <w:rsid w:val="00D740D7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aliases w:val="Знак3 Знак Знак,Знак3 Знак1,Знак3 Знак Знак Знак Знак,ПодЗаголовок Знак"/>
    <w:link w:val="3"/>
    <w:rsid w:val="00781771"/>
    <w:rPr>
      <w:b/>
      <w:bCs/>
      <w:sz w:val="24"/>
      <w:szCs w:val="26"/>
    </w:rPr>
  </w:style>
  <w:style w:type="paragraph" w:styleId="af0">
    <w:name w:val="Normal (Web)"/>
    <w:basedOn w:val="a0"/>
    <w:uiPriority w:val="99"/>
    <w:unhideWhenUsed/>
    <w:rsid w:val="008F5CD0"/>
    <w:pPr>
      <w:spacing w:before="100" w:beforeAutospacing="1" w:after="100" w:afterAutospacing="1"/>
    </w:pPr>
  </w:style>
  <w:style w:type="paragraph" w:styleId="af1">
    <w:name w:val="TOC Heading"/>
    <w:basedOn w:val="1"/>
    <w:next w:val="a0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0">
    <w:name w:val="toc 2"/>
    <w:basedOn w:val="a0"/>
    <w:next w:val="a0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0"/>
    <w:next w:val="a0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0"/>
    <w:next w:val="a0"/>
    <w:autoRedefine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2">
    <w:name w:val="Основной текст_"/>
    <w:link w:val="13"/>
    <w:rsid w:val="00D37BB3"/>
    <w:rPr>
      <w:sz w:val="26"/>
      <w:szCs w:val="26"/>
      <w:shd w:val="clear" w:color="auto" w:fill="FFFFFF"/>
    </w:rPr>
  </w:style>
  <w:style w:type="paragraph" w:styleId="50">
    <w:name w:val="toc 5"/>
    <w:basedOn w:val="a0"/>
    <w:next w:val="a0"/>
    <w:autoRedefine/>
    <w:uiPriority w:val="39"/>
    <w:semiHidden/>
    <w:unhideWhenUsed/>
    <w:rsid w:val="00781771"/>
    <w:pPr>
      <w:ind w:left="960"/>
    </w:pPr>
  </w:style>
  <w:style w:type="paragraph" w:customStyle="1" w:styleId="13">
    <w:name w:val="Основной текст1"/>
    <w:basedOn w:val="a0"/>
    <w:link w:val="af2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link w:val="af4"/>
    <w:uiPriority w:val="1"/>
    <w:qFormat/>
    <w:rsid w:val="00D37BB3"/>
    <w:rPr>
      <w:sz w:val="24"/>
      <w:szCs w:val="24"/>
    </w:rPr>
  </w:style>
  <w:style w:type="paragraph" w:styleId="af5">
    <w:name w:val="List Paragraph"/>
    <w:basedOn w:val="a0"/>
    <w:link w:val="af6"/>
    <w:qFormat/>
    <w:rsid w:val="00D37BB3"/>
    <w:pPr>
      <w:ind w:left="720" w:firstLine="0"/>
      <w:contextualSpacing/>
      <w:jc w:val="left"/>
    </w:pPr>
  </w:style>
  <w:style w:type="numbering" w:customStyle="1" w:styleId="14">
    <w:name w:val="Нет списка1"/>
    <w:next w:val="a3"/>
    <w:uiPriority w:val="99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4">
    <w:name w:val="Без интервала Знак"/>
    <w:link w:val="af3"/>
    <w:uiPriority w:val="1"/>
    <w:locked/>
    <w:rsid w:val="009052FE"/>
    <w:rPr>
      <w:sz w:val="24"/>
      <w:szCs w:val="24"/>
    </w:rPr>
  </w:style>
  <w:style w:type="paragraph" w:customStyle="1" w:styleId="formattext">
    <w:name w:val="formattext"/>
    <w:basedOn w:val="a0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af6">
    <w:name w:val="Абзац списка Знак"/>
    <w:link w:val="af5"/>
    <w:rsid w:val="004B3E27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0"/>
    <w:autoRedefine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a0"/>
    <w:link w:val="S2"/>
    <w:autoRedefine/>
    <w:qFormat/>
    <w:rsid w:val="008720B4"/>
    <w:pPr>
      <w:ind w:firstLine="22"/>
    </w:pPr>
  </w:style>
  <w:style w:type="character" w:customStyle="1" w:styleId="S2">
    <w:name w:val="S_Обычный Знак"/>
    <w:basedOn w:val="a1"/>
    <w:link w:val="S0"/>
    <w:rsid w:val="008720B4"/>
    <w:rPr>
      <w:sz w:val="24"/>
      <w:szCs w:val="24"/>
    </w:rPr>
  </w:style>
  <w:style w:type="character" w:styleId="af7">
    <w:name w:val="FollowedHyperlink"/>
    <w:basedOn w:val="a1"/>
    <w:uiPriority w:val="99"/>
    <w:unhideWhenUsed/>
    <w:rsid w:val="008C4690"/>
    <w:rPr>
      <w:color w:val="954F72" w:themeColor="followedHyperlink"/>
      <w:u w:val="single"/>
    </w:rPr>
  </w:style>
  <w:style w:type="numbering" w:customStyle="1" w:styleId="1111113">
    <w:name w:val="1 / 1.1 / 1.1.13"/>
    <w:rsid w:val="008C4690"/>
    <w:pPr>
      <w:numPr>
        <w:numId w:val="10"/>
      </w:numPr>
    </w:pPr>
  </w:style>
  <w:style w:type="character" w:customStyle="1" w:styleId="22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15"/>
    <w:rsid w:val="00591E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10"/>
    <w:semiHidden/>
    <w:rsid w:val="00591EC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2">
    <w:name w:val="Заголовок 5 Знак"/>
    <w:basedOn w:val="a1"/>
    <w:link w:val="510"/>
    <w:semiHidden/>
    <w:rsid w:val="00591EC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1"/>
    <w:link w:val="610"/>
    <w:semiHidden/>
    <w:rsid w:val="00591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0">
    <w:name w:val="Заголовок 7 Знак"/>
    <w:aliases w:val="Заголовок x.x Знак"/>
    <w:basedOn w:val="a1"/>
    <w:link w:val="xx1"/>
    <w:semiHidden/>
    <w:rsid w:val="00591EC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0">
    <w:name w:val="Заголовок 8 Знак"/>
    <w:basedOn w:val="a1"/>
    <w:link w:val="810"/>
    <w:semiHidden/>
    <w:rsid w:val="00591E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10"/>
    <w:semiHidden/>
    <w:rsid w:val="00591E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3">
    <w:name w:val="Основной текст2"/>
    <w:rsid w:val="00591E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customStyle="1" w:styleId="15">
    <w:name w:val="ГЛАВА1"/>
    <w:basedOn w:val="a0"/>
    <w:next w:val="a0"/>
    <w:link w:val="22"/>
    <w:unhideWhenUsed/>
    <w:qFormat/>
    <w:rsid w:val="00591EC1"/>
    <w:pPr>
      <w:keepNext/>
      <w:keepLines/>
      <w:spacing w:before="40"/>
      <w:ind w:firstLine="567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410">
    <w:name w:val="Заголовок 41"/>
    <w:basedOn w:val="a0"/>
    <w:next w:val="a0"/>
    <w:link w:val="40"/>
    <w:semiHidden/>
    <w:unhideWhenUsed/>
    <w:qFormat/>
    <w:rsid w:val="00591EC1"/>
    <w:pPr>
      <w:keepNext/>
      <w:keepLines/>
      <w:spacing w:before="4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510">
    <w:name w:val="Заголовок 51"/>
    <w:basedOn w:val="a0"/>
    <w:next w:val="a0"/>
    <w:link w:val="52"/>
    <w:semiHidden/>
    <w:unhideWhenUsed/>
    <w:qFormat/>
    <w:rsid w:val="00591EC1"/>
    <w:pPr>
      <w:keepNext/>
      <w:keepLines/>
      <w:spacing w:before="40"/>
      <w:ind w:left="1008" w:hanging="432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610">
    <w:name w:val="Заголовок 61"/>
    <w:basedOn w:val="a0"/>
    <w:next w:val="a0"/>
    <w:link w:val="60"/>
    <w:semiHidden/>
    <w:unhideWhenUsed/>
    <w:qFormat/>
    <w:rsid w:val="00591EC1"/>
    <w:pPr>
      <w:keepNext/>
      <w:keepLines/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xx1">
    <w:name w:val="Заголовок x.x1"/>
    <w:basedOn w:val="a0"/>
    <w:next w:val="a0"/>
    <w:link w:val="70"/>
    <w:semiHidden/>
    <w:unhideWhenUsed/>
    <w:qFormat/>
    <w:rsid w:val="00591EC1"/>
    <w:pPr>
      <w:keepNext/>
      <w:keepLines/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810">
    <w:name w:val="Заголовок 81"/>
    <w:basedOn w:val="a0"/>
    <w:next w:val="a0"/>
    <w:link w:val="80"/>
    <w:semiHidden/>
    <w:unhideWhenUsed/>
    <w:qFormat/>
    <w:rsid w:val="00591EC1"/>
    <w:pPr>
      <w:keepNext/>
      <w:keepLines/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910">
    <w:name w:val="Заголовок 91"/>
    <w:basedOn w:val="a0"/>
    <w:next w:val="a0"/>
    <w:link w:val="90"/>
    <w:semiHidden/>
    <w:unhideWhenUsed/>
    <w:qFormat/>
    <w:rsid w:val="00591EC1"/>
    <w:pPr>
      <w:keepNext/>
      <w:keepLines/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112">
    <w:name w:val="Нет списка11"/>
    <w:next w:val="a3"/>
    <w:semiHidden/>
    <w:unhideWhenUsed/>
    <w:rsid w:val="00591EC1"/>
  </w:style>
  <w:style w:type="paragraph" w:customStyle="1" w:styleId="af8">
    <w:name w:val="Абзац"/>
    <w:basedOn w:val="a0"/>
    <w:link w:val="af9"/>
    <w:qFormat/>
    <w:rsid w:val="00591EC1"/>
    <w:pPr>
      <w:spacing w:before="120" w:after="60"/>
      <w:ind w:firstLine="567"/>
    </w:pPr>
  </w:style>
  <w:style w:type="character" w:customStyle="1" w:styleId="af9">
    <w:name w:val="Абзац Знак"/>
    <w:link w:val="af8"/>
    <w:rsid w:val="00591EC1"/>
    <w:rPr>
      <w:sz w:val="24"/>
      <w:szCs w:val="24"/>
    </w:rPr>
  </w:style>
  <w:style w:type="paragraph" w:customStyle="1" w:styleId="ConsPlusTitle">
    <w:name w:val="ConsPlusTitle"/>
    <w:rsid w:val="00591E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a">
    <w:name w:val="List"/>
    <w:basedOn w:val="a0"/>
    <w:link w:val="afb"/>
    <w:rsid w:val="00591EC1"/>
    <w:pPr>
      <w:spacing w:after="60"/>
      <w:ind w:firstLine="567"/>
    </w:pPr>
    <w:rPr>
      <w:snapToGrid w:val="0"/>
    </w:rPr>
  </w:style>
  <w:style w:type="character" w:customStyle="1" w:styleId="afb">
    <w:name w:val="Список Знак"/>
    <w:link w:val="afa"/>
    <w:rsid w:val="00591EC1"/>
    <w:rPr>
      <w:snapToGrid w:val="0"/>
      <w:sz w:val="24"/>
      <w:szCs w:val="24"/>
    </w:rPr>
  </w:style>
  <w:style w:type="paragraph" w:styleId="afc">
    <w:name w:val="Title"/>
    <w:basedOn w:val="a0"/>
    <w:link w:val="afd"/>
    <w:qFormat/>
    <w:rsid w:val="00591EC1"/>
    <w:pPr>
      <w:spacing w:line="300" w:lineRule="auto"/>
      <w:ind w:left="927" w:firstLine="0"/>
      <w:jc w:val="center"/>
    </w:pPr>
  </w:style>
  <w:style w:type="character" w:customStyle="1" w:styleId="afd">
    <w:name w:val="Название Знак"/>
    <w:basedOn w:val="a1"/>
    <w:link w:val="afc"/>
    <w:rsid w:val="00591EC1"/>
    <w:rPr>
      <w:sz w:val="24"/>
      <w:szCs w:val="24"/>
    </w:rPr>
  </w:style>
  <w:style w:type="paragraph" w:customStyle="1" w:styleId="S1">
    <w:name w:val="S_Заголовок 1"/>
    <w:basedOn w:val="a0"/>
    <w:rsid w:val="00591EC1"/>
    <w:pPr>
      <w:numPr>
        <w:numId w:val="25"/>
      </w:numPr>
      <w:jc w:val="center"/>
    </w:pPr>
    <w:rPr>
      <w:b/>
      <w:caps/>
    </w:rPr>
  </w:style>
  <w:style w:type="paragraph" w:customStyle="1" w:styleId="S20">
    <w:name w:val="S_Заголовок 2"/>
    <w:basedOn w:val="2"/>
    <w:rsid w:val="00591EC1"/>
    <w:pPr>
      <w:numPr>
        <w:ilvl w:val="0"/>
        <w:numId w:val="0"/>
      </w:numPr>
      <w:tabs>
        <w:tab w:val="num" w:pos="360"/>
      </w:tabs>
      <w:spacing w:before="200"/>
    </w:pPr>
    <w:rPr>
      <w:b/>
      <w:bCs/>
      <w:color w:val="5B9BD5" w:themeColor="accent1"/>
    </w:rPr>
  </w:style>
  <w:style w:type="paragraph" w:customStyle="1" w:styleId="S3">
    <w:name w:val="S_Заголовок 3"/>
    <w:basedOn w:val="3"/>
    <w:rsid w:val="00591EC1"/>
    <w:pPr>
      <w:numPr>
        <w:ilvl w:val="0"/>
        <w:numId w:val="0"/>
      </w:numPr>
      <w:tabs>
        <w:tab w:val="num" w:pos="360"/>
      </w:tabs>
      <w:ind w:left="720" w:hanging="432"/>
    </w:pPr>
  </w:style>
  <w:style w:type="paragraph" w:customStyle="1" w:styleId="S4">
    <w:name w:val="S_Заголовок 4"/>
    <w:basedOn w:val="4"/>
    <w:rsid w:val="00591EC1"/>
    <w:pPr>
      <w:keepLines w:val="0"/>
      <w:numPr>
        <w:ilvl w:val="0"/>
        <w:numId w:val="0"/>
      </w:numPr>
      <w:tabs>
        <w:tab w:val="num" w:pos="360"/>
      </w:tabs>
      <w:suppressAutoHyphens/>
      <w:spacing w:before="240" w:after="60"/>
      <w:ind w:left="864" w:hanging="144"/>
      <w:jc w:val="left"/>
    </w:pPr>
    <w:rPr>
      <w:rFonts w:ascii="Calibri" w:eastAsia="Times New Roman" w:hAnsi="Calibri" w:cs="Times New Roman"/>
      <w:b/>
      <w:bCs/>
      <w:i w:val="0"/>
      <w:iCs w:val="0"/>
      <w:color w:val="auto"/>
      <w:sz w:val="28"/>
      <w:szCs w:val="28"/>
      <w:lang w:eastAsia="ar-SA"/>
    </w:rPr>
  </w:style>
  <w:style w:type="numbering" w:customStyle="1" w:styleId="1ai11">
    <w:name w:val="1 / a / i11"/>
    <w:basedOn w:val="a3"/>
    <w:next w:val="1ai"/>
    <w:semiHidden/>
    <w:rsid w:val="00591EC1"/>
    <w:pPr>
      <w:numPr>
        <w:numId w:val="25"/>
      </w:numPr>
    </w:pPr>
  </w:style>
  <w:style w:type="numbering" w:styleId="1ai">
    <w:name w:val="Outline List 1"/>
    <w:basedOn w:val="a3"/>
    <w:uiPriority w:val="99"/>
    <w:rsid w:val="00591EC1"/>
    <w:pPr>
      <w:numPr>
        <w:numId w:val="22"/>
      </w:numPr>
    </w:pPr>
  </w:style>
  <w:style w:type="paragraph" w:styleId="afe">
    <w:name w:val="List Bullet"/>
    <w:basedOn w:val="a0"/>
    <w:autoRedefine/>
    <w:rsid w:val="00591EC1"/>
    <w:pPr>
      <w:tabs>
        <w:tab w:val="num" w:pos="2149"/>
      </w:tabs>
      <w:spacing w:line="360" w:lineRule="auto"/>
      <w:ind w:left="2149" w:hanging="360"/>
    </w:pPr>
  </w:style>
  <w:style w:type="paragraph" w:customStyle="1" w:styleId="S5">
    <w:name w:val="S_Маркированный"/>
    <w:basedOn w:val="afe"/>
    <w:link w:val="S6"/>
    <w:qFormat/>
    <w:rsid w:val="00591EC1"/>
    <w:pPr>
      <w:tabs>
        <w:tab w:val="clear" w:pos="2149"/>
        <w:tab w:val="num" w:pos="900"/>
      </w:tabs>
      <w:ind w:left="0" w:firstLine="720"/>
    </w:pPr>
  </w:style>
  <w:style w:type="numbering" w:customStyle="1" w:styleId="11">
    <w:name w:val="Статья / Раздел11"/>
    <w:basedOn w:val="a3"/>
    <w:next w:val="a"/>
    <w:semiHidden/>
    <w:rsid w:val="00591EC1"/>
    <w:pPr>
      <w:numPr>
        <w:numId w:val="26"/>
      </w:numPr>
    </w:pPr>
  </w:style>
  <w:style w:type="character" w:customStyle="1" w:styleId="21">
    <w:name w:val="Заголовок 2 Знак1"/>
    <w:basedOn w:val="a1"/>
    <w:link w:val="2"/>
    <w:uiPriority w:val="9"/>
    <w:semiHidden/>
    <w:rsid w:val="00591E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">
    <w:name w:val="Заголовок 4 Знак1"/>
    <w:basedOn w:val="a1"/>
    <w:link w:val="4"/>
    <w:uiPriority w:val="9"/>
    <w:semiHidden/>
    <w:rsid w:val="00591EC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1">
    <w:name w:val="Заголовок 5 Знак1"/>
    <w:basedOn w:val="a1"/>
    <w:link w:val="5"/>
    <w:uiPriority w:val="9"/>
    <w:semiHidden/>
    <w:rsid w:val="00591EC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1">
    <w:name w:val="Заголовок 6 Знак1"/>
    <w:basedOn w:val="a1"/>
    <w:link w:val="6"/>
    <w:uiPriority w:val="9"/>
    <w:semiHidden/>
    <w:rsid w:val="00591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71">
    <w:name w:val="Заголовок 7 Знак1"/>
    <w:basedOn w:val="a1"/>
    <w:link w:val="7"/>
    <w:uiPriority w:val="9"/>
    <w:semiHidden/>
    <w:rsid w:val="00591EC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81">
    <w:name w:val="Заголовок 8 Знак1"/>
    <w:basedOn w:val="a1"/>
    <w:link w:val="8"/>
    <w:uiPriority w:val="9"/>
    <w:semiHidden/>
    <w:rsid w:val="00591EC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">
    <w:name w:val="Заголовок 9 Знак1"/>
    <w:basedOn w:val="a1"/>
    <w:link w:val="9"/>
    <w:uiPriority w:val="9"/>
    <w:semiHidden/>
    <w:rsid w:val="00591E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">
    <w:name w:val="Outline List 3"/>
    <w:basedOn w:val="a3"/>
    <w:rsid w:val="00591EC1"/>
    <w:pPr>
      <w:numPr>
        <w:numId w:val="23"/>
      </w:numPr>
    </w:pPr>
  </w:style>
  <w:style w:type="paragraph" w:customStyle="1" w:styleId="aff">
    <w:name w:val="Табличный_заголовки"/>
    <w:basedOn w:val="a0"/>
    <w:rsid w:val="00591EC1"/>
    <w:pPr>
      <w:keepNext/>
      <w:keepLines/>
      <w:ind w:firstLine="0"/>
      <w:jc w:val="center"/>
    </w:pPr>
    <w:rPr>
      <w:b/>
      <w:sz w:val="22"/>
      <w:szCs w:val="22"/>
    </w:rPr>
  </w:style>
  <w:style w:type="paragraph" w:customStyle="1" w:styleId="aff0">
    <w:name w:val="Табличный_центр"/>
    <w:basedOn w:val="a0"/>
    <w:rsid w:val="00591EC1"/>
    <w:pPr>
      <w:ind w:firstLine="0"/>
      <w:jc w:val="center"/>
    </w:pPr>
    <w:rPr>
      <w:sz w:val="22"/>
      <w:szCs w:val="22"/>
    </w:rPr>
  </w:style>
  <w:style w:type="paragraph" w:customStyle="1" w:styleId="aff1">
    <w:name w:val="Знак Знак Знак Знак Знак Знак Знак Знак Знак Знак"/>
    <w:basedOn w:val="a0"/>
    <w:rsid w:val="00591EC1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Табличный_центр_10"/>
    <w:basedOn w:val="a0"/>
    <w:qFormat/>
    <w:rsid w:val="00591EC1"/>
    <w:pPr>
      <w:ind w:firstLine="0"/>
      <w:jc w:val="center"/>
    </w:pPr>
    <w:rPr>
      <w:sz w:val="20"/>
    </w:rPr>
  </w:style>
  <w:style w:type="character" w:customStyle="1" w:styleId="16">
    <w:name w:val="Красный1"/>
    <w:rsid w:val="00591EC1"/>
    <w:rPr>
      <w:color w:val="FF0000"/>
      <w:sz w:val="16"/>
      <w:szCs w:val="16"/>
    </w:rPr>
  </w:style>
  <w:style w:type="character" w:customStyle="1" w:styleId="S6">
    <w:name w:val="S_Маркированный Знак Знак"/>
    <w:link w:val="S5"/>
    <w:rsid w:val="00591EC1"/>
    <w:rPr>
      <w:sz w:val="24"/>
      <w:szCs w:val="24"/>
    </w:rPr>
  </w:style>
  <w:style w:type="character" w:styleId="aff2">
    <w:name w:val="Subtle Emphasis"/>
    <w:uiPriority w:val="19"/>
    <w:qFormat/>
    <w:rsid w:val="00591EC1"/>
    <w:rPr>
      <w:i/>
      <w:iCs/>
      <w:color w:val="5A5A5A"/>
    </w:rPr>
  </w:style>
  <w:style w:type="paragraph" w:customStyle="1" w:styleId="aff3">
    <w:name w:val="Табличный"/>
    <w:basedOn w:val="a0"/>
    <w:rsid w:val="00591EC1"/>
    <w:pPr>
      <w:keepNext/>
      <w:widowControl w:val="0"/>
      <w:spacing w:before="60" w:after="60"/>
      <w:ind w:firstLine="0"/>
      <w:jc w:val="center"/>
    </w:pPr>
    <w:rPr>
      <w:b/>
      <w:sz w:val="22"/>
      <w:szCs w:val="20"/>
    </w:rPr>
  </w:style>
  <w:style w:type="paragraph" w:customStyle="1" w:styleId="aff4">
    <w:name w:val="Табличный_слева"/>
    <w:basedOn w:val="a0"/>
    <w:rsid w:val="00591EC1"/>
    <w:pPr>
      <w:ind w:firstLine="0"/>
      <w:jc w:val="left"/>
    </w:pPr>
    <w:rPr>
      <w:sz w:val="22"/>
      <w:szCs w:val="22"/>
    </w:rPr>
  </w:style>
  <w:style w:type="paragraph" w:customStyle="1" w:styleId="aff5">
    <w:name w:val="Название таблицы"/>
    <w:basedOn w:val="aff6"/>
    <w:rsid w:val="00591EC1"/>
    <w:pPr>
      <w:keepNext/>
      <w:suppressAutoHyphens w:val="0"/>
      <w:spacing w:before="120"/>
    </w:pPr>
    <w:rPr>
      <w:sz w:val="22"/>
      <w:szCs w:val="22"/>
    </w:rPr>
  </w:style>
  <w:style w:type="paragraph" w:styleId="aff6">
    <w:name w:val="caption"/>
    <w:basedOn w:val="a0"/>
    <w:next w:val="a0"/>
    <w:uiPriority w:val="35"/>
    <w:semiHidden/>
    <w:unhideWhenUsed/>
    <w:qFormat/>
    <w:rsid w:val="00591EC1"/>
    <w:pPr>
      <w:suppressAutoHyphens/>
      <w:ind w:firstLine="0"/>
      <w:jc w:val="left"/>
    </w:pPr>
    <w:rPr>
      <w:b/>
      <w:bCs/>
      <w:sz w:val="20"/>
      <w:szCs w:val="20"/>
      <w:lang w:eastAsia="ar-SA"/>
    </w:rPr>
  </w:style>
  <w:style w:type="paragraph" w:styleId="72">
    <w:name w:val="toc 7"/>
    <w:basedOn w:val="a0"/>
    <w:next w:val="a0"/>
    <w:autoRedefine/>
    <w:rsid w:val="00591EC1"/>
    <w:pPr>
      <w:suppressAutoHyphens/>
      <w:ind w:left="1440" w:firstLine="0"/>
      <w:jc w:val="left"/>
    </w:pPr>
    <w:rPr>
      <w:lang w:eastAsia="ar-SA"/>
    </w:rPr>
  </w:style>
  <w:style w:type="table" w:customStyle="1" w:styleId="17">
    <w:name w:val="Сетка таблицы1"/>
    <w:basedOn w:val="a2"/>
    <w:next w:val="a9"/>
    <w:uiPriority w:val="59"/>
    <w:rsid w:val="00591EC1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3"/>
    <w:uiPriority w:val="99"/>
    <w:semiHidden/>
    <w:unhideWhenUsed/>
    <w:rsid w:val="00591EC1"/>
  </w:style>
  <w:style w:type="table" w:customStyle="1" w:styleId="25">
    <w:name w:val="Сетка таблицы2"/>
    <w:basedOn w:val="a2"/>
    <w:next w:val="a9"/>
    <w:uiPriority w:val="39"/>
    <w:rsid w:val="009B4CF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uiPriority w:val="22"/>
    <w:qFormat/>
    <w:rsid w:val="009B4CF7"/>
    <w:rPr>
      <w:b/>
      <w:bCs/>
    </w:rPr>
  </w:style>
  <w:style w:type="table" w:customStyle="1" w:styleId="34">
    <w:name w:val="Сетка таблицы3"/>
    <w:basedOn w:val="a2"/>
    <w:next w:val="a9"/>
    <w:uiPriority w:val="39"/>
    <w:rsid w:val="009B4CF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11028">
    <w:name w:val="1 / a / i11028"/>
    <w:basedOn w:val="a3"/>
    <w:next w:val="1ai"/>
    <w:semiHidden/>
    <w:rsid w:val="009B4CF7"/>
    <w:pPr>
      <w:numPr>
        <w:numId w:val="44"/>
      </w:numPr>
    </w:pPr>
  </w:style>
  <w:style w:type="character" w:styleId="aff8">
    <w:name w:val="footnote reference"/>
    <w:aliases w:val="Знак сноски 1,Знак сноски-FN,Ciae niinee-FN,Referencia nota al pie,Ссылка на сноску 45,Appel note de bas de page"/>
    <w:rsid w:val="009B4CF7"/>
    <w:rPr>
      <w:vertAlign w:val="superscript"/>
    </w:rPr>
  </w:style>
  <w:style w:type="paragraph" w:styleId="aff9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ffa"/>
    <w:rsid w:val="009B4CF7"/>
    <w:pPr>
      <w:ind w:firstLine="0"/>
      <w:jc w:val="left"/>
    </w:pPr>
    <w:rPr>
      <w:sz w:val="20"/>
      <w:szCs w:val="20"/>
    </w:rPr>
  </w:style>
  <w:style w:type="character" w:customStyle="1" w:styleId="affa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ff9"/>
    <w:rsid w:val="009B4CF7"/>
  </w:style>
  <w:style w:type="numbering" w:customStyle="1" w:styleId="35">
    <w:name w:val="Нет списка3"/>
    <w:next w:val="a3"/>
    <w:uiPriority w:val="99"/>
    <w:semiHidden/>
    <w:unhideWhenUsed/>
    <w:rsid w:val="009B4CF7"/>
  </w:style>
  <w:style w:type="numbering" w:customStyle="1" w:styleId="42">
    <w:name w:val="Нет списка4"/>
    <w:next w:val="a3"/>
    <w:uiPriority w:val="99"/>
    <w:semiHidden/>
    <w:unhideWhenUsed/>
    <w:rsid w:val="009B4CF7"/>
  </w:style>
  <w:style w:type="numbering" w:customStyle="1" w:styleId="53">
    <w:name w:val="Нет списка5"/>
    <w:next w:val="a3"/>
    <w:uiPriority w:val="99"/>
    <w:semiHidden/>
    <w:unhideWhenUsed/>
    <w:rsid w:val="009B4CF7"/>
  </w:style>
  <w:style w:type="table" w:customStyle="1" w:styleId="43">
    <w:name w:val="Сетка таблицы4"/>
    <w:basedOn w:val="a2"/>
    <w:next w:val="a9"/>
    <w:uiPriority w:val="39"/>
    <w:rsid w:val="009B4CF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110281">
    <w:name w:val="1 / a / i110281"/>
    <w:basedOn w:val="a3"/>
    <w:next w:val="1ai"/>
    <w:semiHidden/>
    <w:rsid w:val="009B4CF7"/>
  </w:style>
  <w:style w:type="numbering" w:customStyle="1" w:styleId="1ai1">
    <w:name w:val="1 / a / i1"/>
    <w:basedOn w:val="a3"/>
    <w:next w:val="1ai"/>
    <w:uiPriority w:val="99"/>
    <w:semiHidden/>
    <w:unhideWhenUsed/>
    <w:rsid w:val="009B4CF7"/>
  </w:style>
  <w:style w:type="numbering" w:customStyle="1" w:styleId="62">
    <w:name w:val="Нет списка6"/>
    <w:next w:val="a3"/>
    <w:uiPriority w:val="99"/>
    <w:semiHidden/>
    <w:unhideWhenUsed/>
    <w:rsid w:val="009B4CF7"/>
  </w:style>
  <w:style w:type="paragraph" w:customStyle="1" w:styleId="ConsTitle">
    <w:name w:val="ConsTitle"/>
    <w:rsid w:val="006A11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AA1F-7475-45E7-9AEB-27060449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52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2142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subject/>
  <dc:creator>sklyuchnikova</dc:creator>
  <cp:keywords/>
  <cp:lastModifiedBy>1</cp:lastModifiedBy>
  <cp:revision>7</cp:revision>
  <cp:lastPrinted>2021-04-22T05:58:00Z</cp:lastPrinted>
  <dcterms:created xsi:type="dcterms:W3CDTF">2021-03-19T11:50:00Z</dcterms:created>
  <dcterms:modified xsi:type="dcterms:W3CDTF">2021-04-22T06:02:00Z</dcterms:modified>
</cp:coreProperties>
</file>