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CB" w:rsidRPr="00D01EFC" w:rsidRDefault="00FB6ACB" w:rsidP="00FB6ACB">
      <w:pPr>
        <w:spacing w:line="276" w:lineRule="auto"/>
        <w:jc w:val="center"/>
        <w:rPr>
          <w:b/>
          <w:sz w:val="28"/>
          <w:szCs w:val="28"/>
        </w:rPr>
      </w:pPr>
      <w:r w:rsidRPr="00D01EFC">
        <w:rPr>
          <w:b/>
          <w:sz w:val="28"/>
          <w:szCs w:val="28"/>
        </w:rPr>
        <w:t>ХАНТЫ-МАНСИЙСКИЙ АВТОНОМНЫЙ ОКРУГ- ЮГРА</w:t>
      </w:r>
    </w:p>
    <w:p w:rsidR="00FB6ACB" w:rsidRPr="00D01EFC" w:rsidRDefault="00FB6ACB" w:rsidP="00FB6ACB">
      <w:pPr>
        <w:spacing w:line="276" w:lineRule="auto"/>
        <w:jc w:val="center"/>
        <w:rPr>
          <w:sz w:val="28"/>
          <w:szCs w:val="28"/>
        </w:rPr>
      </w:pPr>
      <w:r w:rsidRPr="00D01EFC">
        <w:rPr>
          <w:b/>
          <w:bCs/>
          <w:spacing w:val="-12"/>
          <w:sz w:val="28"/>
          <w:szCs w:val="28"/>
        </w:rPr>
        <w:t>ТЮМЕНСКАЯ ОБЛАСТЬ</w:t>
      </w:r>
    </w:p>
    <w:p w:rsidR="00FB6ACB" w:rsidRPr="00D01EFC" w:rsidRDefault="00FB6ACB" w:rsidP="00FB6ACB">
      <w:pPr>
        <w:spacing w:line="276" w:lineRule="auto"/>
        <w:jc w:val="center"/>
        <w:rPr>
          <w:sz w:val="28"/>
          <w:szCs w:val="28"/>
        </w:rPr>
      </w:pPr>
      <w:r w:rsidRPr="00D01EFC">
        <w:rPr>
          <w:b/>
          <w:bCs/>
          <w:spacing w:val="-12"/>
          <w:sz w:val="28"/>
          <w:szCs w:val="28"/>
        </w:rPr>
        <w:t>ХАНТЫ-МАНСИЙСКИЙ РАЙОН</w:t>
      </w:r>
    </w:p>
    <w:p w:rsidR="00FB6ACB" w:rsidRPr="00D01EFC" w:rsidRDefault="00FB6ACB" w:rsidP="00FB6ACB">
      <w:pPr>
        <w:spacing w:line="276" w:lineRule="auto"/>
        <w:jc w:val="center"/>
        <w:rPr>
          <w:sz w:val="28"/>
          <w:szCs w:val="28"/>
        </w:rPr>
      </w:pPr>
      <w:r w:rsidRPr="00D01EFC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FB6ACB" w:rsidRPr="00D01EFC" w:rsidRDefault="00FB6ACB" w:rsidP="00FB6ACB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FB6ACB" w:rsidRPr="00D01EFC" w:rsidRDefault="00FB6ACB" w:rsidP="00FB6ACB">
      <w:pPr>
        <w:spacing w:line="276" w:lineRule="auto"/>
        <w:jc w:val="center"/>
        <w:rPr>
          <w:sz w:val="28"/>
          <w:szCs w:val="28"/>
        </w:rPr>
      </w:pPr>
      <w:r w:rsidRPr="00D01EFC">
        <w:rPr>
          <w:b/>
          <w:bCs/>
          <w:spacing w:val="-11"/>
          <w:sz w:val="28"/>
          <w:szCs w:val="28"/>
        </w:rPr>
        <w:t>СОВЕТ ДЕПУТАТОВ</w:t>
      </w:r>
    </w:p>
    <w:p w:rsidR="00FB6ACB" w:rsidRPr="00D01EFC" w:rsidRDefault="00FB6ACB" w:rsidP="00FB6ACB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FB6ACB" w:rsidRPr="00D01EFC" w:rsidRDefault="00FB6ACB" w:rsidP="00FB6ACB">
      <w:pPr>
        <w:spacing w:line="276" w:lineRule="auto"/>
        <w:jc w:val="center"/>
        <w:rPr>
          <w:sz w:val="28"/>
          <w:szCs w:val="28"/>
        </w:rPr>
      </w:pPr>
      <w:r w:rsidRPr="00D01EFC">
        <w:rPr>
          <w:b/>
          <w:bCs/>
          <w:spacing w:val="-12"/>
          <w:sz w:val="28"/>
          <w:szCs w:val="28"/>
        </w:rPr>
        <w:t>РЕШЕНИЕ</w:t>
      </w:r>
    </w:p>
    <w:p w:rsidR="00FB6ACB" w:rsidRPr="00D01EFC" w:rsidRDefault="00FB6ACB" w:rsidP="00FB6ACB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FB6ACB" w:rsidRPr="00D01EFC" w:rsidRDefault="00FB6ACB" w:rsidP="00FB6ACB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FB6ACB" w:rsidRPr="00D01EFC" w:rsidRDefault="00FB6ACB" w:rsidP="00FB6ACB">
      <w:pPr>
        <w:shd w:val="clear" w:color="auto" w:fill="FFFFFF"/>
        <w:tabs>
          <w:tab w:val="left" w:pos="9356"/>
        </w:tabs>
        <w:spacing w:line="276" w:lineRule="auto"/>
        <w:ind w:right="-1" w:firstLine="0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12.04</w:t>
      </w:r>
      <w:r w:rsidRPr="00D01EFC">
        <w:rPr>
          <w:b/>
          <w:bCs/>
          <w:spacing w:val="-8"/>
          <w:sz w:val="28"/>
          <w:szCs w:val="28"/>
        </w:rPr>
        <w:t>.20</w:t>
      </w:r>
      <w:r>
        <w:rPr>
          <w:b/>
          <w:bCs/>
          <w:spacing w:val="-8"/>
          <w:sz w:val="28"/>
          <w:szCs w:val="28"/>
        </w:rPr>
        <w:t>21</w:t>
      </w:r>
      <w:r w:rsidRPr="00D01EFC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№ </w:t>
      </w:r>
      <w:r>
        <w:rPr>
          <w:b/>
          <w:bCs/>
          <w:spacing w:val="-8"/>
          <w:sz w:val="28"/>
          <w:szCs w:val="28"/>
        </w:rPr>
        <w:t>236</w:t>
      </w:r>
    </w:p>
    <w:p w:rsidR="00FB6ACB" w:rsidRPr="00D01EFC" w:rsidRDefault="00FB6ACB" w:rsidP="00FB6ACB">
      <w:pPr>
        <w:spacing w:line="276" w:lineRule="auto"/>
        <w:ind w:firstLine="0"/>
        <w:rPr>
          <w:b/>
        </w:rPr>
      </w:pPr>
      <w:r w:rsidRPr="00D01EFC">
        <w:rPr>
          <w:b/>
        </w:rPr>
        <w:t>п. Луговской</w:t>
      </w:r>
    </w:p>
    <w:p w:rsidR="00FB6ACB" w:rsidRPr="00D01EFC" w:rsidRDefault="00FB6ACB" w:rsidP="00FB6ACB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FB6ACB" w:rsidRPr="00D01EFC" w:rsidTr="00FB6ACB">
        <w:trPr>
          <w:trHeight w:val="95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ACB" w:rsidRPr="00D01EFC" w:rsidRDefault="00FB6ACB" w:rsidP="00FB6ACB">
            <w:pPr>
              <w:keepNext/>
              <w:spacing w:line="276" w:lineRule="auto"/>
              <w:ind w:firstLine="0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внесении изменений и дополнений в решение Совета депутатов сельского поселения Луговской от 30.01.2018 №43 «Об утверждении проекта планировки и межевания территории в д. Белогорье» (с изменениями на 17.09.2020 года)</w:t>
            </w:r>
          </w:p>
        </w:tc>
      </w:tr>
    </w:tbl>
    <w:p w:rsidR="00FB6ACB" w:rsidRPr="00D01EFC" w:rsidRDefault="00FB6ACB" w:rsidP="00FB6ACB">
      <w:pPr>
        <w:spacing w:line="276" w:lineRule="auto"/>
        <w:ind w:firstLine="709"/>
        <w:rPr>
          <w:sz w:val="28"/>
          <w:szCs w:val="28"/>
        </w:rPr>
      </w:pPr>
    </w:p>
    <w:p w:rsidR="00FB6ACB" w:rsidRPr="00D01EFC" w:rsidRDefault="00FB6ACB" w:rsidP="00FB6ACB">
      <w:pPr>
        <w:spacing w:line="276" w:lineRule="auto"/>
        <w:ind w:firstLine="709"/>
        <w:rPr>
          <w:sz w:val="28"/>
          <w:szCs w:val="28"/>
        </w:rPr>
      </w:pPr>
      <w:r w:rsidRPr="0065179C"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Луговской</w:t>
      </w:r>
      <w:r w:rsidRPr="00D01EFC">
        <w:rPr>
          <w:sz w:val="28"/>
          <w:szCs w:val="28"/>
        </w:rPr>
        <w:t xml:space="preserve">, </w:t>
      </w:r>
    </w:p>
    <w:p w:rsidR="00FB6ACB" w:rsidRPr="00D01EFC" w:rsidRDefault="00FB6ACB" w:rsidP="00FB6ACB">
      <w:pPr>
        <w:spacing w:line="276" w:lineRule="auto"/>
        <w:ind w:firstLine="709"/>
        <w:rPr>
          <w:sz w:val="28"/>
          <w:szCs w:val="28"/>
        </w:rPr>
      </w:pPr>
    </w:p>
    <w:p w:rsidR="00FB6ACB" w:rsidRPr="00D01EFC" w:rsidRDefault="00FB6ACB" w:rsidP="00FB6ACB">
      <w:pPr>
        <w:spacing w:line="276" w:lineRule="auto"/>
        <w:jc w:val="center"/>
        <w:outlineLvl w:val="0"/>
        <w:rPr>
          <w:sz w:val="28"/>
          <w:szCs w:val="28"/>
        </w:rPr>
      </w:pPr>
      <w:r w:rsidRPr="00D01EFC">
        <w:rPr>
          <w:sz w:val="28"/>
          <w:szCs w:val="28"/>
        </w:rPr>
        <w:t>Совет депутатов сельского поселения Луговской</w:t>
      </w:r>
    </w:p>
    <w:p w:rsidR="00FB6ACB" w:rsidRPr="00D01EFC" w:rsidRDefault="00FB6ACB" w:rsidP="00FB6AC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B6ACB" w:rsidRPr="00D01EFC" w:rsidRDefault="00FB6ACB" w:rsidP="00FB6AC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D01EFC">
        <w:rPr>
          <w:b/>
          <w:sz w:val="28"/>
          <w:szCs w:val="28"/>
        </w:rPr>
        <w:t>РЕШИЛ:</w:t>
      </w:r>
    </w:p>
    <w:p w:rsidR="00FB6ACB" w:rsidRPr="00D01EFC" w:rsidRDefault="00FB6ACB" w:rsidP="00FB6AC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B6ACB" w:rsidRDefault="00FB6ACB" w:rsidP="00FB6ACB">
      <w:pPr>
        <w:numPr>
          <w:ilvl w:val="0"/>
          <w:numId w:val="48"/>
        </w:numPr>
        <w:tabs>
          <w:tab w:val="left" w:pos="0"/>
        </w:tabs>
        <w:spacing w:line="276" w:lineRule="auto"/>
        <w:ind w:left="0" w:firstLine="709"/>
        <w:rPr>
          <w:bCs/>
          <w:sz w:val="28"/>
          <w:szCs w:val="28"/>
          <w:lang w:eastAsia="en-US"/>
        </w:rPr>
      </w:pPr>
      <w:r w:rsidRPr="00506DC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506DCF">
        <w:rPr>
          <w:sz w:val="28"/>
          <w:szCs w:val="28"/>
        </w:rPr>
        <w:t xml:space="preserve">риложение к решению Совета депутатов сельского поселения Луговской от </w:t>
      </w:r>
      <w:r>
        <w:rPr>
          <w:bCs/>
          <w:sz w:val="28"/>
          <w:szCs w:val="28"/>
          <w:lang w:eastAsia="en-US"/>
        </w:rPr>
        <w:t>30</w:t>
      </w:r>
      <w:r w:rsidRPr="00506DCF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01</w:t>
      </w:r>
      <w:r w:rsidRPr="00506DCF">
        <w:rPr>
          <w:bCs/>
          <w:sz w:val="28"/>
          <w:szCs w:val="28"/>
          <w:lang w:eastAsia="en-US"/>
        </w:rPr>
        <w:t>.2018 №</w:t>
      </w:r>
      <w:r>
        <w:rPr>
          <w:bCs/>
          <w:sz w:val="28"/>
          <w:szCs w:val="28"/>
          <w:lang w:eastAsia="en-US"/>
        </w:rPr>
        <w:t>43</w:t>
      </w:r>
      <w:r w:rsidRPr="00506DCF">
        <w:rPr>
          <w:bCs/>
          <w:sz w:val="28"/>
          <w:szCs w:val="28"/>
          <w:lang w:eastAsia="en-US"/>
        </w:rPr>
        <w:t xml:space="preserve"> «</w:t>
      </w:r>
      <w:r>
        <w:rPr>
          <w:bCs/>
          <w:sz w:val="28"/>
          <w:szCs w:val="28"/>
          <w:lang w:eastAsia="en-US"/>
        </w:rPr>
        <w:t>Об утверждении проекта планировки и межевания территории в д. Белогорье</w:t>
      </w:r>
      <w:r w:rsidRPr="00506DCF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 (с изменениям от 17.09.2020 № 201) </w:t>
      </w:r>
      <w:r w:rsidRPr="00506DCF">
        <w:rPr>
          <w:bCs/>
          <w:sz w:val="28"/>
          <w:szCs w:val="28"/>
          <w:lang w:eastAsia="en-US"/>
        </w:rPr>
        <w:t>следующие изменения:</w:t>
      </w:r>
    </w:p>
    <w:p w:rsidR="00FB6ACB" w:rsidRDefault="0098597C" w:rsidP="0098597C">
      <w:pPr>
        <w:numPr>
          <w:ilvl w:val="1"/>
          <w:numId w:val="48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Таблицу 3 п</w:t>
      </w:r>
      <w:r w:rsidR="00FB6AC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FB6ACB">
        <w:rPr>
          <w:sz w:val="28"/>
          <w:szCs w:val="28"/>
        </w:rPr>
        <w:t xml:space="preserve"> 2.1. раздела </w:t>
      </w:r>
      <w:r w:rsidR="00FB6ACB">
        <w:rPr>
          <w:sz w:val="28"/>
          <w:szCs w:val="28"/>
          <w:lang w:val="en-US"/>
        </w:rPr>
        <w:t>II</w:t>
      </w:r>
      <w:r w:rsidR="00FB6AC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</w:t>
      </w:r>
      <w:r w:rsidR="00FB6ACB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содержания</w:t>
      </w:r>
      <w:r w:rsidR="00FB6ACB">
        <w:rPr>
          <w:sz w:val="28"/>
          <w:szCs w:val="28"/>
        </w:rPr>
        <w:t>:</w:t>
      </w:r>
      <w:r w:rsidR="00FB6ACB" w:rsidRPr="00C426B1">
        <w:rPr>
          <w:sz w:val="28"/>
          <w:szCs w:val="28"/>
        </w:rPr>
        <w:t xml:space="preserve"> </w:t>
      </w:r>
    </w:p>
    <w:p w:rsidR="0098597C" w:rsidRPr="00C426B1" w:rsidRDefault="0098597C" w:rsidP="0098597C">
      <w:pPr>
        <w:tabs>
          <w:tab w:val="left" w:pos="0"/>
        </w:tabs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1276"/>
        <w:gridCol w:w="3233"/>
        <w:gridCol w:w="3228"/>
      </w:tblGrid>
      <w:tr w:rsidR="0098597C" w:rsidRPr="00591EC1" w:rsidTr="00BE7AF5">
        <w:trPr>
          <w:trHeight w:val="2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C" w:rsidRPr="0098597C" w:rsidRDefault="0098597C" w:rsidP="00BE7AF5">
            <w:pPr>
              <w:jc w:val="center"/>
              <w:rPr>
                <w:sz w:val="26"/>
                <w:szCs w:val="26"/>
              </w:rPr>
            </w:pPr>
            <w:r w:rsidRPr="0098597C">
              <w:rPr>
                <w:sz w:val="26"/>
                <w:szCs w:val="26"/>
              </w:rPr>
              <w:t>:ЗУ4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C" w:rsidRPr="0098597C" w:rsidRDefault="0098597C" w:rsidP="00BE7AF5">
            <w:pPr>
              <w:ind w:firstLine="0"/>
              <w:jc w:val="center"/>
              <w:rPr>
                <w:sz w:val="26"/>
                <w:szCs w:val="26"/>
              </w:rPr>
            </w:pPr>
            <w:r w:rsidRPr="0098597C">
              <w:rPr>
                <w:sz w:val="26"/>
                <w:szCs w:val="26"/>
              </w:rPr>
              <w:t>43371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C" w:rsidRPr="0098597C" w:rsidRDefault="0098597C" w:rsidP="00BE7AF5">
            <w:pPr>
              <w:ind w:firstLine="0"/>
              <w:jc w:val="center"/>
              <w:rPr>
                <w:sz w:val="26"/>
                <w:szCs w:val="26"/>
              </w:rPr>
            </w:pPr>
            <w:r w:rsidRPr="0098597C">
              <w:rPr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C" w:rsidRPr="0098597C" w:rsidRDefault="0098597C" w:rsidP="00BE7AF5">
            <w:pPr>
              <w:ind w:firstLine="2"/>
              <w:jc w:val="left"/>
              <w:rPr>
                <w:sz w:val="26"/>
                <w:szCs w:val="26"/>
              </w:rPr>
            </w:pPr>
            <w:r w:rsidRPr="0098597C">
              <w:rPr>
                <w:sz w:val="26"/>
                <w:szCs w:val="26"/>
              </w:rPr>
              <w:t>Формирование земельного участка из земель, находящихся в государственной или муниципальной собственности</w:t>
            </w:r>
          </w:p>
        </w:tc>
      </w:tr>
    </w:tbl>
    <w:p w:rsidR="0098597C" w:rsidRPr="0098597C" w:rsidRDefault="0098597C" w:rsidP="0098597C">
      <w:pPr>
        <w:pStyle w:val="af5"/>
        <w:ind w:left="1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98597C">
        <w:rPr>
          <w:sz w:val="28"/>
          <w:szCs w:val="28"/>
        </w:rPr>
        <w:t>»;</w:t>
      </w:r>
    </w:p>
    <w:p w:rsidR="00FB6ACB" w:rsidRDefault="00FB6ACB" w:rsidP="00FB6ACB">
      <w:pPr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 Таблицу 4 «Ведомость координат границ образуемых земельных участков»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проекта межевания до</w:t>
      </w:r>
      <w:r w:rsidR="0098597C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строк</w:t>
      </w:r>
      <w:r w:rsidR="0098597C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:rsidR="00A553B5" w:rsidRPr="00591EC1" w:rsidRDefault="00742618" w:rsidP="00C4451F">
      <w:pPr>
        <w:ind w:firstLine="0"/>
        <w:jc w:val="left"/>
        <w:rPr>
          <w:sz w:val="28"/>
          <w:szCs w:val="28"/>
        </w:rPr>
      </w:pPr>
      <w:r w:rsidRPr="00591EC1">
        <w:rPr>
          <w:sz w:val="28"/>
          <w:szCs w:val="28"/>
        </w:rPr>
        <w:t>«</w:t>
      </w:r>
    </w:p>
    <w:tbl>
      <w:tblPr>
        <w:tblStyle w:val="a9"/>
        <w:tblW w:w="9380" w:type="dxa"/>
        <w:jc w:val="center"/>
        <w:tblLayout w:type="fixed"/>
        <w:tblLook w:val="04A0"/>
      </w:tblPr>
      <w:tblGrid>
        <w:gridCol w:w="570"/>
        <w:gridCol w:w="843"/>
        <w:gridCol w:w="1625"/>
        <w:gridCol w:w="1989"/>
        <w:gridCol w:w="922"/>
        <w:gridCol w:w="1551"/>
        <w:gridCol w:w="1880"/>
      </w:tblGrid>
      <w:tr w:rsidR="009B4CF7" w:rsidRPr="004B2422" w:rsidTr="00BE200F">
        <w:trPr>
          <w:jc w:val="center"/>
        </w:trPr>
        <w:tc>
          <w:tcPr>
            <w:tcW w:w="570" w:type="dxa"/>
            <w:vMerge w:val="restart"/>
          </w:tcPr>
          <w:p w:rsidR="009B4CF7" w:rsidRPr="00482D86" w:rsidRDefault="009B4CF7" w:rsidP="00FB6ACB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43" w:type="dxa"/>
            <w:vAlign w:val="bottom"/>
          </w:tcPr>
          <w:p w:rsidR="009B4CF7" w:rsidRPr="004B2422" w:rsidRDefault="009B4CF7" w:rsidP="00FB6ACB"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25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963339.55</w:t>
            </w:r>
          </w:p>
        </w:tc>
        <w:tc>
          <w:tcPr>
            <w:tcW w:w="1989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2638934.89</w:t>
            </w:r>
          </w:p>
        </w:tc>
        <w:tc>
          <w:tcPr>
            <w:tcW w:w="922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  <w:tc>
          <w:tcPr>
            <w:tcW w:w="1551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963513.47</w:t>
            </w:r>
          </w:p>
        </w:tc>
        <w:tc>
          <w:tcPr>
            <w:tcW w:w="1880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2639276.27</w:t>
            </w:r>
          </w:p>
        </w:tc>
      </w:tr>
      <w:tr w:rsidR="009B4CF7" w:rsidRPr="004B2422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Pr="004B2422" w:rsidRDefault="009B4CF7" w:rsidP="00FB6ACB"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25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963343.86</w:t>
            </w:r>
          </w:p>
        </w:tc>
        <w:tc>
          <w:tcPr>
            <w:tcW w:w="1989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2638973.23</w:t>
            </w:r>
          </w:p>
        </w:tc>
        <w:tc>
          <w:tcPr>
            <w:tcW w:w="922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384</w:t>
            </w:r>
          </w:p>
        </w:tc>
        <w:tc>
          <w:tcPr>
            <w:tcW w:w="1551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963507.48</w:t>
            </w:r>
          </w:p>
        </w:tc>
        <w:tc>
          <w:tcPr>
            <w:tcW w:w="1880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2639275.66</w:t>
            </w:r>
          </w:p>
        </w:tc>
      </w:tr>
      <w:tr w:rsidR="009B4CF7" w:rsidRPr="004B2422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Pr="004B2422" w:rsidRDefault="009B4CF7" w:rsidP="00FB6ACB"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625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963344.97</w:t>
            </w:r>
          </w:p>
        </w:tc>
        <w:tc>
          <w:tcPr>
            <w:tcW w:w="1989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2638990.88</w:t>
            </w:r>
          </w:p>
        </w:tc>
        <w:tc>
          <w:tcPr>
            <w:tcW w:w="922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385</w:t>
            </w:r>
          </w:p>
        </w:tc>
        <w:tc>
          <w:tcPr>
            <w:tcW w:w="1551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963498.24</w:t>
            </w:r>
          </w:p>
        </w:tc>
        <w:tc>
          <w:tcPr>
            <w:tcW w:w="1880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2639274.48</w:t>
            </w:r>
          </w:p>
        </w:tc>
      </w:tr>
      <w:tr w:rsidR="009B4CF7" w:rsidRPr="004B2422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Pr="004B2422" w:rsidRDefault="009B4CF7" w:rsidP="00FB6ACB"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25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963346.56</w:t>
            </w:r>
          </w:p>
        </w:tc>
        <w:tc>
          <w:tcPr>
            <w:tcW w:w="1989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2639010.79</w:t>
            </w:r>
          </w:p>
        </w:tc>
        <w:tc>
          <w:tcPr>
            <w:tcW w:w="922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386</w:t>
            </w:r>
          </w:p>
        </w:tc>
        <w:tc>
          <w:tcPr>
            <w:tcW w:w="1551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963467.96</w:t>
            </w:r>
          </w:p>
        </w:tc>
        <w:tc>
          <w:tcPr>
            <w:tcW w:w="1880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2639271.76</w:t>
            </w:r>
          </w:p>
        </w:tc>
      </w:tr>
      <w:tr w:rsidR="009B4CF7" w:rsidRPr="004B2422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Pr="004B2422" w:rsidRDefault="009B4CF7" w:rsidP="00FB6ACB"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25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963348.26</w:t>
            </w:r>
          </w:p>
        </w:tc>
        <w:tc>
          <w:tcPr>
            <w:tcW w:w="1989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2639013.54</w:t>
            </w:r>
          </w:p>
        </w:tc>
        <w:tc>
          <w:tcPr>
            <w:tcW w:w="922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387</w:t>
            </w:r>
          </w:p>
        </w:tc>
        <w:tc>
          <w:tcPr>
            <w:tcW w:w="1551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963436.53</w:t>
            </w:r>
          </w:p>
        </w:tc>
        <w:tc>
          <w:tcPr>
            <w:tcW w:w="1880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2639268.11</w:t>
            </w:r>
          </w:p>
        </w:tc>
      </w:tr>
      <w:tr w:rsidR="009B4CF7" w:rsidRPr="004B2422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Pr="004B2422" w:rsidRDefault="009B4CF7" w:rsidP="00FB6ACB"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625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963360.01</w:t>
            </w:r>
          </w:p>
        </w:tc>
        <w:tc>
          <w:tcPr>
            <w:tcW w:w="1989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2639011.98</w:t>
            </w:r>
          </w:p>
        </w:tc>
        <w:tc>
          <w:tcPr>
            <w:tcW w:w="922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388</w:t>
            </w:r>
          </w:p>
        </w:tc>
        <w:tc>
          <w:tcPr>
            <w:tcW w:w="1551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963411.48</w:t>
            </w:r>
          </w:p>
        </w:tc>
        <w:tc>
          <w:tcPr>
            <w:tcW w:w="1880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2639263.32</w:t>
            </w:r>
          </w:p>
        </w:tc>
      </w:tr>
      <w:tr w:rsidR="009B4CF7" w:rsidRPr="004B2422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Pr="004B2422" w:rsidRDefault="009B4CF7" w:rsidP="00FB6ACB"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25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963369.68</w:t>
            </w:r>
          </w:p>
        </w:tc>
        <w:tc>
          <w:tcPr>
            <w:tcW w:w="1989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2639008.53</w:t>
            </w:r>
          </w:p>
        </w:tc>
        <w:tc>
          <w:tcPr>
            <w:tcW w:w="922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389</w:t>
            </w:r>
          </w:p>
        </w:tc>
        <w:tc>
          <w:tcPr>
            <w:tcW w:w="1551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963399.64</w:t>
            </w:r>
          </w:p>
        </w:tc>
        <w:tc>
          <w:tcPr>
            <w:tcW w:w="1880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2639260.98</w:t>
            </w:r>
          </w:p>
        </w:tc>
      </w:tr>
      <w:tr w:rsidR="009B4CF7" w:rsidRPr="004B2422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Pr="004B2422" w:rsidRDefault="009B4CF7" w:rsidP="00FB6ACB"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25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963369.95</w:t>
            </w:r>
          </w:p>
        </w:tc>
        <w:tc>
          <w:tcPr>
            <w:tcW w:w="1989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2639008.43</w:t>
            </w:r>
          </w:p>
        </w:tc>
        <w:tc>
          <w:tcPr>
            <w:tcW w:w="922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  <w:tc>
          <w:tcPr>
            <w:tcW w:w="1551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963364.99</w:t>
            </w:r>
          </w:p>
        </w:tc>
        <w:tc>
          <w:tcPr>
            <w:tcW w:w="1880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2639252.67</w:t>
            </w:r>
          </w:p>
        </w:tc>
      </w:tr>
      <w:tr w:rsidR="009B4CF7" w:rsidRPr="004B2422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Pr="004B2422" w:rsidRDefault="009B4CF7" w:rsidP="00FB6ACB"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25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963372.86</w:t>
            </w:r>
          </w:p>
        </w:tc>
        <w:tc>
          <w:tcPr>
            <w:tcW w:w="1989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2639007.31</w:t>
            </w:r>
          </w:p>
        </w:tc>
        <w:tc>
          <w:tcPr>
            <w:tcW w:w="922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391</w:t>
            </w:r>
          </w:p>
        </w:tc>
        <w:tc>
          <w:tcPr>
            <w:tcW w:w="1551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963347.99</w:t>
            </w:r>
          </w:p>
        </w:tc>
        <w:tc>
          <w:tcPr>
            <w:tcW w:w="1880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2639249.29</w:t>
            </w:r>
          </w:p>
        </w:tc>
      </w:tr>
      <w:tr w:rsidR="009B4CF7" w:rsidRPr="004B2422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Pr="004B2422" w:rsidRDefault="009B4CF7" w:rsidP="00FB6ACB"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625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963379.35</w:t>
            </w:r>
          </w:p>
        </w:tc>
        <w:tc>
          <w:tcPr>
            <w:tcW w:w="1989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2639004.75</w:t>
            </w:r>
          </w:p>
        </w:tc>
        <w:tc>
          <w:tcPr>
            <w:tcW w:w="922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1551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963341.51</w:t>
            </w:r>
          </w:p>
        </w:tc>
        <w:tc>
          <w:tcPr>
            <w:tcW w:w="1880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2639248.66</w:t>
            </w:r>
          </w:p>
        </w:tc>
      </w:tr>
      <w:tr w:rsidR="009B4CF7" w:rsidRPr="004B2422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Pr="004B2422" w:rsidRDefault="009B4CF7" w:rsidP="00FB6ACB"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625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963393.23</w:t>
            </w:r>
          </w:p>
        </w:tc>
        <w:tc>
          <w:tcPr>
            <w:tcW w:w="1989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2638998.72</w:t>
            </w:r>
          </w:p>
        </w:tc>
        <w:tc>
          <w:tcPr>
            <w:tcW w:w="922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  <w:tc>
          <w:tcPr>
            <w:tcW w:w="1551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963335.4</w:t>
            </w:r>
          </w:p>
        </w:tc>
        <w:tc>
          <w:tcPr>
            <w:tcW w:w="1880" w:type="dxa"/>
            <w:vAlign w:val="bottom"/>
          </w:tcPr>
          <w:p w:rsidR="009B4CF7" w:rsidRPr="004B2422" w:rsidRDefault="009B4CF7" w:rsidP="00FB6ACB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sz w:val="20"/>
                <w:szCs w:val="20"/>
              </w:rPr>
              <w:t>2639247.39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963393.34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963335.33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2639248.18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963393.61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2638998.89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963316.18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2639244.01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963393.5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2638998.62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963320.18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2639218.53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963406.55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2638992.96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963321.53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2639206.66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963418.25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2638987.2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963321.61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2639205.99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963431.15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2638980.72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963323.13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2639195.45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963433.81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2638979.54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963324.68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2639182.58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963436.1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2638983.65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963325.23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2639178.54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963436.8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963325.96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2639172.56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963433.06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2638986.77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963327.16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2639160.54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963429.59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2638988.15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963327.37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2639158.55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963432.84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2638995.23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963329.08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2639148.34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963435.51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2638995.37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963339.65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2639091.08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963438.11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2638995.88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963342.31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2639074.89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963441.21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2638997.18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963344.63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2639060.81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963444.1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2638999.27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963346.75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2639047.7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963446.92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2639002.31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963348.48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2639025.94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963454.43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2638997.83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963350.57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2639024.1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963453.06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2638993.13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963354.57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2639023.18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963452.91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2638990.1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963389.53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2639014.7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963453.99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2638988.08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963696.2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2639311.63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963460.06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2638984.54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963696.15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2639311.34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963455.87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2638977.61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963696.44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2639311.28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963452.55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2638978.11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963696.49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2639311.57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963448.36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2638978.4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963446.45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2639002.7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963448.38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2638975.81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963446.56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2639002.97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963462.9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2638969.75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963446.29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2639003.09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963462.81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2638969.5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963446.17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2639002.82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963481.5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2638961.98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963705.11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2639309.75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963492.59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2638957.34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963705.26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2639312.25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963517.97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2638946.81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963703.76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2639312.25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2638952.86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963703.55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2639309.75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963537.61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2638980.62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963442.64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2639003.94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963544.97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2638988.19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963442.57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2639003.64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963535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2638992.05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963442.86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2639003.57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963515.97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2638971.74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963442.93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2639003.87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963511.68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2638969.29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963647.35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2639309.05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963484.32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2638977.46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963647.25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2639311.6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963455.98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2638989.93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963645.8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2639311.45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963468.34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2639017.41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963645.85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2639308.95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963470.62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2639021.95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963467.19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2639019.36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963477.3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2639036.35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963467.07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2639019.08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963492.37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2639069.62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963467.35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2639018.96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963498.36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2639082.24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963467.47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2639019.23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963499.9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2639085.43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963398.49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2639305.46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963509.59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2639105.6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963398.57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2639305.18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963513.98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2639115.54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963398.87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2639305.25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963516.07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2639119.83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963398.79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2639305.54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963517.24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2639121.84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963454.79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2639030.43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963519.37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2639126.46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963454.66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2639030.15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963524.59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2639137.99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963454.93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2639030.03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963528.88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2639147.46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963455.06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2639030.3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963529.49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2639148.57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963749.56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2639304.3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963530.57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2639151.01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963749.58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2639304.59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963552.5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2639199.78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963749.28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2639304.62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963557.74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2639211.53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963749.26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2639304.32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963561.14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2639220.45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963478.03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2639043.93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963566.12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2639232.24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963477.91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2639043.66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963576.71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2639283.72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963478.18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2639043.54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963599.38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2639288.21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963478.3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2639043.81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963629.78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2639290.52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963803.64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2639303.66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963629.77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2639290.93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963803.7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2639303.95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963696.93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2639296.11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963803.39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963697.98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2639278.3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963803.33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2639303.71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963698.24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2639271.81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963619.79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2639045.13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963698.47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2639271.83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963619.95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2639045.37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963698.49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2639271.53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963619.7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2639045.54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963698.25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2639271.51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963619.54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2639045.28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963700.25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2639221.97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963829.27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2639303.06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963686.48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2639221.44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963828.97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2639303.08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963668.84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2639220.8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963828.95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2639302.78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963669.26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2639206.47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963829.25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2639302.76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963699.21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2639208.19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963479.86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2639048.13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963699.32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2639206.25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963479.74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2639047.86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963699.49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2639206.25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963480.02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2639047.73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963699.47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2639205.95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963480.14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2639048.01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963699.17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2639205.96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963776.51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2639302.35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963699.34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2639205.95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963776.2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2639302.33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963701.22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2639173.26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963776.22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2639302.03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963700.37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2639169.97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963776.52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2639302.05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963675.67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2639132.39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963345.67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2639050.74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963663.5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2639106.24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963345.72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2639050.45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963643.34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2639075.58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963346.01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2639050.5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963633.7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2639068.13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963345.96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2639050.79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963620.35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2639047.89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963853.99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2639301.7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963593.02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2639004.29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963854.29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2639301.68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963593.11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2639004.43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963854.3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2639301.99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963593.37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2639004.27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963854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963593.2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2639004.01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963345.31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2639053.83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963592.95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2639004.18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963345.27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2639054.13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963583.53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2638989.14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963344.97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2639054.1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963558.88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2638953.61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963345.02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2639053.79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963582.61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2638960.26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963749.09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2639300.79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963611.76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2639005.88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963748.79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2639300.77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963628.58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2639032.15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963748.81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2639300.47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963640.25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2639050.41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963749.11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2639300.49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963677.5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2639107.71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963468.48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2639059.96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2639149.65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963468.35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2639059.68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963707.39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2639136.19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963468.62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2639059.56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963709.74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2639084.44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963468.75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2639059.83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963711.69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2639031.54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963724.44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2639299.24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963712.38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2639008.77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963724.14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2639299.22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963728.26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2639014.2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963724.16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2639298.92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963726.94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2639022.49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963724.46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2639298.94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963724.52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2639084.56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963493.04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2639078.62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963724.11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2639095.14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963492.92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2639078.34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963723.9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2639100.57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963493.21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2639078.22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963722.4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2639137.22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963493.33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2639078.51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963719.5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2639168.15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963697.13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2639297.63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963718.06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2639178.12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963696.83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2639297.61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963715.76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2639199.94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963696.85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2639297.31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963715.41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2639203.8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963697.15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2639297.33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963715.24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2639203.66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963339.52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2639084.12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963715.05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2639203.88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963339.57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2639083.82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963715.28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2639204.07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963339.86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2639083.87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963715.4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2639203.93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963339.81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2639084.17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963715.06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2639207.69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963693.41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2639297.36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963712.48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2639231.09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963693.44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2639297.06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963711.43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2639240.96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963693.75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2639297.08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963711.2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2639254.95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963693.72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2639297.38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963711.17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2639255.34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963482.12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2639089.17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963709.15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2639296.47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963481.99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2639088.9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963734.86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2639298.29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963482.26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2639088.77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963744.12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2639299.02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963482.39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2639089.05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963755.37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2639298.8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963673.04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2639295.91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963768.4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2639302.3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963672.94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2639296.2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963785.8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2639301.28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963672.66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2639296.09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963803.45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2639301.17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963672.76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2639295.81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963803.75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2639301.15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963502.69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2639100.62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963873.09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2639300.78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963502.57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2639100.35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963883.74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2639301.22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963502.86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2639100.22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963915.82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2639303.38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963502.98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2639100.5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963916.04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2639303.19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963652.58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2639294.59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963919.48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2639300.61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963652.88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2639294.61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963919.72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2639289.96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963652.86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2639294.91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963923.63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2639248.86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963652.56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2639294.88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963924.22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2639241.13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963488.83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2639103.54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963926.04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2639222.69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963488.7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2639103.26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963919.08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2639203.51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963488.97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2639103.14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963894.26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2639202.64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963489.1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2639103.41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963892.99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2639202.6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963649.05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2639294.78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963880.07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2639202.01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963648.75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2639294.76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963812.98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2639190.12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963648.77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2639294.47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963815.16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2639181.68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963649.07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2639294.49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963815.59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2639175.89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963333.98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2639114.49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963842.5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2639180.49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963334.03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2639114.19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963875.77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2639184.96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963334.32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2639114.24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963877.38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2639185.14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963334.27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2639114.54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963877.48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2639185.43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963644.31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2639294.4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963878.74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2639188.13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963644.01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2639294.37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963893.07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2639188.58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963644.05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2639294.07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963910.66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2639187.7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963644.35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2639294.1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963912.38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2639172.24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963512.19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2639122.36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963910.06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2639161.78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963512.07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2639122.08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963907.47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2639155.52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963512.36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2639121.96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963881.26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2639094.77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963512.48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2639122.23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963830.38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2639091.92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963639.77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2639293.56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963831.17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2639080.38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963640.07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2639293.59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963874.89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2639083.38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963640.05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2639293.89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963875.84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2639080.43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963639.75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2639293.86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963856.99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2639043.11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2639131.15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963868.02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2639039.53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963501.92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2639131.43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963886.34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2639077.24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963501.64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2639131.34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963911.1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2639136.33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963501.72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2639131.06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963937.04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2639231.58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963611.94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2639290.45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963937.35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2639312.78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963611.64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2639290.42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963925.72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2639357.3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963611.68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2639290.12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963914.67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2639355.88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963611.98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2639290.15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963914.72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2639354.22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963503.45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2639134.93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963915.3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2639322.97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963503.32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2639134.66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963896.7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2639319.34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963503.59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2639134.53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963882.33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2639316.59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963503.72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2639134.81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963870.74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2639315.18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963579.07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2639286.34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963853.91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2639313.06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963578.77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2639286.3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963849.64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2639332.74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963578.81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963846.82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2639430.81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963579.11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2639286.04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963845.58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2639435.17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963328.17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2639146.86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963798.04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2639434.93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963328.22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2639146.56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963743.76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2639430.32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963328.51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2639146.61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963723.64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2639432.03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963328.46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2639146.91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963721.52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2639425.93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963522.8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2639285.76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963721.91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2639421.86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963522.9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2639286.05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963721.91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2639421.85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963522.62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2639286.14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963725.18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2639422.1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963522.52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2639285.86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963739.04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2639423.6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963524.41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2639149.85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963775.51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2639425.71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963524.29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2639149.57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963816.22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2639427.93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963524.56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2639149.46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963837.51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2639429.3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963524.68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2639149.73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963839.99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2639427.21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963391.36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2639285.9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963840.4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2639416.32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963391.06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2639285.84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963840.47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2639404.04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963391.12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2639285.55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963839.44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2639315.78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963391.42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2639285.61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963812.47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2639316.29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963528.65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2639151.72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963805.3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2639316.45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963528.37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2639151.6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963769.18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963528.5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2639151.32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963754.47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2639315.95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963528.77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2639151.45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963745.78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2639316.06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963550.88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2639282.85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963735.51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2639316.05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963550.58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2639282.82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963722.32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2639316.3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963550.62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2639282.52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963716.28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2639316.18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963550.92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2639282.55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963693.85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2639316.49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963525.78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2639153.04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963662.19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2639318.92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963525.66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2639152.77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963656.95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2639340.07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963525.95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2639152.64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963659.98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2639360.6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963526.07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2639152.92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963665.49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2639388.44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963520.28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2639278.72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963671.79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2639417.04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963520.38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963665.29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2639414.85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963520.1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2639279.1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963650.4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2639409.86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963519.99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2639278.82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963650.67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2639404.38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2639153.6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963646.34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2639354.68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963699.45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2639155.7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963623.63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2639360.96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963698.15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2639156.51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963574.9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2639369.85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963696.7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2639154.4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963539.01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2639375.21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963405.96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2639278.19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963533.7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2639382.95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963406.21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2639278.03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963515.83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2639375.93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963406.38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2639278.29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963537.88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2639358.86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963406.12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2639278.44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963556.24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2639361.69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2639167.61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963569.62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2639361.98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963698.83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2639167.37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963574.99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2639361.46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963699.08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2639167.2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963586.15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2639358.5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963699.25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2639167.45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963597.86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2639355.15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963487.71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2639275.09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963598.15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2639355.4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963487.73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2639274.79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963602.15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2639354.45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963488.03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2639274.81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963615.71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2639350.65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963488.01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2639275.11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963629.81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2639346.7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963701.41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2639170.87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963629.05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2639339.35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963701.4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2639171.17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963628.6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2639334.35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963701.09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2639171.15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963626.55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2639319.2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963701.1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2639170.85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963625.85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2639313.8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963406.89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2639274.77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963552.16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2639295.76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963406.85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2639275.07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963547.19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2639293.05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963406.55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2639275.04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963536.61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2639288.82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963406.59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2639274.74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963511.32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2639285.21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963323.45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2639179.71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963476.02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2639282.69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963323.49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2639179.41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963475.95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2639282.59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963323.79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2639179.46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963475.81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2639282.68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963323.75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2639179.76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963452.6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2639281.03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963459.91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2639271.59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963447.86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2639280.09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963459.61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2639271.55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963439.22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2639278.74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963459.65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2639271.26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963422.99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2639276.7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963459.95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2639271.29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963407.44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2639274.56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963873.42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2639185.8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963403.95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2639292.7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963873.35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2639185.51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963395.31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2639335.24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963873.64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2639185.44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963382.51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2639332.11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963873.71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2639185.73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963382.85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2639327.96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963436.29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2639268.44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963390.52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2639287.5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963436.58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2639268.48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963393.59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2639272.49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963436.55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2639268.78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963378.27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2639269.36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963436.25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2639268.74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963363.16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2639266.46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963712.73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2639206.94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963349.93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2639263.61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963712.89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2639206.67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963331.48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2639259.87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963713.15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2639206.83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963312.56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2639256.45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963713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2639207.09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963276.46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2639249.12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963433.08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2639268.29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963273.23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2639247.94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963432.78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2639268.24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963254.12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2639243.54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963432.82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2639267.94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963247.17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2639241.95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963433.12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2639267.99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963227.27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2639236.43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963699.32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2639210.12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963227.32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2639236.4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963699.31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2639210.41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963227.16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2639236.14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963699.01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2639210.41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963226.9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2639236.31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963699.03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2639210.1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963226.91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2639236.33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963427.52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2639267.45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963226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2639236.08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963427.22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2639267.39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963235.5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2639223.61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963427.28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2639267.1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963242.41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2639226.05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963427.59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2639267.16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963266.49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2639233.21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963318.76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2639212.26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963280.08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2639236.07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963318.8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2639211.97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963306.27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2639240.95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963319.1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2639212.02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963306.83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2639238.82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963319.06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2639212.31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963310.41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2639222.6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963423.74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2639266.45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963316.42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2639175.68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963424.03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2639266.49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963339.74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2639020.74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963423.99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2639266.78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963329.93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2638936.63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963423.69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2639266.74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963547.06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2639373.99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963690.04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2639214.82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963546.77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2639373.92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963689.85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2639214.59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963546.84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2639373.63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963690.09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2639214.41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963547.14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2639373.7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963690.27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2639214.65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963526.22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2638955.09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963399.94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2639262.08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963526.49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2638954.97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963399.64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2639262.02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963526.62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2638955.24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963399.7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2639261.73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963526.35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2638955.37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963400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2639261.79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963542.9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2639373.04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963698.27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2639219.11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963543.15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2639372.88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963695.39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2639219.16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963543.32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2639373.13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963695.39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2639219.43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963543.06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2639373.3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963695.4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2639219.71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963522.99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2638956.86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963694.54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2639219.73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963522.72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2638956.99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963694.53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2639219.45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963522.59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2638956.71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963694.53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2639219.19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963522.87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2638956.59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963694.32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2639219.19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963547.03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2639370.31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963694.28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2639216.24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963547.34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2639370.28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963695.28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2639216.19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963547.37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2639370.58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963698.23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2639216.15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963547.06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2639370.61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963566.94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2639257.4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963568.47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2638965.93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963567.9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2639260.6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963568.63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2638966.18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963565.97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2639261.21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963568.38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2638966.35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963565.01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963568.21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2638966.1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963692.11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2639218.1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963572.98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2639370.08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963691.94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2639217.85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963572.68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2639370.12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963692.19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2639217.68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963572.64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2639369.83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963692.36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2639217.93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963572.94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2639369.79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963371.71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2639256.44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963500.67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2638967.15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963371.4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2639256.38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963500.95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2638967.03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963371.46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2639256.09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963501.08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2638967.3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963371.77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2639256.15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963500.81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2638967.43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963701.2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2639220.49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963644.29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2639339.68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963701.18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2639220.79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963644.09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2639339.92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963700.88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2639220.77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963643.87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2639339.72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963700.9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2639220.47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963644.07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2639339.48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963305.18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2639252.67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963476.11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2638978.43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963305.48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2639252.73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963476.38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2638978.31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963305.42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2639253.02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963476.51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2638978.58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963305.12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2639252.96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963476.24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2638978.71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963704.54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2639220.92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963915.54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2639329.67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963704.69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2639220.66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963915.53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2639329.97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963704.95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2639220.82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963915.22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2639329.97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963704.8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2639221.08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963915.23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2639329.67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963301.54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2639252.03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963434.73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2638982.08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963301.24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963434.88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2638982.35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963301.26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2639251.7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963434.62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2638982.49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963301.56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2639251.74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963434.47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2638982.23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963700.79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2639224.28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963849.66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2639322.98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963701.01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2639224.07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963849.72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2639322.69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963701.21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2639224.3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963850.02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2639322.74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963700.99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2639224.51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963849.96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2639323.04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963343.73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2639250.95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963456.94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2638987.63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963343.43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2639250.89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963456.67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2638987.75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963343.49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2639250.6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963456.54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2638987.48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963343.79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2639250.66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963456.82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2638987.35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963237.36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2639226.55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963665.29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963237.15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2639226.33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963665.59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963237.36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2639226.12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963665.59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963237.57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2639226.33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963665.29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2639316.01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963274.64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2639246.08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963453.81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2638989.08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963274.94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2639246.14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963453.69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2638988.81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963274.88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2639246.43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963453.97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2638988.68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963274.58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2639246.37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963454.09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2638988.96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963241.18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2639227.45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963696.19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2639315.23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963241.43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2639227.29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963696.21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2639315.52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963241.58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2639227.54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963695.91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2639315.54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963241.33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2639227.71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963695.9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2639315.24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963699.89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2639245.98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963417.75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2638988.91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963699.87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2639246.28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963418.03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2638988.8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963699.57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2639246.26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963418.14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2638989.07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963699.59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2639245.96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963417.86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2638989.18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963262.89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2639232.77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963692.03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2639315.19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963262.6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2639232.7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963692.25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2639314.98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963262.67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2639232.41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963692.45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963262.96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2639232.48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963692.23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2639315.42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963318.08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2639245.5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963399.29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2639013.67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963317.8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2639245.62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963402.93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2639012.07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963317.69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2639245.34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963437.66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2638996.18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963317.97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2639245.23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963453.06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2639030.12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963286.48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2639238.42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963467.55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2639061.29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963286.19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2639238.34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963474.63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2639077.09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963286.26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2639238.05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963474.89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2639077.66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963286.55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2639238.13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963474.88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2639077.66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963314.18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2639244.91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963474.89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2639077.67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963314.22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2639244.62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963480.71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2639090.86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963314.52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2639244.66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963484.46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2639099.83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963314.48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2639244.95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963491.41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2639114.61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963314.91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2639240.7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963499.25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2639131.95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963315.08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2639240.94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373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963500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2639133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755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963314.83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2639241.11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963508.9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2639153.46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963314.66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2639240.86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963524.2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2639186.42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757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963255.34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2639242.06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963536.35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2639214.31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758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963255.64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2639242.12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963547.22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2639240.06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759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963255.58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2639242.41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963546.65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2639251.77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963255.28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2639242.35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963546.28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2639259.4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761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963302.96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2639241.6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963538.86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2639271.57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762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963302.5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2639243.36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963533.63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2639272.35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763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963299.6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2639242.66</w:t>
            </w:r>
          </w:p>
        </w:tc>
      </w:tr>
      <w:tr w:rsidR="009B4CF7" w:rsidTr="00BE200F">
        <w:trPr>
          <w:jc w:val="center"/>
        </w:trPr>
        <w:tc>
          <w:tcPr>
            <w:tcW w:w="570" w:type="dxa"/>
            <w:vMerge/>
          </w:tcPr>
          <w:p w:rsidR="009B4CF7" w:rsidRPr="00482D86" w:rsidRDefault="009B4CF7" w:rsidP="00FB6ACB">
            <w:pPr>
              <w:rPr>
                <w:rFonts w:eastAsia="Calibri"/>
              </w:rPr>
            </w:pPr>
          </w:p>
        </w:tc>
        <w:tc>
          <w:tcPr>
            <w:tcW w:w="843" w:type="dxa"/>
            <w:vAlign w:val="bottom"/>
          </w:tcPr>
          <w:p w:rsidR="009B4CF7" w:rsidRDefault="009B4CF7" w:rsidP="00FB6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</w:t>
            </w:r>
          </w:p>
        </w:tc>
        <w:tc>
          <w:tcPr>
            <w:tcW w:w="1625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963524.16</w:t>
            </w:r>
          </w:p>
        </w:tc>
        <w:tc>
          <w:tcPr>
            <w:tcW w:w="1989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2639273.94</w:t>
            </w:r>
          </w:p>
        </w:tc>
        <w:tc>
          <w:tcPr>
            <w:tcW w:w="922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</w:t>
            </w:r>
          </w:p>
        </w:tc>
        <w:tc>
          <w:tcPr>
            <w:tcW w:w="1551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963299.96</w:t>
            </w:r>
          </w:p>
        </w:tc>
        <w:tc>
          <w:tcPr>
            <w:tcW w:w="1880" w:type="dxa"/>
            <w:vAlign w:val="bottom"/>
          </w:tcPr>
          <w:p w:rsidR="009B4CF7" w:rsidRDefault="009B4CF7" w:rsidP="00FB6AC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2639240.82</w:t>
            </w:r>
          </w:p>
        </w:tc>
      </w:tr>
    </w:tbl>
    <w:p w:rsidR="00742618" w:rsidRPr="00591EC1" w:rsidRDefault="00A553B5" w:rsidP="00A553B5">
      <w:pPr>
        <w:tabs>
          <w:tab w:val="left" w:pos="3918"/>
        </w:tabs>
        <w:suppressAutoHyphens/>
        <w:jc w:val="right"/>
        <w:rPr>
          <w:sz w:val="28"/>
          <w:szCs w:val="28"/>
        </w:rPr>
      </w:pPr>
      <w:r w:rsidRPr="00591EC1">
        <w:rPr>
          <w:color w:val="000000"/>
        </w:rPr>
        <w:tab/>
      </w:r>
      <w:r w:rsidR="00742618" w:rsidRPr="00591EC1">
        <w:rPr>
          <w:sz w:val="28"/>
          <w:szCs w:val="28"/>
        </w:rPr>
        <w:t>».</w:t>
      </w:r>
    </w:p>
    <w:p w:rsidR="00742618" w:rsidRPr="00591EC1" w:rsidRDefault="00742618" w:rsidP="00A146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91EC1">
        <w:rPr>
          <w:sz w:val="28"/>
          <w:szCs w:val="28"/>
        </w:rPr>
        <w:t>1.</w:t>
      </w:r>
      <w:r w:rsidR="00BE200F">
        <w:rPr>
          <w:sz w:val="28"/>
          <w:szCs w:val="28"/>
        </w:rPr>
        <w:t>3</w:t>
      </w:r>
      <w:r w:rsidRPr="00591EC1">
        <w:rPr>
          <w:sz w:val="28"/>
          <w:szCs w:val="28"/>
        </w:rPr>
        <w:t xml:space="preserve">. </w:t>
      </w:r>
      <w:r w:rsidR="0098597C">
        <w:rPr>
          <w:sz w:val="28"/>
          <w:szCs w:val="28"/>
        </w:rPr>
        <w:t xml:space="preserve">Приложение 3 </w:t>
      </w:r>
      <w:r w:rsidR="0098597C" w:rsidRPr="00C30411">
        <w:rPr>
          <w:sz w:val="28"/>
          <w:szCs w:val="28"/>
        </w:rPr>
        <w:t>к проекту планировки</w:t>
      </w:r>
      <w:r w:rsidR="0098597C">
        <w:rPr>
          <w:sz w:val="28"/>
          <w:szCs w:val="28"/>
        </w:rPr>
        <w:t xml:space="preserve"> и межевания территории в д. Белогорье </w:t>
      </w:r>
      <w:r w:rsidR="00AF65D5" w:rsidRPr="00591EC1">
        <w:rPr>
          <w:sz w:val="28"/>
          <w:szCs w:val="28"/>
        </w:rPr>
        <w:t>изложить в редакции, согласно приложению к настоящему решению.</w:t>
      </w:r>
    </w:p>
    <w:p w:rsidR="00A146CC" w:rsidRPr="00A146CC" w:rsidRDefault="00A146CC" w:rsidP="00A146CC">
      <w:pPr>
        <w:pStyle w:val="af5"/>
        <w:numPr>
          <w:ilvl w:val="0"/>
          <w:numId w:val="48"/>
        </w:numPr>
        <w:tabs>
          <w:tab w:val="left" w:pos="0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hyperlink r:id="rId8" w:history="1">
        <w:r w:rsidRPr="00A146CC">
          <w:rPr>
            <w:sz w:val="28"/>
            <w:szCs w:val="28"/>
          </w:rPr>
          <w:t>Опубликовать</w:t>
        </w:r>
      </w:hyperlink>
      <w:r w:rsidRPr="00A146CC">
        <w:rPr>
          <w:sz w:val="28"/>
          <w:szCs w:val="28"/>
        </w:rPr>
        <w:t xml:space="preserve"> настоящее решение в официальном информационном бюллетене «Луговской вестник» и разместить на </w:t>
      </w:r>
      <w:hyperlink r:id="rId9" w:history="1">
        <w:r w:rsidRPr="00A146CC">
          <w:rPr>
            <w:sz w:val="28"/>
            <w:szCs w:val="28"/>
          </w:rPr>
          <w:t>официальном сайте</w:t>
        </w:r>
      </w:hyperlink>
      <w:r w:rsidRPr="00A146CC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Pr="00A146CC">
          <w:rPr>
            <w:color w:val="0000FF"/>
            <w:u w:val="single"/>
            <w:lang w:val="en-US"/>
          </w:rPr>
          <w:t>www</w:t>
        </w:r>
        <w:r w:rsidRPr="00A146CC">
          <w:rPr>
            <w:color w:val="0000FF"/>
            <w:u w:val="single"/>
          </w:rPr>
          <w:t>.</w:t>
        </w:r>
        <w:r w:rsidRPr="00A146CC">
          <w:rPr>
            <w:color w:val="0000FF"/>
            <w:u w:val="single"/>
            <w:lang w:val="en-US"/>
          </w:rPr>
          <w:t>lgv</w:t>
        </w:r>
        <w:r w:rsidRPr="00A146CC">
          <w:rPr>
            <w:color w:val="0000FF"/>
            <w:u w:val="single"/>
          </w:rPr>
          <w:t>-</w:t>
        </w:r>
        <w:r w:rsidRPr="00A146CC">
          <w:rPr>
            <w:color w:val="0000FF"/>
            <w:u w:val="single"/>
            <w:lang w:val="en-US"/>
          </w:rPr>
          <w:t>adm</w:t>
        </w:r>
        <w:r w:rsidRPr="00A146CC">
          <w:rPr>
            <w:color w:val="0000FF"/>
            <w:u w:val="single"/>
          </w:rPr>
          <w:t>.</w:t>
        </w:r>
        <w:r w:rsidRPr="00A146CC">
          <w:rPr>
            <w:color w:val="0000FF"/>
            <w:u w:val="single"/>
            <w:lang w:val="en-US"/>
          </w:rPr>
          <w:t>ru</w:t>
        </w:r>
      </w:hyperlink>
      <w:r w:rsidRPr="00A146CC">
        <w:rPr>
          <w:sz w:val="28"/>
          <w:szCs w:val="28"/>
        </w:rPr>
        <w:t xml:space="preserve"> в разделе «Документы» подразделе «Решения совета».</w:t>
      </w:r>
    </w:p>
    <w:p w:rsidR="00A146CC" w:rsidRPr="00506DCF" w:rsidRDefault="00A146CC" w:rsidP="00A146CC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506DCF">
        <w:rPr>
          <w:rFonts w:eastAsia="Calibri"/>
          <w:sz w:val="28"/>
          <w:szCs w:val="28"/>
          <w:lang w:eastAsia="en-US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6F080E" w:rsidRPr="00591EC1" w:rsidRDefault="006F080E" w:rsidP="00A146CC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</w:p>
    <w:p w:rsidR="006F080E" w:rsidRPr="00591EC1" w:rsidRDefault="006F080E" w:rsidP="0015134E">
      <w:pPr>
        <w:ind w:firstLine="709"/>
        <w:rPr>
          <w:sz w:val="28"/>
          <w:szCs w:val="28"/>
        </w:rPr>
      </w:pPr>
    </w:p>
    <w:p w:rsidR="0015134E" w:rsidRDefault="0015134E" w:rsidP="0015134E">
      <w:pPr>
        <w:pStyle w:val="af3"/>
        <w:ind w:firstLine="555"/>
        <w:jc w:val="both"/>
        <w:rPr>
          <w:sz w:val="28"/>
          <w:szCs w:val="28"/>
        </w:rPr>
      </w:pPr>
    </w:p>
    <w:tbl>
      <w:tblPr>
        <w:tblStyle w:val="17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A146CC" w:rsidRPr="00401BB1" w:rsidTr="00BE7AF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146CC" w:rsidRPr="00A146CC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/>
                <w:sz w:val="28"/>
                <w:szCs w:val="28"/>
              </w:rPr>
              <w:t>И.А. 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146CC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Н.В. Веретельников</w:t>
            </w:r>
          </w:p>
        </w:tc>
      </w:tr>
    </w:tbl>
    <w:p w:rsidR="00A146CC" w:rsidRDefault="00A146CC" w:rsidP="00A146CC">
      <w:pPr>
        <w:contextualSpacing/>
        <w:rPr>
          <w:rFonts w:eastAsiaTheme="minorEastAsia"/>
          <w:sz w:val="28"/>
          <w:szCs w:val="28"/>
        </w:rPr>
      </w:pPr>
    </w:p>
    <w:p w:rsidR="00A146CC" w:rsidRDefault="00A146CC" w:rsidP="00A146CC">
      <w:pPr>
        <w:ind w:firstLine="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 апреля 2021 года</w:t>
      </w:r>
    </w:p>
    <w:p w:rsidR="00A146CC" w:rsidRDefault="00A146CC" w:rsidP="0015134E">
      <w:pPr>
        <w:pStyle w:val="af3"/>
        <w:ind w:firstLine="555"/>
        <w:jc w:val="both"/>
        <w:rPr>
          <w:sz w:val="28"/>
          <w:szCs w:val="28"/>
        </w:rPr>
      </w:pPr>
    </w:p>
    <w:p w:rsidR="00A146CC" w:rsidRPr="00591EC1" w:rsidRDefault="00A146CC" w:rsidP="0015134E">
      <w:pPr>
        <w:pStyle w:val="af3"/>
        <w:ind w:firstLine="555"/>
        <w:jc w:val="both"/>
        <w:rPr>
          <w:sz w:val="28"/>
          <w:szCs w:val="28"/>
        </w:rPr>
      </w:pPr>
    </w:p>
    <w:p w:rsidR="0098597C" w:rsidRPr="00591EC1" w:rsidRDefault="0098597C" w:rsidP="0015134E">
      <w:pPr>
        <w:pStyle w:val="af3"/>
        <w:rPr>
          <w:rFonts w:eastAsia="Calibri"/>
          <w:sz w:val="28"/>
          <w:szCs w:val="28"/>
        </w:rPr>
        <w:sectPr w:rsidR="0098597C" w:rsidRPr="00591EC1" w:rsidSect="00FB6ACB">
          <w:headerReference w:type="even" r:id="rId10"/>
          <w:headerReference w:type="default" r:id="rId11"/>
          <w:footerReference w:type="default" r:id="rId12"/>
          <w:pgSz w:w="11906" w:h="16838"/>
          <w:pgMar w:top="1418" w:right="1276" w:bottom="1134" w:left="1559" w:header="0" w:footer="0" w:gutter="0"/>
          <w:pgNumType w:start="1"/>
          <w:cols w:space="708"/>
          <w:titlePg/>
          <w:docGrid w:linePitch="360"/>
        </w:sectPr>
      </w:pPr>
    </w:p>
    <w:p w:rsidR="00980BDB" w:rsidRPr="00591EC1" w:rsidRDefault="0015134E" w:rsidP="00980BDB">
      <w:pPr>
        <w:pStyle w:val="af3"/>
        <w:jc w:val="right"/>
      </w:pPr>
      <w:r w:rsidRPr="00591EC1">
        <w:rPr>
          <w:rFonts w:eastAsia="Calibri"/>
          <w:sz w:val="28"/>
          <w:szCs w:val="28"/>
        </w:rPr>
        <w:lastRenderedPageBreak/>
        <w:tab/>
      </w:r>
      <w:r w:rsidR="00980BDB" w:rsidRPr="00591EC1">
        <w:t>Приложение</w:t>
      </w:r>
    </w:p>
    <w:p w:rsidR="00980BDB" w:rsidRPr="00591EC1" w:rsidRDefault="00980BDB" w:rsidP="00980BDB">
      <w:pPr>
        <w:ind w:firstLine="0"/>
        <w:jc w:val="right"/>
      </w:pPr>
      <w:r w:rsidRPr="00591EC1">
        <w:t xml:space="preserve">к решению Совета депутатов </w:t>
      </w:r>
    </w:p>
    <w:p w:rsidR="00980BDB" w:rsidRPr="00591EC1" w:rsidRDefault="00980BDB" w:rsidP="00980BDB">
      <w:pPr>
        <w:ind w:firstLine="0"/>
        <w:jc w:val="right"/>
      </w:pPr>
      <w:r w:rsidRPr="00591EC1">
        <w:t xml:space="preserve">сельского поселения </w:t>
      </w:r>
      <w:r w:rsidR="00FD4056" w:rsidRPr="00591EC1">
        <w:t>Луговской</w:t>
      </w:r>
    </w:p>
    <w:p w:rsidR="00980BDB" w:rsidRDefault="00980BDB" w:rsidP="00980BDB">
      <w:pPr>
        <w:ind w:firstLine="0"/>
        <w:jc w:val="right"/>
        <w:rPr>
          <w:b/>
        </w:rPr>
      </w:pPr>
      <w:r w:rsidRPr="00591EC1">
        <w:t xml:space="preserve">от </w:t>
      </w:r>
      <w:r w:rsidR="00A146CC" w:rsidRPr="00A146CC">
        <w:rPr>
          <w:b/>
        </w:rPr>
        <w:t>12.04.2021</w:t>
      </w:r>
      <w:r w:rsidR="00A146CC">
        <w:t xml:space="preserve"> года </w:t>
      </w:r>
      <w:r w:rsidRPr="00591EC1">
        <w:t>№</w:t>
      </w:r>
      <w:r w:rsidR="00A146CC">
        <w:t xml:space="preserve"> </w:t>
      </w:r>
      <w:r w:rsidR="00A146CC" w:rsidRPr="00A146CC">
        <w:rPr>
          <w:b/>
        </w:rPr>
        <w:t>236</w:t>
      </w:r>
    </w:p>
    <w:p w:rsidR="00A146CC" w:rsidRDefault="00A146CC" w:rsidP="00A146CC">
      <w:pPr>
        <w:ind w:firstLine="0"/>
        <w:jc w:val="center"/>
        <w:rPr>
          <w:b/>
          <w:sz w:val="28"/>
          <w:szCs w:val="28"/>
        </w:rPr>
      </w:pPr>
    </w:p>
    <w:p w:rsidR="00A146CC" w:rsidRPr="00591EC1" w:rsidRDefault="00A146CC" w:rsidP="00A146CC">
      <w:pPr>
        <w:ind w:firstLine="0"/>
        <w:jc w:val="center"/>
      </w:pPr>
      <w:r w:rsidRPr="00A146CC">
        <w:rPr>
          <w:b/>
          <w:sz w:val="28"/>
          <w:szCs w:val="28"/>
        </w:rPr>
        <w:t>Чертеж межевания территории д. Белогорье</w:t>
      </w:r>
    </w:p>
    <w:tbl>
      <w:tblPr>
        <w:tblStyle w:val="a9"/>
        <w:tblW w:w="9639" w:type="dxa"/>
        <w:tblInd w:w="562" w:type="dxa"/>
        <w:tblLook w:val="04A0"/>
      </w:tblPr>
      <w:tblGrid>
        <w:gridCol w:w="9639"/>
      </w:tblGrid>
      <w:tr w:rsidR="00FD4056" w:rsidTr="00FD4056">
        <w:tc>
          <w:tcPr>
            <w:tcW w:w="9639" w:type="dxa"/>
          </w:tcPr>
          <w:p w:rsidR="00FD4056" w:rsidRPr="00591EC1" w:rsidRDefault="00FD4056" w:rsidP="00BE0E62">
            <w:pPr>
              <w:ind w:firstLine="0"/>
              <w:jc w:val="center"/>
              <w:rPr>
                <w:noProof/>
              </w:rPr>
            </w:pPr>
          </w:p>
          <w:p w:rsidR="00393CEC" w:rsidRDefault="00393CEC" w:rsidP="00BE0E62">
            <w:pPr>
              <w:ind w:firstLine="0"/>
              <w:jc w:val="center"/>
              <w:rPr>
                <w:noProof/>
              </w:rPr>
            </w:pPr>
          </w:p>
          <w:p w:rsidR="00FD4056" w:rsidRDefault="00BE200F" w:rsidP="00BE0E62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7246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15344" b="17499"/>
                          <a:stretch/>
                        </pic:blipFill>
                        <pic:spPr bwMode="auto">
                          <a:xfrm>
                            <a:off x="0" y="0"/>
                            <a:ext cx="5486400" cy="772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4056" w:rsidRDefault="00FD4056" w:rsidP="00BE0E6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E0E62" w:rsidRPr="00BE0E62" w:rsidRDefault="00BE0E62" w:rsidP="00FD4056">
      <w:pPr>
        <w:ind w:left="426" w:firstLine="0"/>
        <w:jc w:val="center"/>
        <w:rPr>
          <w:sz w:val="28"/>
          <w:szCs w:val="28"/>
        </w:rPr>
      </w:pPr>
    </w:p>
    <w:sectPr w:rsidR="00BE0E62" w:rsidRPr="00BE0E62" w:rsidSect="00FD4056">
      <w:pgSz w:w="11906" w:h="16838"/>
      <w:pgMar w:top="709" w:right="707" w:bottom="1134" w:left="993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E1" w:rsidRDefault="00E876E1">
      <w:r>
        <w:separator/>
      </w:r>
    </w:p>
  </w:endnote>
  <w:endnote w:type="continuationSeparator" w:id="1">
    <w:p w:rsidR="00E876E1" w:rsidRDefault="00E8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CB" w:rsidRDefault="00FB6ACB">
    <w:pPr>
      <w:pStyle w:val="a6"/>
      <w:jc w:val="right"/>
    </w:pPr>
  </w:p>
  <w:p w:rsidR="00FB6ACB" w:rsidRDefault="00FB6A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E1" w:rsidRDefault="00E876E1">
      <w:r>
        <w:separator/>
      </w:r>
    </w:p>
  </w:footnote>
  <w:footnote w:type="continuationSeparator" w:id="1">
    <w:p w:rsidR="00E876E1" w:rsidRDefault="00E8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CB" w:rsidRDefault="00FB6ACB" w:rsidP="00A376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6ACB" w:rsidRDefault="00FB6A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CB" w:rsidRDefault="00FB6ACB">
    <w:pPr>
      <w:pStyle w:val="a4"/>
      <w:jc w:val="center"/>
    </w:pPr>
  </w:p>
  <w:p w:rsidR="00FB6ACB" w:rsidRDefault="00FB6ACB">
    <w:pPr>
      <w:pStyle w:val="a4"/>
      <w:jc w:val="center"/>
    </w:pPr>
  </w:p>
  <w:p w:rsidR="00FB6ACB" w:rsidRDefault="00FB6ACB">
    <w:pPr>
      <w:pStyle w:val="a4"/>
      <w:jc w:val="center"/>
    </w:pPr>
  </w:p>
  <w:p w:rsidR="00FB6ACB" w:rsidRDefault="00FB6ACB">
    <w:pPr>
      <w:pStyle w:val="a4"/>
      <w:jc w:val="center"/>
    </w:pPr>
    <w:fldSimple w:instr="PAGE   \* MERGEFORMAT">
      <w:r w:rsidR="00A146CC">
        <w:rPr>
          <w:noProof/>
        </w:rPr>
        <w:t>2</w:t>
      </w:r>
    </w:fldSimple>
  </w:p>
  <w:p w:rsidR="00FB6ACB" w:rsidRDefault="00FB6A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12463D3"/>
    <w:multiLevelType w:val="multilevel"/>
    <w:tmpl w:val="C1BE21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2CD3030"/>
    <w:multiLevelType w:val="hybridMultilevel"/>
    <w:tmpl w:val="24B6C344"/>
    <w:lvl w:ilvl="0" w:tplc="0D1674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1515D6"/>
    <w:multiLevelType w:val="hybridMultilevel"/>
    <w:tmpl w:val="21BA5598"/>
    <w:lvl w:ilvl="0" w:tplc="E27C3CC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D41966"/>
    <w:multiLevelType w:val="multilevel"/>
    <w:tmpl w:val="4704C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76" w:hanging="2160"/>
      </w:pPr>
      <w:rPr>
        <w:rFonts w:hint="default"/>
      </w:rPr>
    </w:lvl>
  </w:abstractNum>
  <w:abstractNum w:abstractNumId="7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423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F05A7B"/>
    <w:multiLevelType w:val="multilevel"/>
    <w:tmpl w:val="52B8C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C253C9"/>
    <w:multiLevelType w:val="multilevel"/>
    <w:tmpl w:val="3A3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0816E96"/>
    <w:multiLevelType w:val="hybridMultilevel"/>
    <w:tmpl w:val="760C0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8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0A5832"/>
    <w:multiLevelType w:val="hybridMultilevel"/>
    <w:tmpl w:val="918C10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2">
    <w:nsid w:val="43294053"/>
    <w:multiLevelType w:val="multilevel"/>
    <w:tmpl w:val="C31CA97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4">
    <w:nsid w:val="46562572"/>
    <w:multiLevelType w:val="hybridMultilevel"/>
    <w:tmpl w:val="8C449366"/>
    <w:lvl w:ilvl="0" w:tplc="FFFFFFFF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E0D0233"/>
    <w:multiLevelType w:val="hybridMultilevel"/>
    <w:tmpl w:val="DAA218B2"/>
    <w:lvl w:ilvl="0" w:tplc="AEFA4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131DF"/>
    <w:multiLevelType w:val="hybridMultilevel"/>
    <w:tmpl w:val="CDAA6E78"/>
    <w:lvl w:ilvl="0" w:tplc="70D874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A8A215D"/>
    <w:multiLevelType w:val="multilevel"/>
    <w:tmpl w:val="C31CA97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00617C1"/>
    <w:multiLevelType w:val="multilevel"/>
    <w:tmpl w:val="CCE4E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D237D"/>
    <w:multiLevelType w:val="multilevel"/>
    <w:tmpl w:val="725A804A"/>
    <w:lvl w:ilvl="0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6">
    <w:nsid w:val="63782FDB"/>
    <w:multiLevelType w:val="multilevel"/>
    <w:tmpl w:val="50B8FB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7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CC03DF6"/>
    <w:multiLevelType w:val="multilevel"/>
    <w:tmpl w:val="D51669C4"/>
    <w:styleLink w:val="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0">
    <w:nsid w:val="74262808"/>
    <w:multiLevelType w:val="multilevel"/>
    <w:tmpl w:val="D904FE72"/>
    <w:lvl w:ilvl="0">
      <w:start w:val="1"/>
      <w:numFmt w:val="decimal"/>
      <w:pStyle w:val="1"/>
      <w:lvlText w:val="%1."/>
      <w:lvlJc w:val="left"/>
      <w:pPr>
        <w:tabs>
          <w:tab w:val="num" w:pos="1287"/>
        </w:tabs>
        <w:ind w:left="1287" w:hanging="720"/>
      </w:pPr>
      <w:rPr>
        <w:color w:val="auto"/>
      </w:rPr>
    </w:lvl>
    <w:lvl w:ilvl="1">
      <w:start w:val="1"/>
      <w:numFmt w:val="decimal"/>
      <w:pStyle w:val="2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41">
    <w:nsid w:val="77374AF2"/>
    <w:multiLevelType w:val="hybridMultilevel"/>
    <w:tmpl w:val="CE8A3E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99B0A8E"/>
    <w:multiLevelType w:val="hybridMultilevel"/>
    <w:tmpl w:val="A5FEB008"/>
    <w:lvl w:ilvl="0" w:tplc="802A674E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7D0F6DC5"/>
    <w:multiLevelType w:val="multilevel"/>
    <w:tmpl w:val="580AD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26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6"/>
  </w:num>
  <w:num w:numId="12">
    <w:abstractNumId w:val="4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9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31"/>
  </w:num>
  <w:num w:numId="23">
    <w:abstractNumId w:val="38"/>
  </w:num>
  <w:num w:numId="24">
    <w:abstractNumId w:val="35"/>
  </w:num>
  <w:num w:numId="25">
    <w:abstractNumId w:val="18"/>
  </w:num>
  <w:num w:numId="26">
    <w:abstractNumId w:val="12"/>
  </w:num>
  <w:num w:numId="27">
    <w:abstractNumId w:val="0"/>
  </w:num>
  <w:num w:numId="28">
    <w:abstractNumId w:val="33"/>
  </w:num>
  <w:num w:numId="29">
    <w:abstractNumId w:val="27"/>
  </w:num>
  <w:num w:numId="30">
    <w:abstractNumId w:val="20"/>
  </w:num>
  <w:num w:numId="31">
    <w:abstractNumId w:val="2"/>
  </w:num>
  <w:num w:numId="32">
    <w:abstractNumId w:val="28"/>
  </w:num>
  <w:num w:numId="33">
    <w:abstractNumId w:val="32"/>
  </w:num>
  <w:num w:numId="34">
    <w:abstractNumId w:val="25"/>
  </w:num>
  <w:num w:numId="35">
    <w:abstractNumId w:val="43"/>
  </w:num>
  <w:num w:numId="36">
    <w:abstractNumId w:val="6"/>
  </w:num>
  <w:num w:numId="37">
    <w:abstractNumId w:val="15"/>
  </w:num>
  <w:num w:numId="38">
    <w:abstractNumId w:val="16"/>
  </w:num>
  <w:num w:numId="39">
    <w:abstractNumId w:val="19"/>
  </w:num>
  <w:num w:numId="40">
    <w:abstractNumId w:val="42"/>
  </w:num>
  <w:num w:numId="41">
    <w:abstractNumId w:val="4"/>
  </w:num>
  <w:num w:numId="42">
    <w:abstractNumId w:val="10"/>
  </w:num>
  <w:num w:numId="43">
    <w:abstractNumId w:val="41"/>
  </w:num>
  <w:num w:numId="44">
    <w:abstractNumId w:val="37"/>
  </w:num>
  <w:num w:numId="45">
    <w:abstractNumId w:val="24"/>
  </w:num>
  <w:num w:numId="46">
    <w:abstractNumId w:val="1"/>
  </w:num>
  <w:num w:numId="47">
    <w:abstractNumId w:val="14"/>
  </w:num>
  <w:num w:numId="48">
    <w:abstractNumId w:val="2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23D1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134E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5DED"/>
    <w:rsid w:val="001D641E"/>
    <w:rsid w:val="001E25A1"/>
    <w:rsid w:val="001E27A4"/>
    <w:rsid w:val="001E5695"/>
    <w:rsid w:val="001E798F"/>
    <w:rsid w:val="001F1F25"/>
    <w:rsid w:val="001F2CBF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E7C28"/>
    <w:rsid w:val="002F0C5F"/>
    <w:rsid w:val="002F4035"/>
    <w:rsid w:val="002F5727"/>
    <w:rsid w:val="00300E71"/>
    <w:rsid w:val="0030103D"/>
    <w:rsid w:val="0030211D"/>
    <w:rsid w:val="0030294D"/>
    <w:rsid w:val="003044F4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34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722A3"/>
    <w:rsid w:val="003860A3"/>
    <w:rsid w:val="00387627"/>
    <w:rsid w:val="003902B3"/>
    <w:rsid w:val="00390699"/>
    <w:rsid w:val="00391CD6"/>
    <w:rsid w:val="00392BED"/>
    <w:rsid w:val="003930D6"/>
    <w:rsid w:val="00393CEC"/>
    <w:rsid w:val="00394247"/>
    <w:rsid w:val="00394A78"/>
    <w:rsid w:val="003963CE"/>
    <w:rsid w:val="003A0B75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3B14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E40C6"/>
    <w:rsid w:val="004F1FFD"/>
    <w:rsid w:val="004F470E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1EC1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3D11"/>
    <w:rsid w:val="006148F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080E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443"/>
    <w:rsid w:val="00724B24"/>
    <w:rsid w:val="00733AA9"/>
    <w:rsid w:val="00733E24"/>
    <w:rsid w:val="00735F69"/>
    <w:rsid w:val="00742024"/>
    <w:rsid w:val="00742618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AD5"/>
    <w:rsid w:val="007D5A35"/>
    <w:rsid w:val="007E1937"/>
    <w:rsid w:val="007E1EBF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20B4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0BDB"/>
    <w:rsid w:val="00983D6C"/>
    <w:rsid w:val="00983F0D"/>
    <w:rsid w:val="00983FBD"/>
    <w:rsid w:val="0098597C"/>
    <w:rsid w:val="00992383"/>
    <w:rsid w:val="009A356B"/>
    <w:rsid w:val="009A56D0"/>
    <w:rsid w:val="009A75E7"/>
    <w:rsid w:val="009A7889"/>
    <w:rsid w:val="009B15AE"/>
    <w:rsid w:val="009B1940"/>
    <w:rsid w:val="009B475E"/>
    <w:rsid w:val="009B4CF7"/>
    <w:rsid w:val="009B5213"/>
    <w:rsid w:val="009B5505"/>
    <w:rsid w:val="009B5A03"/>
    <w:rsid w:val="009C2104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46CC"/>
    <w:rsid w:val="00A14705"/>
    <w:rsid w:val="00A16490"/>
    <w:rsid w:val="00A21392"/>
    <w:rsid w:val="00A2147D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3B5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0CDB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5D5"/>
    <w:rsid w:val="00AF6A83"/>
    <w:rsid w:val="00B0292C"/>
    <w:rsid w:val="00B13575"/>
    <w:rsid w:val="00B201FB"/>
    <w:rsid w:val="00B22D26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546C"/>
    <w:rsid w:val="00BC6E09"/>
    <w:rsid w:val="00BD15E8"/>
    <w:rsid w:val="00BD2EA0"/>
    <w:rsid w:val="00BD3278"/>
    <w:rsid w:val="00BD7411"/>
    <w:rsid w:val="00BE0E62"/>
    <w:rsid w:val="00BE200F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451F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60F4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E76E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769E5"/>
    <w:rsid w:val="00E8090C"/>
    <w:rsid w:val="00E84D76"/>
    <w:rsid w:val="00E870A0"/>
    <w:rsid w:val="00E876E1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EF462A"/>
    <w:rsid w:val="00F007BD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6ACB"/>
    <w:rsid w:val="00FB76F1"/>
    <w:rsid w:val="00FC363C"/>
    <w:rsid w:val="00FC4020"/>
    <w:rsid w:val="00FC431B"/>
    <w:rsid w:val="00FC588B"/>
    <w:rsid w:val="00FC7F1F"/>
    <w:rsid w:val="00FD0E7E"/>
    <w:rsid w:val="00FD4056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link w:val="10"/>
    <w:qFormat/>
    <w:rsid w:val="006E7B69"/>
    <w:pPr>
      <w:numPr>
        <w:numId w:val="14"/>
      </w:numPr>
      <w:outlineLvl w:val="0"/>
    </w:pPr>
    <w:rPr>
      <w:b/>
      <w:bCs/>
      <w:kern w:val="36"/>
      <w:szCs w:val="48"/>
    </w:rPr>
  </w:style>
  <w:style w:type="paragraph" w:styleId="2">
    <w:name w:val="heading 2"/>
    <w:basedOn w:val="a0"/>
    <w:next w:val="a0"/>
    <w:link w:val="21"/>
    <w:unhideWhenUsed/>
    <w:qFormat/>
    <w:rsid w:val="00591EC1"/>
    <w:pPr>
      <w:keepNext/>
      <w:keepLines/>
      <w:numPr>
        <w:ilvl w:val="1"/>
        <w:numId w:val="14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0"/>
    <w:next w:val="a0"/>
    <w:link w:val="30"/>
    <w:unhideWhenUsed/>
    <w:qFormat/>
    <w:rsid w:val="00781771"/>
    <w:pPr>
      <w:keepNext/>
      <w:numPr>
        <w:ilvl w:val="2"/>
        <w:numId w:val="14"/>
      </w:numPr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591EC1"/>
    <w:pPr>
      <w:keepNext/>
      <w:keepLines/>
      <w:numPr>
        <w:ilvl w:val="3"/>
        <w:numId w:val="14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1"/>
    <w:uiPriority w:val="9"/>
    <w:semiHidden/>
    <w:unhideWhenUsed/>
    <w:qFormat/>
    <w:rsid w:val="00591EC1"/>
    <w:pPr>
      <w:keepNext/>
      <w:keepLines/>
      <w:numPr>
        <w:ilvl w:val="4"/>
        <w:numId w:val="14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1"/>
    <w:uiPriority w:val="9"/>
    <w:semiHidden/>
    <w:unhideWhenUsed/>
    <w:qFormat/>
    <w:rsid w:val="00591EC1"/>
    <w:pPr>
      <w:keepNext/>
      <w:keepLines/>
      <w:numPr>
        <w:ilvl w:val="5"/>
        <w:numId w:val="14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1"/>
    <w:uiPriority w:val="9"/>
    <w:semiHidden/>
    <w:unhideWhenUsed/>
    <w:qFormat/>
    <w:rsid w:val="00591EC1"/>
    <w:pPr>
      <w:keepNext/>
      <w:keepLines/>
      <w:numPr>
        <w:ilvl w:val="6"/>
        <w:numId w:val="14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1"/>
    <w:uiPriority w:val="9"/>
    <w:semiHidden/>
    <w:unhideWhenUsed/>
    <w:qFormat/>
    <w:rsid w:val="00591EC1"/>
    <w:pPr>
      <w:keepNext/>
      <w:keepLines/>
      <w:numPr>
        <w:ilvl w:val="7"/>
        <w:numId w:val="14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1"/>
    <w:uiPriority w:val="9"/>
    <w:semiHidden/>
    <w:unhideWhenUsed/>
    <w:qFormat/>
    <w:rsid w:val="00591EC1"/>
    <w:pPr>
      <w:keepNext/>
      <w:keepLines/>
      <w:numPr>
        <w:ilvl w:val="8"/>
        <w:numId w:val="14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3761A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A3761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3761A"/>
  </w:style>
  <w:style w:type="table" w:styleId="a9">
    <w:name w:val="Table Grid"/>
    <w:basedOn w:val="a2"/>
    <w:uiPriority w:val="59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0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a">
    <w:name w:val="Заголовок титульного листа"/>
    <w:basedOn w:val="a0"/>
    <w:next w:val="a0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5">
    <w:name w:val="Верхний колонтитул Знак"/>
    <w:link w:val="a4"/>
    <w:uiPriority w:val="99"/>
    <w:rsid w:val="00AF22F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AF22FC"/>
    <w:rPr>
      <w:sz w:val="24"/>
      <w:szCs w:val="24"/>
    </w:rPr>
  </w:style>
  <w:style w:type="paragraph" w:styleId="ab">
    <w:name w:val="Document Map"/>
    <w:basedOn w:val="a0"/>
    <w:link w:val="ac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d">
    <w:name w:val="Balloon Text"/>
    <w:basedOn w:val="a0"/>
    <w:link w:val="ae"/>
    <w:uiPriority w:val="99"/>
    <w:unhideWhenUsed/>
    <w:rsid w:val="00462A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0"/>
    <w:rsid w:val="00D740D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0">
    <w:name w:val="Normal (Web)"/>
    <w:basedOn w:val="a0"/>
    <w:uiPriority w:val="99"/>
    <w:unhideWhenUsed/>
    <w:rsid w:val="008F5CD0"/>
    <w:pPr>
      <w:spacing w:before="100" w:beforeAutospacing="1" w:after="100" w:afterAutospacing="1"/>
    </w:pPr>
  </w:style>
  <w:style w:type="paragraph" w:styleId="af1">
    <w:name w:val="TOC Heading"/>
    <w:basedOn w:val="1"/>
    <w:next w:val="a0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0"/>
    <w:next w:val="a0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2">
    <w:name w:val="Основной текст_"/>
    <w:link w:val="13"/>
    <w:rsid w:val="00D37BB3"/>
    <w:rPr>
      <w:sz w:val="26"/>
      <w:szCs w:val="26"/>
      <w:shd w:val="clear" w:color="auto" w:fill="FFFFFF"/>
    </w:rPr>
  </w:style>
  <w:style w:type="paragraph" w:styleId="50">
    <w:name w:val="toc 5"/>
    <w:basedOn w:val="a0"/>
    <w:next w:val="a0"/>
    <w:autoRedefine/>
    <w:uiPriority w:val="39"/>
    <w:semiHidden/>
    <w:unhideWhenUsed/>
    <w:rsid w:val="00781771"/>
    <w:pPr>
      <w:ind w:left="960"/>
    </w:pPr>
  </w:style>
  <w:style w:type="paragraph" w:customStyle="1" w:styleId="13">
    <w:name w:val="Основной текст1"/>
    <w:basedOn w:val="a0"/>
    <w:link w:val="af2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D37BB3"/>
    <w:rPr>
      <w:sz w:val="24"/>
      <w:szCs w:val="24"/>
    </w:rPr>
  </w:style>
  <w:style w:type="paragraph" w:styleId="af5">
    <w:name w:val="List Paragraph"/>
    <w:basedOn w:val="a0"/>
    <w:link w:val="af6"/>
    <w:qFormat/>
    <w:rsid w:val="00D37BB3"/>
    <w:pPr>
      <w:ind w:left="720" w:firstLine="0"/>
      <w:contextualSpacing/>
      <w:jc w:val="left"/>
    </w:pPr>
  </w:style>
  <w:style w:type="numbering" w:customStyle="1" w:styleId="14">
    <w:name w:val="Нет списка1"/>
    <w:next w:val="a3"/>
    <w:uiPriority w:val="99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4">
    <w:name w:val="Без интервала Знак"/>
    <w:link w:val="af3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0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6">
    <w:name w:val="Абзац списка Знак"/>
    <w:link w:val="af5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0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0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1"/>
    <w:link w:val="S0"/>
    <w:rsid w:val="008720B4"/>
    <w:rPr>
      <w:sz w:val="24"/>
      <w:szCs w:val="24"/>
    </w:rPr>
  </w:style>
  <w:style w:type="character" w:styleId="af7">
    <w:name w:val="FollowedHyperlink"/>
    <w:basedOn w:val="a1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15"/>
    <w:rsid w:val="00591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10"/>
    <w:semiHidden/>
    <w:rsid w:val="00591E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2">
    <w:name w:val="Заголовок 5 Знак"/>
    <w:basedOn w:val="a1"/>
    <w:link w:val="510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1"/>
    <w:link w:val="610"/>
    <w:semiHidden/>
    <w:rsid w:val="0059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xx1"/>
    <w:semiHidden/>
    <w:rsid w:val="00591EC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1"/>
    <w:link w:val="810"/>
    <w:semiHidden/>
    <w:rsid w:val="00591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10"/>
    <w:semiHidden/>
    <w:rsid w:val="00591E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3">
    <w:name w:val="Основной текст2"/>
    <w:rsid w:val="00591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15">
    <w:name w:val="ГЛАВА1"/>
    <w:basedOn w:val="a0"/>
    <w:next w:val="a0"/>
    <w:link w:val="22"/>
    <w:unhideWhenUsed/>
    <w:qFormat/>
    <w:rsid w:val="00591EC1"/>
    <w:pPr>
      <w:keepNext/>
      <w:keepLines/>
      <w:spacing w:before="40"/>
      <w:ind w:firstLine="567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10">
    <w:name w:val="Заголовок 41"/>
    <w:basedOn w:val="a0"/>
    <w:next w:val="a0"/>
    <w:link w:val="40"/>
    <w:semiHidden/>
    <w:unhideWhenUsed/>
    <w:qFormat/>
    <w:rsid w:val="00591EC1"/>
    <w:pPr>
      <w:keepNext/>
      <w:keepLines/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510">
    <w:name w:val="Заголовок 51"/>
    <w:basedOn w:val="a0"/>
    <w:next w:val="a0"/>
    <w:link w:val="52"/>
    <w:semiHidden/>
    <w:unhideWhenUsed/>
    <w:qFormat/>
    <w:rsid w:val="00591EC1"/>
    <w:pPr>
      <w:keepNext/>
      <w:keepLines/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10">
    <w:name w:val="Заголовок 61"/>
    <w:basedOn w:val="a0"/>
    <w:next w:val="a0"/>
    <w:link w:val="60"/>
    <w:semiHidden/>
    <w:unhideWhenUsed/>
    <w:qFormat/>
    <w:rsid w:val="00591EC1"/>
    <w:pPr>
      <w:keepNext/>
      <w:keepLines/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xx1">
    <w:name w:val="Заголовок x.x1"/>
    <w:basedOn w:val="a0"/>
    <w:next w:val="a0"/>
    <w:link w:val="70"/>
    <w:semiHidden/>
    <w:unhideWhenUsed/>
    <w:qFormat/>
    <w:rsid w:val="00591EC1"/>
    <w:pPr>
      <w:keepNext/>
      <w:keepLines/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810">
    <w:name w:val="Заголовок 81"/>
    <w:basedOn w:val="a0"/>
    <w:next w:val="a0"/>
    <w:link w:val="80"/>
    <w:semiHidden/>
    <w:unhideWhenUsed/>
    <w:qFormat/>
    <w:rsid w:val="00591EC1"/>
    <w:pPr>
      <w:keepNext/>
      <w:keepLines/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910">
    <w:name w:val="Заголовок 91"/>
    <w:basedOn w:val="a0"/>
    <w:next w:val="a0"/>
    <w:link w:val="90"/>
    <w:semiHidden/>
    <w:unhideWhenUsed/>
    <w:qFormat/>
    <w:rsid w:val="00591EC1"/>
    <w:pPr>
      <w:keepNext/>
      <w:keepLines/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2">
    <w:name w:val="Нет списка11"/>
    <w:next w:val="a3"/>
    <w:semiHidden/>
    <w:unhideWhenUsed/>
    <w:rsid w:val="00591EC1"/>
  </w:style>
  <w:style w:type="paragraph" w:customStyle="1" w:styleId="af8">
    <w:name w:val="Абзац"/>
    <w:basedOn w:val="a0"/>
    <w:link w:val="af9"/>
    <w:qFormat/>
    <w:rsid w:val="00591EC1"/>
    <w:pPr>
      <w:spacing w:before="120" w:after="60"/>
      <w:ind w:firstLine="567"/>
    </w:pPr>
  </w:style>
  <w:style w:type="character" w:customStyle="1" w:styleId="af9">
    <w:name w:val="Абзац Знак"/>
    <w:link w:val="af8"/>
    <w:rsid w:val="00591EC1"/>
    <w:rPr>
      <w:sz w:val="24"/>
      <w:szCs w:val="24"/>
    </w:rPr>
  </w:style>
  <w:style w:type="paragraph" w:customStyle="1" w:styleId="ConsPlusTitle">
    <w:name w:val="ConsPlusTitle"/>
    <w:rsid w:val="00591E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List"/>
    <w:basedOn w:val="a0"/>
    <w:link w:val="afb"/>
    <w:rsid w:val="00591EC1"/>
    <w:pPr>
      <w:spacing w:after="60"/>
      <w:ind w:firstLine="567"/>
    </w:pPr>
    <w:rPr>
      <w:snapToGrid w:val="0"/>
    </w:rPr>
  </w:style>
  <w:style w:type="character" w:customStyle="1" w:styleId="afb">
    <w:name w:val="Список Знак"/>
    <w:link w:val="afa"/>
    <w:rsid w:val="00591EC1"/>
    <w:rPr>
      <w:snapToGrid w:val="0"/>
      <w:sz w:val="24"/>
      <w:szCs w:val="24"/>
    </w:rPr>
  </w:style>
  <w:style w:type="paragraph" w:styleId="afc">
    <w:name w:val="Title"/>
    <w:basedOn w:val="a0"/>
    <w:link w:val="afd"/>
    <w:qFormat/>
    <w:rsid w:val="00591EC1"/>
    <w:pPr>
      <w:spacing w:line="300" w:lineRule="auto"/>
      <w:ind w:left="927" w:firstLine="0"/>
      <w:jc w:val="center"/>
    </w:pPr>
  </w:style>
  <w:style w:type="character" w:customStyle="1" w:styleId="afd">
    <w:name w:val="Название Знак"/>
    <w:basedOn w:val="a1"/>
    <w:link w:val="afc"/>
    <w:rsid w:val="00591EC1"/>
    <w:rPr>
      <w:sz w:val="24"/>
      <w:szCs w:val="24"/>
    </w:rPr>
  </w:style>
  <w:style w:type="paragraph" w:customStyle="1" w:styleId="S1">
    <w:name w:val="S_Заголовок 1"/>
    <w:basedOn w:val="a0"/>
    <w:rsid w:val="00591EC1"/>
    <w:pPr>
      <w:numPr>
        <w:numId w:val="25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591EC1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591EC1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591EC1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eastAsia="ar-SA"/>
    </w:rPr>
  </w:style>
  <w:style w:type="numbering" w:customStyle="1" w:styleId="1ai11">
    <w:name w:val="1 / a / i11"/>
    <w:basedOn w:val="a3"/>
    <w:next w:val="1ai"/>
    <w:semiHidden/>
    <w:rsid w:val="00591EC1"/>
    <w:pPr>
      <w:numPr>
        <w:numId w:val="25"/>
      </w:numPr>
    </w:pPr>
  </w:style>
  <w:style w:type="numbering" w:styleId="1ai">
    <w:name w:val="Outline List 1"/>
    <w:basedOn w:val="a3"/>
    <w:uiPriority w:val="99"/>
    <w:rsid w:val="00591EC1"/>
    <w:pPr>
      <w:numPr>
        <w:numId w:val="22"/>
      </w:numPr>
    </w:pPr>
  </w:style>
  <w:style w:type="paragraph" w:styleId="afe">
    <w:name w:val="List Bullet"/>
    <w:basedOn w:val="a0"/>
    <w:autoRedefine/>
    <w:rsid w:val="00591EC1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591EC1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3"/>
    <w:next w:val="a"/>
    <w:semiHidden/>
    <w:rsid w:val="00591EC1"/>
    <w:pPr>
      <w:numPr>
        <w:numId w:val="26"/>
      </w:numPr>
    </w:pPr>
  </w:style>
  <w:style w:type="character" w:customStyle="1" w:styleId="21">
    <w:name w:val="Заголовок 2 Знак1"/>
    <w:basedOn w:val="a1"/>
    <w:link w:val="2"/>
    <w:uiPriority w:val="9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">
    <w:name w:val="Заголовок 4 Знак1"/>
    <w:basedOn w:val="a1"/>
    <w:link w:val="4"/>
    <w:uiPriority w:val="9"/>
    <w:semiHidden/>
    <w:rsid w:val="00591E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1">
    <w:name w:val="Заголовок 5 Знак1"/>
    <w:basedOn w:val="a1"/>
    <w:link w:val="5"/>
    <w:uiPriority w:val="9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1">
    <w:name w:val="Заголовок 6 Знак1"/>
    <w:basedOn w:val="a1"/>
    <w:link w:val="6"/>
    <w:uiPriority w:val="9"/>
    <w:semiHidden/>
    <w:rsid w:val="0059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1">
    <w:name w:val="Заголовок 7 Знак1"/>
    <w:basedOn w:val="a1"/>
    <w:link w:val="7"/>
    <w:uiPriority w:val="9"/>
    <w:semiHidden/>
    <w:rsid w:val="00591EC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1">
    <w:name w:val="Заголовок 8 Знак1"/>
    <w:basedOn w:val="a1"/>
    <w:link w:val="8"/>
    <w:uiPriority w:val="9"/>
    <w:semiHidden/>
    <w:rsid w:val="00591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1"/>
    <w:link w:val="9"/>
    <w:uiPriority w:val="9"/>
    <w:semiHidden/>
    <w:rsid w:val="00591E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">
    <w:name w:val="Outline List 3"/>
    <w:basedOn w:val="a3"/>
    <w:rsid w:val="00591EC1"/>
    <w:pPr>
      <w:numPr>
        <w:numId w:val="23"/>
      </w:numPr>
    </w:pPr>
  </w:style>
  <w:style w:type="paragraph" w:customStyle="1" w:styleId="aff">
    <w:name w:val="Табличный_заголовки"/>
    <w:basedOn w:val="a0"/>
    <w:rsid w:val="00591EC1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0"/>
    <w:rsid w:val="00591EC1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0"/>
    <w:rsid w:val="00591EC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0"/>
    <w:qFormat/>
    <w:rsid w:val="00591EC1"/>
    <w:pPr>
      <w:ind w:firstLine="0"/>
      <w:jc w:val="center"/>
    </w:pPr>
    <w:rPr>
      <w:sz w:val="20"/>
    </w:rPr>
  </w:style>
  <w:style w:type="character" w:customStyle="1" w:styleId="16">
    <w:name w:val="Красный1"/>
    <w:rsid w:val="00591EC1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591EC1"/>
    <w:rPr>
      <w:sz w:val="24"/>
      <w:szCs w:val="24"/>
    </w:rPr>
  </w:style>
  <w:style w:type="character" w:styleId="aff2">
    <w:name w:val="Subtle Emphasis"/>
    <w:uiPriority w:val="19"/>
    <w:qFormat/>
    <w:rsid w:val="00591EC1"/>
    <w:rPr>
      <w:i/>
      <w:iCs/>
      <w:color w:val="5A5A5A"/>
    </w:rPr>
  </w:style>
  <w:style w:type="paragraph" w:customStyle="1" w:styleId="aff3">
    <w:name w:val="Табличный"/>
    <w:basedOn w:val="a0"/>
    <w:rsid w:val="00591EC1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0"/>
    <w:rsid w:val="00591EC1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591EC1"/>
    <w:pPr>
      <w:keepNext/>
      <w:suppressAutoHyphens w:val="0"/>
      <w:spacing w:before="120"/>
    </w:pPr>
    <w:rPr>
      <w:sz w:val="22"/>
      <w:szCs w:val="22"/>
    </w:rPr>
  </w:style>
  <w:style w:type="paragraph" w:styleId="aff6">
    <w:name w:val="caption"/>
    <w:basedOn w:val="a0"/>
    <w:next w:val="a0"/>
    <w:uiPriority w:val="35"/>
    <w:semiHidden/>
    <w:unhideWhenUsed/>
    <w:qFormat/>
    <w:rsid w:val="00591EC1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0"/>
    <w:next w:val="a0"/>
    <w:autoRedefine/>
    <w:rsid w:val="00591EC1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2"/>
    <w:next w:val="a9"/>
    <w:uiPriority w:val="59"/>
    <w:rsid w:val="00591EC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591EC1"/>
  </w:style>
  <w:style w:type="table" w:customStyle="1" w:styleId="25">
    <w:name w:val="Сетка таблицы2"/>
    <w:basedOn w:val="a2"/>
    <w:next w:val="a9"/>
    <w:uiPriority w:val="39"/>
    <w:rsid w:val="009B4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uiPriority w:val="22"/>
    <w:qFormat/>
    <w:rsid w:val="009B4CF7"/>
    <w:rPr>
      <w:b/>
      <w:bCs/>
    </w:rPr>
  </w:style>
  <w:style w:type="table" w:customStyle="1" w:styleId="34">
    <w:name w:val="Сетка таблицы3"/>
    <w:basedOn w:val="a2"/>
    <w:next w:val="a9"/>
    <w:uiPriority w:val="39"/>
    <w:rsid w:val="009B4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028">
    <w:name w:val="1 / a / i11028"/>
    <w:basedOn w:val="a3"/>
    <w:next w:val="1ai"/>
    <w:semiHidden/>
    <w:rsid w:val="009B4CF7"/>
    <w:pPr>
      <w:numPr>
        <w:numId w:val="44"/>
      </w:numPr>
    </w:pPr>
  </w:style>
  <w:style w:type="character" w:styleId="aff8">
    <w:name w:val="footnote reference"/>
    <w:aliases w:val="Знак сноски 1,Знак сноски-FN,Ciae niinee-FN,Referencia nota al pie,Ссылка на сноску 45,Appel note de bas de page"/>
    <w:rsid w:val="009B4CF7"/>
    <w:rPr>
      <w:vertAlign w:val="superscript"/>
    </w:rPr>
  </w:style>
  <w:style w:type="paragraph" w:styleId="af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fa"/>
    <w:rsid w:val="009B4CF7"/>
    <w:pPr>
      <w:ind w:firstLine="0"/>
      <w:jc w:val="left"/>
    </w:pPr>
    <w:rPr>
      <w:sz w:val="20"/>
      <w:szCs w:val="20"/>
    </w:rPr>
  </w:style>
  <w:style w:type="character" w:customStyle="1" w:styleId="af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f9"/>
    <w:rsid w:val="009B4CF7"/>
  </w:style>
  <w:style w:type="numbering" w:customStyle="1" w:styleId="35">
    <w:name w:val="Нет списка3"/>
    <w:next w:val="a3"/>
    <w:uiPriority w:val="99"/>
    <w:semiHidden/>
    <w:unhideWhenUsed/>
    <w:rsid w:val="009B4CF7"/>
  </w:style>
  <w:style w:type="numbering" w:customStyle="1" w:styleId="42">
    <w:name w:val="Нет списка4"/>
    <w:next w:val="a3"/>
    <w:uiPriority w:val="99"/>
    <w:semiHidden/>
    <w:unhideWhenUsed/>
    <w:rsid w:val="009B4CF7"/>
  </w:style>
  <w:style w:type="numbering" w:customStyle="1" w:styleId="53">
    <w:name w:val="Нет списка5"/>
    <w:next w:val="a3"/>
    <w:uiPriority w:val="99"/>
    <w:semiHidden/>
    <w:unhideWhenUsed/>
    <w:rsid w:val="009B4CF7"/>
  </w:style>
  <w:style w:type="table" w:customStyle="1" w:styleId="43">
    <w:name w:val="Сетка таблицы4"/>
    <w:basedOn w:val="a2"/>
    <w:next w:val="a9"/>
    <w:uiPriority w:val="39"/>
    <w:rsid w:val="009B4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0281">
    <w:name w:val="1 / a / i110281"/>
    <w:basedOn w:val="a3"/>
    <w:next w:val="1ai"/>
    <w:semiHidden/>
    <w:rsid w:val="009B4CF7"/>
  </w:style>
  <w:style w:type="numbering" w:customStyle="1" w:styleId="1ai1">
    <w:name w:val="1 / a / i1"/>
    <w:basedOn w:val="a3"/>
    <w:next w:val="1ai"/>
    <w:uiPriority w:val="99"/>
    <w:semiHidden/>
    <w:unhideWhenUsed/>
    <w:rsid w:val="009B4CF7"/>
  </w:style>
  <w:style w:type="numbering" w:customStyle="1" w:styleId="62">
    <w:name w:val="Нет списка6"/>
    <w:next w:val="a3"/>
    <w:uiPriority w:val="99"/>
    <w:semiHidden/>
    <w:unhideWhenUsed/>
    <w:rsid w:val="009B4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5F44-864A-4CA2-AC5C-78FC8AE8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24</TotalTime>
  <Pages>11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22081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1</cp:lastModifiedBy>
  <cp:revision>3</cp:revision>
  <cp:lastPrinted>2021-04-08T07:13:00Z</cp:lastPrinted>
  <dcterms:created xsi:type="dcterms:W3CDTF">2021-03-19T11:50:00Z</dcterms:created>
  <dcterms:modified xsi:type="dcterms:W3CDTF">2021-04-08T07:14:00Z</dcterms:modified>
</cp:coreProperties>
</file>