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E" w:rsidRPr="00FF4312" w:rsidRDefault="00433B9E" w:rsidP="00433B9E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433B9E" w:rsidRPr="00FF4312" w:rsidRDefault="00433B9E" w:rsidP="00433B9E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433B9E" w:rsidRPr="00FF4312" w:rsidRDefault="00433B9E" w:rsidP="00433B9E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:rsidR="00433B9E" w:rsidRPr="00FF4312" w:rsidRDefault="00433B9E" w:rsidP="00433B9E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33B9E" w:rsidRPr="00CE27D2" w:rsidRDefault="00433B9E" w:rsidP="00433B9E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2"/>
          <w:szCs w:val="28"/>
        </w:rPr>
      </w:pPr>
    </w:p>
    <w:p w:rsidR="00433B9E" w:rsidRPr="00FF4312" w:rsidRDefault="00433B9E" w:rsidP="00433B9E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433B9E" w:rsidRPr="00CE27D2" w:rsidRDefault="00433B9E" w:rsidP="00433B9E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2"/>
          <w:szCs w:val="28"/>
        </w:rPr>
      </w:pPr>
    </w:p>
    <w:p w:rsidR="00433B9E" w:rsidRPr="00FF4312" w:rsidRDefault="00433B9E" w:rsidP="00433B9E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:rsidR="00433B9E" w:rsidRPr="00CE27D2" w:rsidRDefault="00433B9E" w:rsidP="00433B9E">
      <w:pPr>
        <w:shd w:val="clear" w:color="auto" w:fill="FFFFFF"/>
        <w:spacing w:line="276" w:lineRule="auto"/>
        <w:ind w:firstLine="0"/>
        <w:jc w:val="center"/>
        <w:rPr>
          <w:sz w:val="22"/>
          <w:szCs w:val="28"/>
        </w:rPr>
      </w:pPr>
    </w:p>
    <w:p w:rsidR="00433B9E" w:rsidRDefault="00433B9E" w:rsidP="00433B9E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433B9E" w:rsidRPr="00FF4312" w:rsidRDefault="00433B9E" w:rsidP="00433B9E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12</w:t>
      </w:r>
      <w:r w:rsidRPr="00FF4312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04</w:t>
      </w:r>
      <w:r w:rsidRPr="00FF4312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Pr="00FF43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235</w:t>
      </w:r>
    </w:p>
    <w:p w:rsidR="00433B9E" w:rsidRPr="00FF4312" w:rsidRDefault="00433B9E" w:rsidP="00433B9E">
      <w:pPr>
        <w:spacing w:line="276" w:lineRule="auto"/>
        <w:ind w:firstLine="0"/>
        <w:rPr>
          <w:b/>
        </w:rPr>
      </w:pPr>
      <w:r w:rsidRPr="00FF4312">
        <w:rPr>
          <w:b/>
        </w:rPr>
        <w:t>п. Луговской</w:t>
      </w:r>
    </w:p>
    <w:p w:rsidR="00433B9E" w:rsidRPr="00CE27D2" w:rsidRDefault="00433B9E" w:rsidP="00433B9E">
      <w:pPr>
        <w:spacing w:line="276" w:lineRule="auto"/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4820"/>
      </w:tblGrid>
      <w:tr w:rsidR="00433B9E" w:rsidRPr="00FF4312" w:rsidTr="00433B9E">
        <w:tc>
          <w:tcPr>
            <w:tcW w:w="4820" w:type="dxa"/>
            <w:hideMark/>
          </w:tcPr>
          <w:p w:rsidR="00433B9E" w:rsidRPr="00FF4312" w:rsidRDefault="00433B9E" w:rsidP="00433B9E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EC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и дополнений в р</w:t>
            </w:r>
            <w:r w:rsidRPr="00591EC1">
              <w:rPr>
                <w:sz w:val="28"/>
                <w:szCs w:val="28"/>
              </w:rPr>
              <w:t>ешение 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Луговской от 17.09.2020 №199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 xml:space="preserve">«Об утверждении проекта </w:t>
            </w:r>
            <w:r>
              <w:rPr>
                <w:sz w:val="28"/>
                <w:szCs w:val="28"/>
              </w:rPr>
              <w:t>п</w:t>
            </w:r>
            <w:r w:rsidRPr="00591EC1">
              <w:rPr>
                <w:sz w:val="28"/>
                <w:szCs w:val="28"/>
              </w:rPr>
              <w:t>ланировки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и проекта межевания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деревни Ягурьях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сельского поселения Луговской»</w:t>
            </w:r>
          </w:p>
        </w:tc>
      </w:tr>
    </w:tbl>
    <w:p w:rsidR="00433B9E" w:rsidRPr="00CE27D2" w:rsidRDefault="00433B9E" w:rsidP="00433B9E">
      <w:pPr>
        <w:spacing w:line="276" w:lineRule="auto"/>
        <w:ind w:firstLine="0"/>
        <w:rPr>
          <w:sz w:val="22"/>
          <w:szCs w:val="28"/>
        </w:rPr>
      </w:pPr>
    </w:p>
    <w:p w:rsidR="00433B9E" w:rsidRPr="00D1034F" w:rsidRDefault="00433B9E" w:rsidP="00433B9E">
      <w:pPr>
        <w:spacing w:line="276" w:lineRule="auto"/>
        <w:ind w:firstLine="709"/>
        <w:rPr>
          <w:sz w:val="28"/>
          <w:szCs w:val="28"/>
        </w:rPr>
      </w:pPr>
      <w:r w:rsidRPr="00591EC1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433B9E" w:rsidRDefault="00433B9E" w:rsidP="00433B9E">
      <w:pPr>
        <w:spacing w:line="276" w:lineRule="auto"/>
        <w:ind w:firstLine="709"/>
        <w:jc w:val="center"/>
        <w:rPr>
          <w:sz w:val="28"/>
          <w:szCs w:val="28"/>
        </w:rPr>
      </w:pPr>
    </w:p>
    <w:p w:rsidR="00433B9E" w:rsidRPr="000A3017" w:rsidRDefault="00433B9E" w:rsidP="00433B9E">
      <w:pPr>
        <w:spacing w:line="276" w:lineRule="auto"/>
        <w:ind w:firstLine="709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Совет депутатов сельского поселения Луговской</w:t>
      </w:r>
    </w:p>
    <w:p w:rsidR="00433B9E" w:rsidRPr="00D1034F" w:rsidRDefault="00433B9E" w:rsidP="00433B9E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433B9E" w:rsidRPr="000A3017" w:rsidRDefault="00433B9E" w:rsidP="00433B9E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0A3017">
        <w:rPr>
          <w:b/>
          <w:sz w:val="28"/>
          <w:szCs w:val="28"/>
        </w:rPr>
        <w:t>РЕШИЛ:</w:t>
      </w:r>
    </w:p>
    <w:p w:rsidR="00433B9E" w:rsidRPr="00D1034F" w:rsidRDefault="00433B9E" w:rsidP="00433B9E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433B9E" w:rsidRDefault="00433B9E" w:rsidP="00433B9E">
      <w:pPr>
        <w:pStyle w:val="af3"/>
        <w:numPr>
          <w:ilvl w:val="0"/>
          <w:numId w:val="39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591EC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591EC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91EC1">
        <w:rPr>
          <w:sz w:val="28"/>
          <w:szCs w:val="28"/>
        </w:rPr>
        <w:t xml:space="preserve"> Совета депутатов сельского поселения Луговской </w:t>
      </w:r>
      <w:r w:rsidRPr="00591EC1">
        <w:rPr>
          <w:spacing w:val="-4"/>
          <w:sz w:val="28"/>
          <w:szCs w:val="28"/>
        </w:rPr>
        <w:t xml:space="preserve">от </w:t>
      </w:r>
      <w:r w:rsidRPr="00591EC1">
        <w:rPr>
          <w:sz w:val="28"/>
          <w:szCs w:val="28"/>
        </w:rPr>
        <w:t>17.09.2020 №199</w:t>
      </w:r>
      <w:r w:rsidRPr="00591EC1">
        <w:rPr>
          <w:spacing w:val="-4"/>
          <w:sz w:val="28"/>
          <w:szCs w:val="28"/>
        </w:rPr>
        <w:t xml:space="preserve"> «Об утверждении </w:t>
      </w:r>
      <w:r w:rsidRPr="00591EC1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 xml:space="preserve"> </w:t>
      </w:r>
      <w:r w:rsidRPr="00591EC1">
        <w:rPr>
          <w:sz w:val="28"/>
          <w:szCs w:val="28"/>
        </w:rPr>
        <w:t xml:space="preserve">и проекта межевания территории </w:t>
      </w:r>
      <w:r w:rsidRPr="00591EC1">
        <w:rPr>
          <w:spacing w:val="-4"/>
          <w:sz w:val="28"/>
          <w:szCs w:val="28"/>
        </w:rPr>
        <w:t>деревни Ягурьях сельского поселения Луговской</w:t>
      </w:r>
      <w:r>
        <w:rPr>
          <w:spacing w:val="-4"/>
          <w:sz w:val="28"/>
          <w:szCs w:val="28"/>
        </w:rPr>
        <w:t>» следующие изменения</w:t>
      </w:r>
      <w:r w:rsidRPr="00591EC1">
        <w:rPr>
          <w:spacing w:val="-4"/>
          <w:sz w:val="28"/>
          <w:szCs w:val="28"/>
        </w:rPr>
        <w:t>:</w:t>
      </w:r>
    </w:p>
    <w:p w:rsidR="00433B9E" w:rsidRDefault="00433B9E" w:rsidP="00433B9E">
      <w:pPr>
        <w:pStyle w:val="af3"/>
        <w:numPr>
          <w:ilvl w:val="1"/>
          <w:numId w:val="11"/>
        </w:numPr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пункте 3.2. раздела III</w:t>
      </w:r>
      <w:r w:rsidR="003F2635">
        <w:rPr>
          <w:spacing w:val="-4"/>
          <w:sz w:val="28"/>
          <w:szCs w:val="28"/>
        </w:rPr>
        <w:t>:</w:t>
      </w:r>
    </w:p>
    <w:p w:rsidR="00433B9E" w:rsidRPr="00433B9E" w:rsidRDefault="00433B9E" w:rsidP="00433B9E">
      <w:pPr>
        <w:pStyle w:val="af3"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а</w:t>
      </w:r>
      <w:r w:rsidRPr="003F2635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="003F2635">
        <w:rPr>
          <w:spacing w:val="-4"/>
          <w:sz w:val="28"/>
          <w:szCs w:val="28"/>
        </w:rPr>
        <w:t>предложение «Проектом предлагается к образованию 3 участка.» исключить;</w:t>
      </w:r>
    </w:p>
    <w:p w:rsidR="00433B9E" w:rsidRPr="00591EC1" w:rsidRDefault="003F2635" w:rsidP="003F2635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33B9E" w:rsidRPr="00591EC1">
        <w:rPr>
          <w:sz w:val="28"/>
          <w:szCs w:val="28"/>
        </w:rPr>
        <w:t>Таблицу 1 «Ведомость образуемых земельных участков» дополнить строк</w:t>
      </w:r>
      <w:r w:rsidR="00433B9E">
        <w:rPr>
          <w:sz w:val="28"/>
          <w:szCs w:val="28"/>
        </w:rPr>
        <w:t>ами</w:t>
      </w:r>
      <w:r w:rsidR="00433B9E" w:rsidRPr="00591EC1">
        <w:rPr>
          <w:sz w:val="28"/>
          <w:szCs w:val="28"/>
        </w:rPr>
        <w:t xml:space="preserve"> следующего содержания:</w:t>
      </w:r>
    </w:p>
    <w:p w:rsidR="00433B9E" w:rsidRPr="00591EC1" w:rsidRDefault="00433B9E" w:rsidP="00433B9E">
      <w:pPr>
        <w:spacing w:line="276" w:lineRule="auto"/>
        <w:ind w:firstLine="0"/>
        <w:rPr>
          <w:sz w:val="28"/>
          <w:szCs w:val="28"/>
        </w:rPr>
      </w:pPr>
      <w:r w:rsidRPr="00591EC1">
        <w:rPr>
          <w:sz w:val="28"/>
          <w:szCs w:val="28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276"/>
        <w:gridCol w:w="3233"/>
        <w:gridCol w:w="3228"/>
      </w:tblGrid>
      <w:tr w:rsidR="00433B9E" w:rsidRPr="00591EC1" w:rsidTr="00433B9E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3F263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:ЗУ4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433B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462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433B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9E" w:rsidRPr="003F2635" w:rsidRDefault="00433B9E" w:rsidP="00433B9E">
            <w:pPr>
              <w:spacing w:line="276" w:lineRule="auto"/>
              <w:ind w:firstLine="2"/>
              <w:jc w:val="left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Перераспределение земельного участка 86:02:0901001:121 с землями, находящимися в государственной или муниципальной собственности</w:t>
            </w:r>
          </w:p>
        </w:tc>
      </w:tr>
      <w:tr w:rsidR="00433B9E" w:rsidRPr="00591EC1" w:rsidTr="00433B9E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3F263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:ЗУ5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433B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57506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9E" w:rsidRPr="003F2635" w:rsidRDefault="00433B9E" w:rsidP="00433B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9E" w:rsidRPr="003F2635" w:rsidRDefault="00433B9E" w:rsidP="00433B9E">
            <w:pPr>
              <w:spacing w:line="276" w:lineRule="auto"/>
              <w:ind w:firstLine="2"/>
              <w:jc w:val="left"/>
              <w:rPr>
                <w:sz w:val="26"/>
                <w:szCs w:val="26"/>
              </w:rPr>
            </w:pPr>
            <w:r w:rsidRPr="003F2635">
              <w:rPr>
                <w:sz w:val="26"/>
                <w:szCs w:val="26"/>
              </w:rPr>
              <w:t>Формирование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:rsidR="00433B9E" w:rsidRPr="00591EC1" w:rsidRDefault="00433B9E" w:rsidP="00433B9E">
      <w:pPr>
        <w:spacing w:line="276" w:lineRule="auto"/>
        <w:ind w:firstLine="709"/>
        <w:jc w:val="right"/>
        <w:rPr>
          <w:sz w:val="28"/>
          <w:szCs w:val="28"/>
        </w:rPr>
      </w:pPr>
      <w:r w:rsidRPr="00591EC1">
        <w:rPr>
          <w:sz w:val="28"/>
          <w:szCs w:val="28"/>
        </w:rPr>
        <w:t>»;</w:t>
      </w:r>
    </w:p>
    <w:p w:rsidR="00433B9E" w:rsidRPr="003F2635" w:rsidRDefault="003F2635" w:rsidP="003F2635">
      <w:pPr>
        <w:pStyle w:val="af5"/>
        <w:numPr>
          <w:ilvl w:val="1"/>
          <w:numId w:val="11"/>
        </w:numPr>
        <w:spacing w:line="276" w:lineRule="auto"/>
        <w:ind w:left="0" w:firstLine="709"/>
        <w:rPr>
          <w:sz w:val="28"/>
          <w:szCs w:val="28"/>
        </w:rPr>
      </w:pPr>
      <w:r w:rsidRPr="003F2635">
        <w:rPr>
          <w:sz w:val="28"/>
          <w:szCs w:val="28"/>
        </w:rPr>
        <w:t xml:space="preserve">в пункте 3.3. </w:t>
      </w:r>
      <w:r w:rsidR="00433B9E" w:rsidRPr="003F2635">
        <w:rPr>
          <w:sz w:val="28"/>
          <w:szCs w:val="28"/>
        </w:rPr>
        <w:t>таблицу 2 «</w:t>
      </w:r>
      <w:r w:rsidR="00433B9E" w:rsidRPr="003F2635">
        <w:rPr>
          <w:bCs/>
          <w:color w:val="000000"/>
          <w:sz w:val="28"/>
          <w:szCs w:val="28"/>
        </w:rPr>
        <w:t>Ведомость координат поворотных точек образуемых участков</w:t>
      </w:r>
      <w:r w:rsidR="00433B9E" w:rsidRPr="003F2635">
        <w:rPr>
          <w:sz w:val="28"/>
          <w:szCs w:val="28"/>
        </w:rPr>
        <w:t>» дополнить строками следующего содержания:</w:t>
      </w:r>
    </w:p>
    <w:p w:rsidR="003F2635" w:rsidRPr="003F2635" w:rsidRDefault="003F2635" w:rsidP="003F2635">
      <w:pPr>
        <w:pStyle w:val="af5"/>
        <w:ind w:left="585"/>
        <w:rPr>
          <w:sz w:val="28"/>
          <w:szCs w:val="28"/>
        </w:rPr>
      </w:pPr>
      <w:r w:rsidRPr="003F263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2134"/>
        <w:gridCol w:w="1974"/>
        <w:gridCol w:w="1575"/>
        <w:gridCol w:w="2199"/>
      </w:tblGrid>
      <w:tr w:rsidR="003F2635" w:rsidRPr="00591EC1" w:rsidTr="004F1EFF">
        <w:trPr>
          <w:trHeight w:val="225"/>
          <w:jc w:val="center"/>
        </w:trPr>
        <w:tc>
          <w:tcPr>
            <w:tcW w:w="9287" w:type="dxa"/>
            <w:gridSpan w:val="5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b/>
              </w:rPr>
              <w:t>:ЗУ4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983715.96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2586637.96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333°13'43"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983724.33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2586633.74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23.38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238°09'58"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983712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2586613.88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17.1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153°35'13"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983696.69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2586621.48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10.46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76°50'53"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983699.07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2586631.67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10.01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76°46'11"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rPr>
                <w:color w:val="000000"/>
              </w:rPr>
              <w:t>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983701.36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2586641.41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15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91EC1">
              <w:t>346°42'51"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9287" w:type="dxa"/>
            <w:gridSpan w:val="5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b/>
              </w:rPr>
              <w:t>:ЗУ5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983097.83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2586492.18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8.65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12°16'45"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983106.28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2586494.02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38.8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100°10'11"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983099.43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2586532.22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9°23'06"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983129.08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2586537.12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9°14'36"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983153.76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2586541.13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9°13'47"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983183.36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2586545.94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9°14'54"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983212.94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2586550.76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9°01'27"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983242.55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2586555.46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280°08'23"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983249.58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2586516.15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13°38'22"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983267.4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2586520.47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97°38'55"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983263.88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2586546.61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97°45'28"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983262.48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2586556.89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97°35'03"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983259.94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2586575.97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15.61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99°31'00"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983257.36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2586591.36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97°32'59"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983257.09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2586593.4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351°05'54"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983277.11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2586590.27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351°10'14"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983303.87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2586586.11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351°10'47"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983326.47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2586582.6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53.76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352°14'55"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983379.74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2586575.35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22°25'29"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983407.26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2586586.71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179°18'50"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983368.69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2586587.17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171°14'00"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983363.93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2586587.91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60.79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171°11'41"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983303.85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2586597.21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171°11'09"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983269.33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2586602.57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148°58'19"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983253.95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2586611.81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98°23'40"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983250.39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9°23'25"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983296.88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2586643.63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13°09'55"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983317.27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13°10'32"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983336.33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14°34'21"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983349.94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2586656.4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7.31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14°34'54"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983357.01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2586658.24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14°00'43"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983377.18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2586663.27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13°06'29"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983394.96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2586667.41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11°18'33"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983409.61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11.88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17°09'43"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983420.96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2586673.85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18°42'00"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983422.69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2586674.43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20°29'17"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983439.62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16°16'59"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983441.54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2586681.32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22°30'43"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983445.5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2586682.96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21.42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19°19'05"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983465.72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2586690.05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22°27'58"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983498.07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2586703.43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21°37'26"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983514.87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2586710.09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2.85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21°43'15"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983517.52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2586711.14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19°47'24"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983522.15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23°22'23"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983524.44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2586713.8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23°47'09"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983526.91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2586714.89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28°45'52"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983542.4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2586723.39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28°42'33"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983551.4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2586728.32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298°31'31"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983553.35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2586724.73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45.7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287°44'21"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983567.27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2586681.21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291°45'30"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983575.2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2586661.33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294°16'58"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983591.36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2586625.51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341°46'22"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983616.39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2586617.27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21.32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19°07'45"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983636.53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2586624.25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7.36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23°10'56"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983643.3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22°17'56"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983679.74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14.56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351°07'59"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983694.13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2586639.85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12°10'00"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983701.36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346°42'51"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983715.96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2586637.96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334°30'50"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983726.67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2586632.86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240°12'08"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983724.88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2586629.73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238°06'05"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983722.57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2586626.02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237°20'20"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983711.79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2586609.2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235°40'34"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983711.21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2586608.35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237°14'12"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983699.91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2586590.79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236°26'03"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983697.42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2586587.03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19.48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348°37'01"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983716.51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2586583.19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44.63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61°15'21"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983737.98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2586622.32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58°53'20"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983740.18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2586625.97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61°56'00"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983741.64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2586628.71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6.32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57°45'56"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983745.01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57°56'05"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983745.94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12.54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57°36'06"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983752.66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2586646.13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57°43'38"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146°34'59"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58°31'40"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329°02'37"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57°35'48"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983762.76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2586662.05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56°57'06"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983762.98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2586662.39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8.46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58°30'48"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2586669.61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152°31'39"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60°10'47"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332°07'29"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53°23'14"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983771.56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2586675.41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56°17'24"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2586685.42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57°27'05"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983784.23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2586694.79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27.53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56°48'24"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983799.3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2586717.83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23.43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78°21'06"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983804.03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2586740.78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82°43'02"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983804.85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2586747.2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84°08'44"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983805.25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2586751.1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74°15'10"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983805.35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2586751.46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179°22'51"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983800.77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2586751.51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983800.77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2586752.35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983805.35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2586752.35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86°11'07"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983805.62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2586756.4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99°06'02"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983804.32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2586764.52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98°18'44"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983802.68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2586775.74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98°15'03"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983800.66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98°58'12"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983799.97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2586794.05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92°58'28"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983799.94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2586794.63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197°54'06"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983798.74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2586794.24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97°39'23"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983798.22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2586798.11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332°19'44"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983802.97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2586795.62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9°41'03"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983846.38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2586803.02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40°16'04"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983854.5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11°25'54"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983878.37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2586814.73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4.59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14°40'36"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983882.81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10.52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314°18'25"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983890.16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2586808.36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20.18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276°51'35"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983892.57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2586788.32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276°48'31"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983895.47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2586764.03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7.16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271°45'36"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983895.69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2586756.87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238°19'29"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983892.54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2586751.76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173°49'08"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983891.55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2586751.87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202°56'46"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983870.91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2586743.13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230°18'15"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983866.46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2586737.77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248°47'09"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983858.78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2586717.98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248°15'52"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983857.33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2586714.34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19.24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247°01'02"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983849.82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2586696.63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343°36'36"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2586690.99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41.73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67°15'17"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983885.14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27.52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32°07'35"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983908.44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2586744.11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72°29'54"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983912.25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2586756.19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102°17'27"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983907.42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2586778.37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27.91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101°40'58"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983901.77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2586805.7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100°18'28"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983901.41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101°40'07"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983896.76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2586830.2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11.84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199°27'21"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983885.6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2586826.25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109°20'09"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983881.23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2586838.71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56°05'44"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983883.68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2586842.36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14.81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35°49'10"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983895.69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2586851.03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7.71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109°14'52"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983893.15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2586858.3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207°10'43"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983885.44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2586854.34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210°49'24"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983873.75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2586847.37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8.59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212°34'52"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983866.51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2586842.74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205°58'27"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983862.21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2586840.65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17.66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237°27'21"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983852.71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2586825.76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217°15'54"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983844.71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9.63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216°40'20"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983836.99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2586813.92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8.52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210°05'59"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983829.62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197°12'42"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983821.33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9.46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187°37'13"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983811.96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2586805.83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3.73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100°29'47"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983811.28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179°29'39"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983792.59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2586809.66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187°01'01"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983779.38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2586808.04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7.88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95°45'27"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983778.59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89°55'23"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2586823.34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7.76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88°35'45"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2586831.1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93°47'34"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2586836.83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91°17'16"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2586843.06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91°29'51"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983777.98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2586854.15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10°09'53"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2586854.19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94°25'16"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983777.52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2586863.12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91°36'26"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983776.66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2586893.77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19.48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97°25'58"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983774.14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2586913.09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93°42'18"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983773.85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2586917.57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5.55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98°36'19"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983773.02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2586923.06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9.65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204°45'55"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2586919.02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26.13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274°12'52"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2586892.96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4°17'16"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2586892.98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273°54'16"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2586890.49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183°57'47"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2586890.32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273°20'59"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2586878.36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5.61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271°13'32"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2586872.75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268°57'00"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2586855.28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7.77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269°51'09"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983764.66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2586847.51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268°36'13"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2586844.23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5.21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268°20'56"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2586839.02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184°00'36"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983758.43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2586838.6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14.91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275°46'33"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983759.93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2586823.77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184°57'24"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983739.96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2586822.04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272°29'57"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983740.05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185°21'38"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983731.69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4.77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185°09'33"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983726.94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185°41'41"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983719.91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178°28'15"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983707.55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20.13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180°25'21"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983687.41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180°44'33"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182°11'20"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983653.28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16.74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178°53'54"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983636.54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2586817.84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225°02'32"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983636.4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87°09'15"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983636.68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2586823.33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82°28'50"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983637.81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2586831.9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2.86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74°46'10"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983638.56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2586834.65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5.29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70°26'20"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983640.33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2586839.63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3.73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61°48'03"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983642.1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2586842.92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57°42'09"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983644.91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2586847.36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17.42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59°59'02"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983653.62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2586862.44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60°23'34"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983661.77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2586876.79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19.34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72°57'09"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983667.44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2586895.28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73°16'29"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983670.3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2586904.8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26.18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74°15'28"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2586930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16°59'51"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983691.17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2586934.2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32°42'30"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983696.23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2586937.45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29°32'18"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983703.42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2586941.53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32°43'09"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983707.13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2586943.91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14°32'45"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983718.7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2586946.92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14°01'40"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983721.77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2586947.68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14°54'50"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983741.01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2586952.81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6.19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10°54'10"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2586953.98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10.15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12°49'31"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983756.98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2586956.23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8.18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278°22'01"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983758.17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2586948.14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278°07'28"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983761.86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2586922.28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277°47'41"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983762.14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2586920.24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24°40'57"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983772.71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2586925.1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98°39'13"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983771.51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2586932.98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2.14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98°19'14"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983771.2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2586935.1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97°33'58"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2586962.14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1.71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101°05'49"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2586963.82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2.62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100°19'07"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2586966.4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9.61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98°30'00"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983765.39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2586975.9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99°31'25"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2586997.43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189°05'05"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2586997.27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100°39'19"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2586998.23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12°13'17"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2586998.44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98°55'39"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983758.45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2587018.56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98°40'43"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2587061.28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96°45'56"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983751.34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2587066.26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99°16'11"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983740.89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2587130.3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101°32'23"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983740.24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2587133.48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101°22'57"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983737.6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2587146.6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11°36'45"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2587150.3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16.49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281°39'05"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983758.95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2587134.15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10°33'14"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983768.6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2587135.95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104°09'44"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2587166.03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1.76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103°07'30"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2587167.75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192°04'47"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983742.69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2587163.91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8.53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190°45'18"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983734.3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2587162.32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116°03'26"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983719.79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213°18'33"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983710.59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2587185.96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20.84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293°06'40"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983718.77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2587166.78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24°22'46"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983721.7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2587168.11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5.74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294°09'59"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983724.05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2587162.87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204°30'47"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983721.12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2587161.54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1.72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195°54'10"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983719.47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2587161.07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292°00'24"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983721.53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2587155.97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9.42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276°13'07"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983722.55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2587146.61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276°10'04"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983723.46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2587138.18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283°18'23"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983727.41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2587121.48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284°26'53"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983728.26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2587118.18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287°24'36"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983729.31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2587114.83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282°59'12"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983736.82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2587082.3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281°03'32"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983737.95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2587076.52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10°59'29"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983740.88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2587077.09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281°06'48"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983741.46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2587074.14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191°11'02"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983738.54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2587073.56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281°08'37"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983745.63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2587037.56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277°08'35"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983746.03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2587034.37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279°13'13"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2587023.34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278°03'41"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983749.39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2587012.25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279°10'59"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983750.25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2587006.93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184°42'53"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983750.05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2587006.91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277°21'11"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983750.53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2587003.19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8.59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279°19'09"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2586994.72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276°54'54"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2586961.9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276°35'13"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2586961.72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3.19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192°22'29"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2586961.04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5.13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196°03'10"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2586959.62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193°58'21"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983728.37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2586954.77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45.62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187°19'25"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983683.12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2586948.95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219°20'01"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983678.43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2586945.11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6.48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235°35'43"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983674.77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2586939.76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9.46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245°59'25"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983670.92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2586931.12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249°25'32"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2586907.62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16.45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247°53'47"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983655.91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2586892.37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247°54'55"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983652.49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2586883.94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244°52'19"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983649.67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2586877.93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2.19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64°50'02"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983650.6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2586879.91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244°53'01"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983647.94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2586874.23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244°52'04"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983638.18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2586853.44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12.47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247°17'49"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983633.37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2586841.94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8.86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247°17'37"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983629.95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2586833.77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257°01'23"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983626.28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2586817.84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264°59'01"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983624.94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69.16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215°34'21"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983568.69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2586762.34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69.29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208°16'53"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983507.67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205°41'39"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983471.68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198°11'32"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983414.2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2586693.3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147.71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192°52'07"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983270.2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2586660.4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182°52'02"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2586658.3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181°37'50"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983160.39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2586656.37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181°54'42"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983128.02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2586655.29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182°07'17"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983089.05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2586653.84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176°38'47"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983074.12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2586654.72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27.73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176°58'55"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983046.43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2586656.18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167°05'46"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983020.5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2586662.12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165°10'50"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983008.81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2586665.21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18°15'27"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983008.86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0.52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44°26'39"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983009.23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68°38'17"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983009.33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6.24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75°37'10"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983010.88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17.31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169°13'55"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982993.88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2586675.13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6.74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257°44'29"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982992.45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2586668.54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167°12'47"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982929.38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2586682.86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23.63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58°01'38"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982941.9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2586702.9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13.43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162°15'48"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982929.1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2586706.99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248°51'48"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982923.45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222°18'10"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982917.26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164°31'22"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982879.72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2586697.14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162°20'11"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982868.35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2586700.76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14.34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222°33'59"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982857.79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2586691.06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177°01'51"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982835.04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71°12'04"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982836.09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29.65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181°31'50"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982806.46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2586694.53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167°42'16"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982777.88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2586700.76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153°14'14"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982762.9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2586708.31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132°38'58"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106°12'42"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982757.66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2586716.22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81°36'55"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982760.62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2586736.3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2.29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71°23'58"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982761.35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2586738.47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165°58'41"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982753.49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2586740.44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2.13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258°37'09"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982753.07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2586738.35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256°10'06"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982749.21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2586722.71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264°37'54"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982748.28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270°17'04"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982748.3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2586708.78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290°01'39"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982754.44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2586691.96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329°53'10"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982773.85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19.79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332°26'18"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982791.39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10.21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332°56'28"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982800.49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2586666.9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260°38'21"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982799.28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2586659.56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246°37'05"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982796.05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225°05'24"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982781.58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2586637.59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243°38'19"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982774.17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2586622.64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341°11'17"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982775.09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2586622.32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249°54'20"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982774.74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2586621.37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160°43'45"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982773.82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2586621.69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155°44'19"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982759.51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2586628.14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249°54'20"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327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982759.16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158°50'13"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69°44'42"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2586628.51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157°33'44"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982743.92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257°07'27"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982743.69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167°39'27"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982742.71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257°32'49"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982741.12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2586626.55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35.43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171°29'01"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982706.09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2586631.79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261°08'34"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982703.98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2586618.31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32.16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355°44'53"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982736.05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2586615.93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53°12'07"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982737.87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2586618.36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5.19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324°20'58"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982742.09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2586615.34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354°11'23"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982769.01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2586612.6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14.34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251°29'29"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982764.46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113.27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323°45'53"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982855.82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2586532.05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54°10'03"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982867.57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2586548.33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26.16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144°30'14"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982846.28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2586563.51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141°22'44"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982843.4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2586565.81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26.15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144°57'11"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2586580.82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143°07'04"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982801.83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2586595.96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79°15'33"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982810.02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2586639.14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60°46'05"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982810.14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2586639.36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80°06'57"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982814.74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13.29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76°25'09"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982817.86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2586678.68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29°31'50"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982831.24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5.56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355°29'18"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982836.78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2586685.83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11.36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355°17'36"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982848.11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2586684.89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353°49'38"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982861.15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2586683.48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344°13'54"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982870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23.22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345°18'30"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982892.46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2586675.09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345°56'57"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982901.17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2586672.92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5.54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346°39'26"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982906.56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71°01'30"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982907.7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2586674.95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4.15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347°35'46"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982911.75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2586674.06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209°08'39"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982907.15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346°37'26"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982924.18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2586667.45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345°27'42"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982931.94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345°22'24"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982936.87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2586664.15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6.57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341°28'57"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982943.11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2586662.06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6.21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347°39'38"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982949.18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2586660.73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349°56'29"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982960.99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2586658.64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9.24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348°43'31"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982970.05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2586656.83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347°59'37"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982976.41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2586655.48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350°18'00"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982984.13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2586654.16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349°15'21"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983008.22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2586649.59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19.61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350°15'44"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983027.54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2586646.27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31.52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340°02'40"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983057.17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327°48'01"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983073.24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2586625.39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267°45'27"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983072.95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2586617.98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182°45'21"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983051.02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2586616.93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253°11'30"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983049.58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2586612.16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167°09'43"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983048.82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2586612.33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73°49'25"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983050.21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2586617.13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186°10'33"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983014.53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2586613.27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13.61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273°06'58"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983015.27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2586599.67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8°38'54"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9°52'04"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983070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40.63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14°32'03"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983109.33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2586619.2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13°30'07"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983111.7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2586619.77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13°18'54"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983148.51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2586628.48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77.14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357°06'46"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983225.56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2586624.59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25.38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286°05'06"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983232.59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2586600.21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8°49'38"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983236.52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2586600.82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8°18'33"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983238.44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2586601.1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8°27'47"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983240.38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2586601.39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279°31'33"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983243.53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2586582.61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280°46'46"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983244.29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2586578.62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6.85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280°05'52"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983245.49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2586571.88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33.91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189°17'42"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983212.02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2586566.4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192°27'21"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983200.52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2586563.86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14.43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189°18'30"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983186.28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2586561.53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189°13'01"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983161.01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2586557.43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189°10'08"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983141.44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2586554.27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20.19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189°07'18"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983121.5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2586551.07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189°14'43"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983082.03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2586544.64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47.14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189°10'57"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983035.49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2586537.12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189°03'21"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983032.22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2586536.6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262°53'36"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983030.29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2586521.11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9°08'45"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983064.93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2586526.69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26.27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9°11'46"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983090.87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2586530.89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280°11'45"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2587153.43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324°31'14"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2587152.85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51°46'47"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983761.72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2587153.65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144°11'00"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2587154.23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231°20'25"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983062.09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2586540.54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191°01'41"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983059.17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2586539.97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280°27'58"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983059.72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2586536.99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10°50'09"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983062.65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2586537.55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100°37'24"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983724.65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2587144.28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5.59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324°51'38"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983729.22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2587141.06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4.11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97°58'48"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983728.65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2587145.13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191°59'23"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983249.77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2586571.52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191°01'41"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983246.85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2586570.95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280°29'40"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983247.4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2586567.98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10°50'09"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983250.33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2586568.54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100°39'07"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983372.89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2586582.38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170°26'08"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983371.96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2586582.54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259°50'18"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983371.79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2586581.59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350°54'54"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983372.77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2586581.43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82°47'21"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983320.4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2586590.53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170°20'01"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983319.48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2586590.69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259°50'18"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983319.31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2586589.74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350°20'01"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983320.23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2586589.58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79°50'18"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983734.15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2587114.5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431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983733.98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2587115.5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191°06'35"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983732.93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2587115.29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282°58'42"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983733.16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2587114.29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11°45'53"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983272.61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2586601.27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160°40'16"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983271.74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2586601.58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251°46'47"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983270.35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2586597.35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341°22'35"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983271.28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2586597.04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72°32'58"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983746.2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2587088.74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273°15'10"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983746.26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2587087.68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2°43'27"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2587087.73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92°42'41"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2587088.79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182°41'53"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983229.62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2586626.55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237°55'31"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983229.16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2586625.81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4.69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325°46'34"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983233.04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2586623.17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56°05'58"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983233.5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2586623.86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4.72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145°16'46"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983739.13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2587084.88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99°35'23"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983738.96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2587085.88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189°33'15"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983737.98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2587085.72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983738.15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2587084.71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9°33'15"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982790.41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236°14'47"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982788.74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2586624.94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326°42'54"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982791.24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2586623.3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55°04'52"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982792.95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2586625.75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146°21'01"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983744.23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2587054.83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983744.06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2587055.83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188°31'41"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983743.07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2587055.68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279°30'47"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983743.24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2587054.67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9°27'34"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983223.89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5°39'20"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983229.22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2586627.56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96°37'40"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2586631.52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184°25'26"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983223.43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2586631.11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276°26'29"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2587051.44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100°39'19"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2587052.4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189°39'58"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2587052.24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276°36'55"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2587051.29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8°31'41"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983648.61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2586687.63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191°16'07"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983638.79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2586685.68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201°17'20"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983635.34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2586684.33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35.91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202°25'41"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983602.15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202°45'25"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983591.11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292°38'06"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983603.48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16.74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344°28'58"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983619.61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2586631.88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42.33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21°39'41"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983658.95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20.1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14°34'14"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983678.4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2586652.56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2.76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16°18'25"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983681.05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350°11'12"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983705.14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2586649.17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30.34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349°14'04"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983734.95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2586643.5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60°07'21"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2586687.77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4.58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163°28'02"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2586689.08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77°48'05"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983756.22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2586690.14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165°20'04"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2586690.41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257°48'05"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983754.95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2586689.35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160°36'05"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983727.7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165°12'32"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983719.61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2586701.08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9.37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194°13'13"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983710.53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45.77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190°35'36"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983665.54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2586690.36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192°25'51"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2586689.63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188°20'56"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983748.23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2587031.18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102°52'32"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2587032.19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192°40'36"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2587031.97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280°55'53"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2587031.03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8°07'25"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983101.71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2586632.1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357°05'07"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983102.52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2586632.06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87°19'31"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983102.75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983101.95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4.89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267°11'09"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983749.47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2587020.96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8°48'36"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2587021.42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98°07'05"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2587024.37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188°11'22"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983749.05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2587023.94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278°01'45"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983133.17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2586632.64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983134.16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2586632.64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983134.16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983133.17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2587002.51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100°44'44"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983753.15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2587003.46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196°46'12"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2587002.83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280°09'41"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2587001.88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2.18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16°41'40"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983163.64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983164.62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983164.62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983163.64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983756.1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2586978.28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96°14'20"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2586979.29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186°14'37"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2586979.18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276°17'24"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983755.12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2586978.18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5°46'00"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983096.41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181°09'49"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983094.38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271°42'02"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983094.44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2°20'58"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983096.45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91°09'27"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2586973.63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93°24'45"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983764.27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2586974.63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186°20'07"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983763.23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2586974.52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277°16'24"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983763.35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2586973.58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2°53'26"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983194.52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983195.5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2586633.75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983195.5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983194.52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2586947.12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97°08'57"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983760.04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2586948.08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182°53'26"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983759.06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2586948.03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276°48'03"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983759.18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2586947.02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5°46'00"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983225.46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0.79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983225.46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180°34'05"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983220.47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2586635.28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0.78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535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983220.47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0°28'24"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2586941.61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8°48'36"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983763.45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2586942.07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98°07'05"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983763.03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2586945.02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188°11'22"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983760.05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2586944.59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278°01'45"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983228.59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279°04'18"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9°24'46"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983230.9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2586634.87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100°01'38"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983230.55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188°50'58"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983774.53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2586877.67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983775.57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2586877.67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983775.57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2586878.67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983774.53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2586878.67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983168.33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181°09'49"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983166.3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271°42'02"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983166.36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2°20'58"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983168.37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91°09'27"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2586873.22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96°30'11"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2586874.18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183°48'46"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983765.84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2586874.12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276°17'24"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983765.95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2586873.12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5°42'31"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983226.15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279°04'18"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983226.47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9°24'46"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100°01'38"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983228.11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188°50'58"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2586847.41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2586848.42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2586848.42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983766.42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2586847.41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983096.47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181°09'49"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983094.44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271°42'02"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983094.5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2°20'58"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983096.51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91°09'27"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983777.08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2586845.61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2586845.61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983778.07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2586846.62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983777.08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2586846.62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983079.06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350°20'56"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983080.04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2586636.82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76°35'03"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983080.28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2586637.82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171°25'52"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983079.23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2586637.98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260°19'57"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983872.73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2586844.92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87°00'29"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983872.78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2586845.88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173°49'08"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983871.79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2586845.99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263°48'40"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983871.68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2586844.97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357°18'06"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983057.11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2586637.98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4.68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73°36'20"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983058.43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164°26'42"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983057.63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253°11'45"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983056.29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2586638.25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341°38'18"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2586830.37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5.82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226°40'44"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983763.18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2586826.14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0°49'00"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983767.23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2586826.2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90°49'25"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587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983707.04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147°19'15"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983706.23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235°24'56"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983705.65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2586640.73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328°27'34"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983706.51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2586640.2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58°02'23"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983254.88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2586640.46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8°55'40"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983255.93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2586640.63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102°58'42"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983255.7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188°59'40"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983254.71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983063.49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2586640.5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74°33'23"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983064.03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165°09'08"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983062.07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255°55'37"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983061.58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2586641.02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344°46'53"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983752.19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95°29'08"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983751.95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2586821.88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186°11'18"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983749.44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2586821.61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276°12'25"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983749.71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2.49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5°53'09"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983739.81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2586644.87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149°40'20"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983737.23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2586646.38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239°10'53"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983735.69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2586643.8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329°04'06"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983738.25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2586642.26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59°05'47"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983745.45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983746.43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2586818.1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983746.43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983745.45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983282.33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2586645.45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279°04'18"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983282.65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2586643.45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9°24'46"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983284.64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2586643.78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100°01'38"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983284.29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2586645.76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188°50'58"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983869.94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85°16'48"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983870.29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2586822.02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176°55'16"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983869.37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2586822.07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265°12'55"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983869.02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353°21'09"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983285.47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2586646.65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12°40'36"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983286.46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2586646.87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103°31'20"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983286.22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192°20'32"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983285.24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2586647.66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282°52'32"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983872.08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9°10'45"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983876.02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101°33'48"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983874.93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2586823.23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189°35'47"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983870.93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2586822.55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5.36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282°23'04"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983027.5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351°00'19"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983028.49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2586647.92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76°28'56"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983028.72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168°27'27"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983027.67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2586649.09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260°29'12"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983685.84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2586816.72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983686.88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2586816.72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983686.88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983685.84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2586817.74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983693.25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147°59'25"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983689.78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2586651.15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237°31'59"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983689.25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2586650.31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327°36'55"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983692.67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2586648.14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55°09'04"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639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983665.56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2586816.31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983665.56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2586816.31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983021.44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2586650.47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347°37'00"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983024.37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2586649.83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78°30'48"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983024.97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167°22'46"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983022.06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2586653.43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258°10'23"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983716.18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180°13'58"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2586817.12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1.66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271°02'12"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3°46'29"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1.26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6°23'59"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983716.18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1.48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983315.13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983314.96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191°25'08"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983313.98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279°59'29"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983314.15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2586652.42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9°33'15"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983879.5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28°27'24"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983880.2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120°00'03"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983877.7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2586820.11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214°16'02"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983877.01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2586819.64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300°25'43"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983063.19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315°13'38"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983063.88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44°46'21"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983064.57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2586653.9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135°13'38"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983063.88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2586654.59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224°46'21"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983870.87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107°52'44"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983870.58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2586816.41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196°37'35"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983866.52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288°27'16"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983866.82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2586814.3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16°39'55"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982997.5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2586654.75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347°32'03"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982998.47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2586654.54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76°35'03"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982998.71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2586655.54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168°07'06"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982997.73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2586655.75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257°01'17"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180°24'07"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2586815.89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2586814.49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1.16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309°43'08"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2586813.6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1.17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1°36'54"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2586813.63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2586813.63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2.28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983342.94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2586658.13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12°20'32"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983343.92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2586658.35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99°40'02"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983343.75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2586659.35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191°52'53"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983342.77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2586659.14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983849.03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15°22'18"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983850.02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2586809.38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108°11'29"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983849.73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2586810.27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191°53'28"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983848.79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2586810.07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284°04'57"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982968.7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2586660.99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348°07'06"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982969.68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2586660.78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77°01'17"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982969.91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2586661.78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168°14'22"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982968.88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2586661.99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259°51'27"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983785.13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315°17'47"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691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983785.83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42°43'45"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983786.58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137°36'45"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983785.83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2586808.48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224°21'37"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983360.27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2586663.63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105°59'12"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983359.71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2586665.58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196°25'43"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983357.78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2586665.01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286°43'37"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983358.36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2586663.08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15°54'25"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277°59'08"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8°29'09"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983716.53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2586806.3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98°18'03"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983716.24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2586808.29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188°17'40"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982958.19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2586664.14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347°46'14"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982961.12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2586663.5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78°28'55"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982961.72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2586666.45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167°22'46"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982958.81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2586667.1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258°10'23"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983710.62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277°59'08"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983710.9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2586805.67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8°29'09"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983712.89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2586805.97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98°18'03"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983712.6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2586807.96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188°17'40"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983376.42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2586664.95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11°58'25"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983377.47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102°58'42"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983377.24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2586666.17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191°18'23"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983376.25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2586665.97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279°26'16"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983701.65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983702.63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983702.63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2586803.24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983701.65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2586803.24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982938.4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2586667.6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347°46'42"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982939.39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2586667.39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77°45'50"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982939.62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2586668.4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168°47'09"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982938.57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2586668.61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260°24'36"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983822.85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2586801.23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14°37'19"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983823.83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2586801.49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106°51'47"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983823.54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2586802.45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195°50'35"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983822.61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284°12'00"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982959.82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347°55'29"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982962.75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2586670.97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78°27'01"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982963.35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2586673.91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167°13'29"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982960.44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2586674.57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258°12'18"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983665.11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2586797.08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983666.89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2586798.06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983665.9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2586799.81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2586798.83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983410.08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96°46'28"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983409.5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2586676.71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187°06'23"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983408.64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2586676.6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276°36'12"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983409.21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2586671.68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9°41'00"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983673.9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2586798.95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121°47'13"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983673.44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2586799.69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208°44'31"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983669.5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2586797.53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301°47'13"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983669.96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2586796.79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4.49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28°44'31"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982787.26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2586676.44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743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982787.26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2586675.44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982788.24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2586675.44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982788.24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2586676.44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983662.65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2586795.23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2586796.2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983663.44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2586797.96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983661.69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2586796.98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983430.12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289°33'51"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983430.8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2586678.7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20°07'50"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983432.69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2586679.39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110°20'10"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983431.99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2586681.28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199°39'32"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983893.75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263°11'56"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983893.63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2586788.64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354°17'28"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983894.62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2586788.54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83°39'28"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983894.73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173°16'49"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982878.45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2586679.88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80°25'28"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982878.61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170°26'44"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982877.63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2586680.99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262°47'21"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982877.51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2586680.04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350°02'49"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983654.96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2586788.32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29°05'02"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983655.82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2586788.8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116°35'27"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983655.37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206°58'15"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983654.43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300°31'18"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983434.99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2586681.3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21°09'46"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983435.97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2586681.68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114°11'00"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983435.57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2586682.57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198°09'57"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983434.64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2586682.26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289°56'10"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983630.6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2586777.69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983632.38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2586778.66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983631.39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2586780.42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983629.64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2586779.44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982847.28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2586685.96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348°07'06"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982848.26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2586685.75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80°24'36"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982848.43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168°34'51"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982847.45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260°19'57"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983628.43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2586773.51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28°39'45"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983629.29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2586773.98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119°35'49"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983628.77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2586774.89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209°30'07"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983627.91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2586774.41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300°02'47"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983787.24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2586741.69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79°36'26"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983787.42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2586742.67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79°32'41"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983789.47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2586753.78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24.74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98°36'13"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983785.77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2586778.24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19.41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141°40'10"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983770.54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2586790.28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14.65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146°08'48"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983758.38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2586798.44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11.62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160°09'58"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983747.45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2586802.38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21.13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174°17'11"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983726.42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2586804.48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31.92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188°04'51"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983694.82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2586800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13.14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193°50'04"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983682.05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2586796.85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5.73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200°11'58"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983676.67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2586794.87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13.76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202°17'56"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983663.94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0.32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250°10'38"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983663.83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2586789.35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15.34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205°10'26"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795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983649.95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2586782.82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10.56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205°50'49"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983640.44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2586778.22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205°56'38"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983632.32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2586774.27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21.67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208°29'28"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983613.28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2586763.93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58.87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209°42'39"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983562.15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2586734.75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208°17'08"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983557.69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2586732.35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12.79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288°55'55"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983561.84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2586720.25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36.32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291°32'01"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983575.17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11.59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359°47'46"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983586.76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2586686.42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2°54'50"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983612.37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2586687.72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23.71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21°43'41"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983634.39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2586696.5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13°17'07"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983661.4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2586702.88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297°59'19"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983664.74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2586696.59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19°15'46"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983667.1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2586697.42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3.72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19°24'55"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983670.61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23°58'44"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983678.88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2586702.33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7.46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44°18'26"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983684.22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2586707.55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9°42'26"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983714.7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2586712.76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3.54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281°14'22"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983715.39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2586709.29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15.64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10°12'26"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983730.78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2586712.06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39.51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343°49'00"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983768.73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2586701.05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27.79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56°39'25"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983784.01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2586724.26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15.23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79°31'18"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983786.78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2586739.24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1.44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348°45'07"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983788.19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2586738.96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2.56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80°33'05"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983788.61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2586741.48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1.39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171°26'27"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983801.93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2586770.81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12°05'08"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983802.97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2586771.03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103°44'45"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983802.74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2586771.97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189°05'05"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983801.76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2586771.82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279°35'23"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982816.63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2586691.78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350°59'15"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982817.67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2586691.62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80°29'12"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982817.84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171°23'09"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982816.86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2586692.78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257°01'17"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983601.89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2586758.8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26°48'58"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829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983602.82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2586759.27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119°49'12"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983602.3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2586760.18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207°13'10"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983601.37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2586759.7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300°02'47"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983463.49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2586692.26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21°45'20"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983464.42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2586692.63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110°43'01"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983464.08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2586693.53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199°20'20"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983463.14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2586693.2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290°25'04"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983574.89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2586743.67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29°18'56"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983575.83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2586744.2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120°31'18"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983575.3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2586745.1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207°03'59"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839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983574.38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2586744.63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298°03'39"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982867.03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2586694.85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126°13'27"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982866.45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2586695.64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215°51'51"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982865.64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2586695.06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309°14'35"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982866.28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2586694.27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37°35'16"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90°36'10"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2586734.09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982757.88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2586734.09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4.75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270°43'24"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lastRenderedPageBreak/>
              <w:t>847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982757.94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983782.53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2586696.65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238°02'23"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849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328°45'15"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983782.87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2586695.27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58°31'40"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983783.39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2586696.12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148°27'34"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983548.71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2586729.17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32°01'59"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983549.58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2586729.71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117°05'54"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983549.12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2586730.61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209°34'40"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983548.19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2586730.08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299°35'49"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983772.45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2586698.37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148°27'23"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983769.83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2586699.98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239°20'30"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983768.29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2586697.38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328°46'11"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859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983770.82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2586695.85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57°08'34"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983542.48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2586728.11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983544.26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983543.27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2586730.84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983541.52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2586729.86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982787.38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270°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982787.38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2586697.34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982788.41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2586697.34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982788.41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2586698.34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180°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983543.9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2586726.21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869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983545.68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2586727.19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983544.69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2586728.95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983542.94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2586727.96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982762.29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2586702.41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78°40'39"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982762.47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2586703.31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170°11'00"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982758.18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2586704.05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0.97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259°15'15"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982758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2586703.1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4.35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350°49'35"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983794.92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2586723.73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248°43'39"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983794.57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2586722.83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341°06'19"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983798.57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2586721.46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68°32'54"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879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983798.92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2586722.35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160°59'58"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983493.91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2586703.84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28°48'12"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983494.78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2586704.32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119°11'30"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983494.31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2586705.16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209°05'02"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983493.45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2586704.68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298°40'12"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983523.98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2586715.59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0.96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26°03'47"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983524.84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2586716.01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112°30'31"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886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983523.22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2586719.92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0.91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207°26'32"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887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983522.41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2586719.5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4.21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291°52'50"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888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983731.37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2586710.94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2.99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172°13'31"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983728.41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2586711.34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261°46'55"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983727.98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2586708.36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2.98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351°34'17"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891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983730.93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2586707.93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81°41'03"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983503.37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2586708.35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28°40'02"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893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983505.15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2586709.33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119°24'12"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894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983504.16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2586711.09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209°17'06"</w:t>
            </w:r>
          </w:p>
        </w:tc>
      </w:tr>
      <w:tr w:rsidR="003F2635" w:rsidRPr="00591EC1" w:rsidTr="004F1EFF">
        <w:trPr>
          <w:trHeight w:val="225"/>
          <w:jc w:val="center"/>
        </w:trPr>
        <w:tc>
          <w:tcPr>
            <w:tcW w:w="140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895</w:t>
            </w:r>
          </w:p>
        </w:tc>
        <w:tc>
          <w:tcPr>
            <w:tcW w:w="213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983502.41</w:t>
            </w:r>
          </w:p>
        </w:tc>
        <w:tc>
          <w:tcPr>
            <w:tcW w:w="1974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2586710.1</w:t>
            </w:r>
          </w:p>
        </w:tc>
        <w:tc>
          <w:tcPr>
            <w:tcW w:w="1575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bottom"/>
          </w:tcPr>
          <w:p w:rsidR="003F2635" w:rsidRPr="00591EC1" w:rsidRDefault="003F2635" w:rsidP="004F1EFF">
            <w:pPr>
              <w:spacing w:line="276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1EC1">
              <w:rPr>
                <w:rFonts w:ascii="Arial CYR" w:hAnsi="Arial CYR" w:cs="Arial CYR"/>
                <w:sz w:val="20"/>
                <w:szCs w:val="20"/>
              </w:rPr>
              <w:t>298°46'08"</w:t>
            </w:r>
          </w:p>
        </w:tc>
      </w:tr>
    </w:tbl>
    <w:p w:rsidR="003F2635" w:rsidRPr="003F2635" w:rsidRDefault="003F2635" w:rsidP="003F2635">
      <w:pPr>
        <w:pStyle w:val="af5"/>
        <w:tabs>
          <w:tab w:val="left" w:pos="3918"/>
        </w:tabs>
        <w:suppressAutoHyphens/>
        <w:ind w:left="585"/>
        <w:jc w:val="center"/>
        <w:rPr>
          <w:sz w:val="28"/>
          <w:szCs w:val="28"/>
        </w:rPr>
      </w:pPr>
      <w:r>
        <w:rPr>
          <w:color w:val="000000"/>
        </w:rPr>
        <w:t xml:space="preserve">                    </w:t>
      </w:r>
      <w:r w:rsidRPr="003F2635">
        <w:rPr>
          <w:color w:val="000000"/>
        </w:rPr>
        <w:tab/>
      </w:r>
      <w:r w:rsidRPr="003F2635">
        <w:rPr>
          <w:sz w:val="28"/>
          <w:szCs w:val="28"/>
        </w:rPr>
        <w:t>».</w:t>
      </w:r>
    </w:p>
    <w:p w:rsidR="003F2635" w:rsidRDefault="004F1EFF" w:rsidP="004F1EFF">
      <w:pPr>
        <w:pStyle w:val="af5"/>
        <w:numPr>
          <w:ilvl w:val="1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3.3 раздела III </w:t>
      </w:r>
      <w:r w:rsidR="003F2635">
        <w:rPr>
          <w:sz w:val="28"/>
          <w:szCs w:val="28"/>
        </w:rPr>
        <w:t>Чертеж межевания территории изложить в редакции, согласно приложению к настоящему решению.</w:t>
      </w:r>
    </w:p>
    <w:p w:rsidR="00433B9E" w:rsidRPr="003F2635" w:rsidRDefault="00433B9E" w:rsidP="006041A1">
      <w:pPr>
        <w:pStyle w:val="af5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635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3F2635">
          <w:rPr>
            <w:color w:val="0000FF"/>
            <w:sz w:val="28"/>
            <w:szCs w:val="28"/>
            <w:u w:val="single"/>
          </w:rPr>
          <w:t>www.</w:t>
        </w:r>
        <w:r w:rsidRPr="003F2635">
          <w:rPr>
            <w:color w:val="0000FF"/>
            <w:sz w:val="28"/>
            <w:szCs w:val="28"/>
            <w:u w:val="single"/>
            <w:lang w:val="en-US"/>
          </w:rPr>
          <w:t>lgv</w:t>
        </w:r>
        <w:r w:rsidRPr="003F2635">
          <w:rPr>
            <w:color w:val="0000FF"/>
            <w:sz w:val="28"/>
            <w:szCs w:val="28"/>
            <w:u w:val="single"/>
          </w:rPr>
          <w:t>-</w:t>
        </w:r>
        <w:r w:rsidRPr="003F2635">
          <w:rPr>
            <w:color w:val="0000FF"/>
            <w:sz w:val="28"/>
            <w:szCs w:val="28"/>
            <w:u w:val="single"/>
            <w:lang w:val="en-US"/>
          </w:rPr>
          <w:t>adm</w:t>
        </w:r>
        <w:r w:rsidRPr="003F2635">
          <w:rPr>
            <w:color w:val="0000FF"/>
            <w:sz w:val="28"/>
            <w:szCs w:val="28"/>
            <w:u w:val="single"/>
          </w:rPr>
          <w:t>.</w:t>
        </w:r>
        <w:r w:rsidRPr="003F263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F2635">
        <w:rPr>
          <w:sz w:val="28"/>
          <w:szCs w:val="28"/>
        </w:rPr>
        <w:t xml:space="preserve"> в разделе «Документы» подразделе «Решения Совета».</w:t>
      </w:r>
    </w:p>
    <w:p w:rsidR="00433B9E" w:rsidRPr="004E3C8C" w:rsidRDefault="00433B9E" w:rsidP="003F2635">
      <w:pPr>
        <w:numPr>
          <w:ilvl w:val="0"/>
          <w:numId w:val="11"/>
        </w:numPr>
        <w:tabs>
          <w:tab w:val="left" w:pos="1134"/>
          <w:tab w:val="num" w:pos="1287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3B9E" w:rsidRDefault="00433B9E" w:rsidP="00433B9E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33B9E" w:rsidRDefault="00433B9E" w:rsidP="00433B9E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33B9E" w:rsidRPr="004E3C8C" w:rsidRDefault="00433B9E" w:rsidP="00433B9E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52"/>
        <w:gridCol w:w="907"/>
        <w:gridCol w:w="4252"/>
      </w:tblGrid>
      <w:tr w:rsidR="00433B9E" w:rsidRPr="004E3C8C" w:rsidTr="00433B9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Глава</w:t>
            </w: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33B9E" w:rsidRPr="004E3C8C" w:rsidRDefault="00433B9E" w:rsidP="00433B9E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:rsidR="00433B9E" w:rsidRDefault="00433B9E" w:rsidP="00433B9E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433B9E" w:rsidRDefault="00433B9E" w:rsidP="00433B9E">
      <w:pPr>
        <w:spacing w:line="276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12 апреля</w:t>
      </w:r>
      <w:r w:rsidRPr="004E3C8C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1</w:t>
      </w:r>
      <w:r w:rsidRPr="004E3C8C">
        <w:rPr>
          <w:rFonts w:eastAsiaTheme="minorEastAsia"/>
          <w:sz w:val="28"/>
          <w:szCs w:val="28"/>
        </w:rPr>
        <w:t xml:space="preserve"> года</w:t>
      </w:r>
    </w:p>
    <w:p w:rsidR="00980BDB" w:rsidRPr="00591EC1" w:rsidRDefault="00980BDB" w:rsidP="0015134E">
      <w:pPr>
        <w:pStyle w:val="af3"/>
        <w:rPr>
          <w:rFonts w:eastAsia="Calibri"/>
          <w:sz w:val="28"/>
          <w:szCs w:val="28"/>
        </w:rPr>
        <w:sectPr w:rsidR="00980BDB" w:rsidRPr="00591EC1" w:rsidSect="00433B9E">
          <w:headerReference w:type="even" r:id="rId9"/>
          <w:headerReference w:type="default" r:id="rId10"/>
          <w:footerReference w:type="default" r:id="rId11"/>
          <w:pgSz w:w="11906" w:h="16838"/>
          <w:pgMar w:top="1418" w:right="1276" w:bottom="1134" w:left="1559" w:header="0" w:footer="0" w:gutter="0"/>
          <w:pgNumType w:start="1"/>
          <w:cols w:space="708"/>
          <w:titlePg/>
          <w:docGrid w:linePitch="360"/>
        </w:sectPr>
      </w:pPr>
    </w:p>
    <w:p w:rsidR="00980BDB" w:rsidRPr="00591EC1" w:rsidRDefault="0015134E" w:rsidP="00980BDB">
      <w:pPr>
        <w:pStyle w:val="af3"/>
        <w:jc w:val="right"/>
      </w:pPr>
      <w:r w:rsidRPr="00591EC1">
        <w:rPr>
          <w:rFonts w:eastAsia="Calibri"/>
          <w:sz w:val="28"/>
          <w:szCs w:val="28"/>
        </w:rPr>
        <w:lastRenderedPageBreak/>
        <w:tab/>
      </w:r>
      <w:r w:rsidR="00980BDB" w:rsidRPr="00591EC1">
        <w:t>Приложение</w:t>
      </w:r>
    </w:p>
    <w:p w:rsidR="00980BDB" w:rsidRPr="00591EC1" w:rsidRDefault="00980BDB" w:rsidP="00980BDB">
      <w:pPr>
        <w:ind w:firstLine="0"/>
        <w:jc w:val="right"/>
      </w:pPr>
      <w:r w:rsidRPr="00591EC1">
        <w:t xml:space="preserve">к решению Совета депутатов </w:t>
      </w:r>
    </w:p>
    <w:p w:rsidR="00980BDB" w:rsidRPr="00591EC1" w:rsidRDefault="00980BDB" w:rsidP="00980BDB">
      <w:pPr>
        <w:ind w:firstLine="0"/>
        <w:jc w:val="right"/>
      </w:pPr>
      <w:r w:rsidRPr="00591EC1">
        <w:t xml:space="preserve">сельского поселения </w:t>
      </w:r>
      <w:r w:rsidR="00FD4056" w:rsidRPr="00591EC1">
        <w:t>Луговской</w:t>
      </w:r>
    </w:p>
    <w:p w:rsidR="00980BDB" w:rsidRDefault="00980BDB" w:rsidP="00980BDB">
      <w:pPr>
        <w:ind w:firstLine="0"/>
        <w:jc w:val="right"/>
        <w:rPr>
          <w:b/>
        </w:rPr>
      </w:pPr>
      <w:r w:rsidRPr="00591EC1">
        <w:t>от</w:t>
      </w:r>
      <w:r w:rsidR="006041A1">
        <w:t xml:space="preserve"> </w:t>
      </w:r>
      <w:r w:rsidR="006041A1" w:rsidRPr="006041A1">
        <w:rPr>
          <w:b/>
        </w:rPr>
        <w:t>12.04.2021</w:t>
      </w:r>
      <w:r w:rsidR="006041A1">
        <w:t xml:space="preserve"> года </w:t>
      </w:r>
      <w:r w:rsidRPr="00591EC1">
        <w:t>№</w:t>
      </w:r>
      <w:r w:rsidR="006041A1">
        <w:t xml:space="preserve"> </w:t>
      </w:r>
      <w:r w:rsidR="006041A1" w:rsidRPr="006041A1">
        <w:rPr>
          <w:b/>
        </w:rPr>
        <w:t>235</w:t>
      </w:r>
    </w:p>
    <w:p w:rsidR="004F1EFF" w:rsidRPr="004F1EFF" w:rsidRDefault="004F1EFF" w:rsidP="004F1EFF">
      <w:pPr>
        <w:ind w:firstLine="0"/>
        <w:jc w:val="center"/>
        <w:rPr>
          <w:b/>
        </w:rPr>
      </w:pPr>
      <w:r w:rsidRPr="004F1EFF">
        <w:rPr>
          <w:b/>
          <w:sz w:val="28"/>
          <w:szCs w:val="28"/>
        </w:rPr>
        <w:t>Чертеж межевания территории</w:t>
      </w:r>
    </w:p>
    <w:tbl>
      <w:tblPr>
        <w:tblStyle w:val="a9"/>
        <w:tblW w:w="9639" w:type="dxa"/>
        <w:tblInd w:w="562" w:type="dxa"/>
        <w:tblLook w:val="04A0"/>
      </w:tblPr>
      <w:tblGrid>
        <w:gridCol w:w="9639"/>
      </w:tblGrid>
      <w:tr w:rsidR="00FD4056" w:rsidTr="00FD4056">
        <w:tc>
          <w:tcPr>
            <w:tcW w:w="9639" w:type="dxa"/>
          </w:tcPr>
          <w:p w:rsidR="00FD4056" w:rsidRPr="00591EC1" w:rsidRDefault="00FD4056" w:rsidP="00BE0E62">
            <w:pPr>
              <w:ind w:firstLine="0"/>
              <w:jc w:val="center"/>
              <w:rPr>
                <w:noProof/>
              </w:rPr>
            </w:pPr>
          </w:p>
          <w:p w:rsidR="00FD4056" w:rsidRDefault="00591EC1" w:rsidP="00BE0E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23868" cy="81051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85" cy="810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056" w:rsidRDefault="00FD4056" w:rsidP="00BE0E6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E0E62" w:rsidRPr="00BE0E62" w:rsidRDefault="00BE0E62" w:rsidP="00FD4056">
      <w:pPr>
        <w:ind w:left="426" w:firstLine="0"/>
        <w:jc w:val="center"/>
        <w:rPr>
          <w:sz w:val="28"/>
          <w:szCs w:val="28"/>
        </w:rPr>
      </w:pPr>
    </w:p>
    <w:sectPr w:rsidR="00BE0E62" w:rsidRPr="00BE0E62" w:rsidSect="00FD4056">
      <w:pgSz w:w="11906" w:h="16838"/>
      <w:pgMar w:top="709" w:right="707" w:bottom="1134" w:left="993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43" w:rsidRDefault="00843E43">
      <w:r>
        <w:separator/>
      </w:r>
    </w:p>
  </w:endnote>
  <w:endnote w:type="continuationSeparator" w:id="1">
    <w:p w:rsidR="00843E43" w:rsidRDefault="0084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F" w:rsidRDefault="004F1EFF">
    <w:pPr>
      <w:pStyle w:val="a6"/>
      <w:jc w:val="right"/>
    </w:pPr>
  </w:p>
  <w:p w:rsidR="004F1EFF" w:rsidRDefault="004F1E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43" w:rsidRDefault="00843E43">
      <w:r>
        <w:separator/>
      </w:r>
    </w:p>
  </w:footnote>
  <w:footnote w:type="continuationSeparator" w:id="1">
    <w:p w:rsidR="00843E43" w:rsidRDefault="0084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F" w:rsidRDefault="004F1EFF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EFF" w:rsidRDefault="004F1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F" w:rsidRDefault="004F1EFF">
    <w:pPr>
      <w:pStyle w:val="a4"/>
      <w:jc w:val="center"/>
    </w:pPr>
  </w:p>
  <w:p w:rsidR="004F1EFF" w:rsidRDefault="004F1EFF">
    <w:pPr>
      <w:pStyle w:val="a4"/>
      <w:jc w:val="center"/>
    </w:pPr>
  </w:p>
  <w:p w:rsidR="004F1EFF" w:rsidRDefault="004F1EFF">
    <w:pPr>
      <w:pStyle w:val="a4"/>
      <w:jc w:val="center"/>
    </w:pPr>
  </w:p>
  <w:p w:rsidR="004F1EFF" w:rsidRDefault="004F1EFF">
    <w:pPr>
      <w:pStyle w:val="a4"/>
      <w:jc w:val="center"/>
    </w:pPr>
    <w:fldSimple w:instr="PAGE   \* MERGEFORMAT">
      <w:r w:rsidR="00272F02">
        <w:rPr>
          <w:noProof/>
        </w:rPr>
        <w:t>20</w:t>
      </w:r>
    </w:fldSimple>
  </w:p>
  <w:p w:rsidR="004F1EFF" w:rsidRDefault="004F1E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5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8">
    <w:nsid w:val="46DE6C5E"/>
    <w:multiLevelType w:val="hybridMultilevel"/>
    <w:tmpl w:val="0F92CE66"/>
    <w:lvl w:ilvl="0" w:tplc="44F84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D237D"/>
    <w:multiLevelType w:val="multilevel"/>
    <w:tmpl w:val="725A804A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0">
    <w:nsid w:val="6CC03DF6"/>
    <w:multiLevelType w:val="multilevel"/>
    <w:tmpl w:val="D51669C4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2">
    <w:nsid w:val="74262808"/>
    <w:multiLevelType w:val="multilevel"/>
    <w:tmpl w:val="D904FE72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3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20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30"/>
  </w:num>
  <w:num w:numId="24">
    <w:abstractNumId w:val="28"/>
  </w:num>
  <w:num w:numId="25">
    <w:abstractNumId w:val="13"/>
  </w:num>
  <w:num w:numId="26">
    <w:abstractNumId w:val="9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  <w:num w:numId="31">
    <w:abstractNumId w:val="1"/>
  </w:num>
  <w:num w:numId="32">
    <w:abstractNumId w:val="22"/>
  </w:num>
  <w:num w:numId="33">
    <w:abstractNumId w:val="25"/>
  </w:num>
  <w:num w:numId="34">
    <w:abstractNumId w:val="19"/>
  </w:num>
  <w:num w:numId="35">
    <w:abstractNumId w:val="33"/>
  </w:num>
  <w:num w:numId="36">
    <w:abstractNumId w:val="4"/>
  </w:num>
  <w:num w:numId="37">
    <w:abstractNumId w:val="11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2F0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44F4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22A3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2635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3B9E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40C6"/>
    <w:rsid w:val="004F1EFF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1EC1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41A1"/>
    <w:rsid w:val="00610D3E"/>
    <w:rsid w:val="00613D11"/>
    <w:rsid w:val="006148F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1EBF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3E43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267C7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01FB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18B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E76E6"/>
    <w:rsid w:val="00CF08E5"/>
    <w:rsid w:val="00CF24E3"/>
    <w:rsid w:val="00CF28CB"/>
    <w:rsid w:val="00CF2977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9E5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462A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4056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0"/>
    <w:qFormat/>
    <w:rsid w:val="006E7B69"/>
    <w:pPr>
      <w:numPr>
        <w:numId w:val="14"/>
      </w:numPr>
      <w:outlineLvl w:val="0"/>
    </w:pPr>
    <w:rPr>
      <w:b/>
      <w:bCs/>
      <w:kern w:val="36"/>
      <w:szCs w:val="48"/>
    </w:rPr>
  </w:style>
  <w:style w:type="paragraph" w:styleId="2">
    <w:name w:val="heading 2"/>
    <w:basedOn w:val="a0"/>
    <w:next w:val="a0"/>
    <w:link w:val="21"/>
    <w:uiPriority w:val="9"/>
    <w:semiHidden/>
    <w:unhideWhenUsed/>
    <w:qFormat/>
    <w:rsid w:val="00591EC1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unhideWhenUsed/>
    <w:qFormat/>
    <w:rsid w:val="00781771"/>
    <w:pPr>
      <w:keepNext/>
      <w:numPr>
        <w:ilvl w:val="2"/>
        <w:numId w:val="14"/>
      </w:numPr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591EC1"/>
    <w:pPr>
      <w:keepNext/>
      <w:keepLines/>
      <w:numPr>
        <w:ilvl w:val="3"/>
        <w:numId w:val="14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uiPriority w:val="9"/>
    <w:semiHidden/>
    <w:unhideWhenUsed/>
    <w:qFormat/>
    <w:rsid w:val="00591EC1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1"/>
    <w:uiPriority w:val="9"/>
    <w:semiHidden/>
    <w:unhideWhenUsed/>
    <w:qFormat/>
    <w:rsid w:val="00591EC1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1"/>
    <w:uiPriority w:val="9"/>
    <w:semiHidden/>
    <w:unhideWhenUsed/>
    <w:qFormat/>
    <w:rsid w:val="00591EC1"/>
    <w:pPr>
      <w:keepNext/>
      <w:keepLines/>
      <w:numPr>
        <w:ilvl w:val="6"/>
        <w:numId w:val="14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1"/>
    <w:uiPriority w:val="9"/>
    <w:semiHidden/>
    <w:unhideWhenUsed/>
    <w:qFormat/>
    <w:rsid w:val="00591EC1"/>
    <w:pPr>
      <w:keepNext/>
      <w:keepLines/>
      <w:numPr>
        <w:ilvl w:val="7"/>
        <w:numId w:val="14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1"/>
    <w:uiPriority w:val="9"/>
    <w:semiHidden/>
    <w:unhideWhenUsed/>
    <w:qFormat/>
    <w:rsid w:val="00591EC1"/>
    <w:pPr>
      <w:keepNext/>
      <w:keepLines/>
      <w:numPr>
        <w:ilvl w:val="8"/>
        <w:numId w:val="14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0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uiPriority w:val="99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15"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10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1"/>
    <w:link w:val="510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10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xx1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10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10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2"/>
    <w:rsid w:val="00591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5">
    <w:name w:val="ГЛАВА1"/>
    <w:basedOn w:val="a0"/>
    <w:next w:val="a0"/>
    <w:link w:val="22"/>
    <w:unhideWhenUsed/>
    <w:qFormat/>
    <w:rsid w:val="00591EC1"/>
    <w:pPr>
      <w:keepNext/>
      <w:keepLines/>
      <w:spacing w:before="40"/>
      <w:ind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0">
    <w:name w:val="Заголовок 41"/>
    <w:basedOn w:val="a0"/>
    <w:next w:val="a0"/>
    <w:link w:val="40"/>
    <w:semiHidden/>
    <w:unhideWhenUsed/>
    <w:qFormat/>
    <w:rsid w:val="00591EC1"/>
    <w:pPr>
      <w:keepNext/>
      <w:keepLines/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0">
    <w:name w:val="Заголовок 51"/>
    <w:basedOn w:val="a0"/>
    <w:next w:val="a0"/>
    <w:link w:val="52"/>
    <w:semiHidden/>
    <w:unhideWhenUsed/>
    <w:qFormat/>
    <w:rsid w:val="00591EC1"/>
    <w:pPr>
      <w:keepNext/>
      <w:keepLines/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0"/>
    <w:next w:val="a0"/>
    <w:link w:val="60"/>
    <w:semiHidden/>
    <w:unhideWhenUsed/>
    <w:qFormat/>
    <w:rsid w:val="00591EC1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0"/>
    <w:next w:val="a0"/>
    <w:link w:val="70"/>
    <w:semiHidden/>
    <w:unhideWhenUsed/>
    <w:qFormat/>
    <w:rsid w:val="00591EC1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0">
    <w:name w:val="Заголовок 81"/>
    <w:basedOn w:val="a0"/>
    <w:next w:val="a0"/>
    <w:link w:val="80"/>
    <w:semiHidden/>
    <w:unhideWhenUsed/>
    <w:qFormat/>
    <w:rsid w:val="00591EC1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0"/>
    <w:next w:val="a0"/>
    <w:link w:val="90"/>
    <w:semiHidden/>
    <w:unhideWhenUsed/>
    <w:qFormat/>
    <w:rsid w:val="00591EC1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2">
    <w:name w:val="Нет списка11"/>
    <w:next w:val="a3"/>
    <w:semiHidden/>
    <w:unhideWhenUsed/>
    <w:rsid w:val="00591EC1"/>
  </w:style>
  <w:style w:type="paragraph" w:customStyle="1" w:styleId="af8">
    <w:name w:val="Абзац"/>
    <w:basedOn w:val="a0"/>
    <w:link w:val="af9"/>
    <w:qFormat/>
    <w:rsid w:val="00591EC1"/>
    <w:pPr>
      <w:spacing w:before="120" w:after="60"/>
      <w:ind w:firstLine="567"/>
    </w:pPr>
  </w:style>
  <w:style w:type="character" w:customStyle="1" w:styleId="af9">
    <w:name w:val="Абзац Знак"/>
    <w:link w:val="af8"/>
    <w:rsid w:val="00591EC1"/>
    <w:rPr>
      <w:sz w:val="24"/>
      <w:szCs w:val="24"/>
    </w:rPr>
  </w:style>
  <w:style w:type="paragraph" w:customStyle="1" w:styleId="ConsPlusTitle">
    <w:name w:val="ConsPlusTitle"/>
    <w:rsid w:val="00591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"/>
    <w:basedOn w:val="a0"/>
    <w:link w:val="afb"/>
    <w:rsid w:val="00591EC1"/>
    <w:pPr>
      <w:spacing w:after="60"/>
      <w:ind w:firstLine="567"/>
    </w:pPr>
    <w:rPr>
      <w:snapToGrid w:val="0"/>
    </w:rPr>
  </w:style>
  <w:style w:type="character" w:customStyle="1" w:styleId="afb">
    <w:name w:val="Список Знак"/>
    <w:link w:val="afa"/>
    <w:rsid w:val="00591EC1"/>
    <w:rPr>
      <w:snapToGrid w:val="0"/>
      <w:sz w:val="24"/>
      <w:szCs w:val="24"/>
    </w:rPr>
  </w:style>
  <w:style w:type="paragraph" w:styleId="afc">
    <w:name w:val="Title"/>
    <w:basedOn w:val="a0"/>
    <w:link w:val="afd"/>
    <w:qFormat/>
    <w:rsid w:val="00591EC1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1"/>
    <w:link w:val="afc"/>
    <w:rsid w:val="00591EC1"/>
    <w:rPr>
      <w:sz w:val="24"/>
      <w:szCs w:val="24"/>
    </w:rPr>
  </w:style>
  <w:style w:type="paragraph" w:customStyle="1" w:styleId="S1">
    <w:name w:val="S_Заголовок 1"/>
    <w:basedOn w:val="a0"/>
    <w:rsid w:val="00591EC1"/>
    <w:pPr>
      <w:numPr>
        <w:numId w:val="25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591EC1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591EC1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591EC1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3"/>
    <w:next w:val="1ai"/>
    <w:semiHidden/>
    <w:rsid w:val="00591EC1"/>
    <w:pPr>
      <w:numPr>
        <w:numId w:val="25"/>
      </w:numPr>
    </w:pPr>
  </w:style>
  <w:style w:type="numbering" w:styleId="1ai">
    <w:name w:val="Outline List 1"/>
    <w:basedOn w:val="a3"/>
    <w:rsid w:val="00591EC1"/>
    <w:pPr>
      <w:numPr>
        <w:numId w:val="22"/>
      </w:numPr>
    </w:pPr>
  </w:style>
  <w:style w:type="paragraph" w:styleId="afe">
    <w:name w:val="List Bullet"/>
    <w:basedOn w:val="a0"/>
    <w:autoRedefine/>
    <w:rsid w:val="00591EC1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591EC1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3"/>
    <w:next w:val="a"/>
    <w:semiHidden/>
    <w:rsid w:val="00591EC1"/>
    <w:pPr>
      <w:numPr>
        <w:numId w:val="26"/>
      </w:numPr>
    </w:pPr>
  </w:style>
  <w:style w:type="character" w:customStyle="1" w:styleId="21">
    <w:name w:val="Заголовок 2 Знак1"/>
    <w:basedOn w:val="a1"/>
    <w:link w:val="2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">
    <w:name w:val="Заголовок 5 Знак1"/>
    <w:basedOn w:val="a1"/>
    <w:link w:val="5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1"/>
    <w:basedOn w:val="a1"/>
    <w:link w:val="7"/>
    <w:uiPriority w:val="9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link w:val="8"/>
    <w:uiPriority w:val="9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link w:val="9"/>
    <w:uiPriority w:val="9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591EC1"/>
    <w:pPr>
      <w:numPr>
        <w:numId w:val="23"/>
      </w:numPr>
    </w:pPr>
  </w:style>
  <w:style w:type="paragraph" w:customStyle="1" w:styleId="aff">
    <w:name w:val="Табличный_заголовки"/>
    <w:basedOn w:val="a0"/>
    <w:rsid w:val="00591EC1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0"/>
    <w:rsid w:val="00591EC1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0"/>
    <w:rsid w:val="00591EC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0"/>
    <w:qFormat/>
    <w:rsid w:val="00591EC1"/>
    <w:pPr>
      <w:ind w:firstLine="0"/>
      <w:jc w:val="center"/>
    </w:pPr>
    <w:rPr>
      <w:sz w:val="20"/>
    </w:rPr>
  </w:style>
  <w:style w:type="character" w:customStyle="1" w:styleId="16">
    <w:name w:val="Красный1"/>
    <w:rsid w:val="00591EC1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591EC1"/>
    <w:rPr>
      <w:sz w:val="24"/>
      <w:szCs w:val="24"/>
    </w:rPr>
  </w:style>
  <w:style w:type="character" w:styleId="aff2">
    <w:name w:val="Subtle Emphasis"/>
    <w:uiPriority w:val="19"/>
    <w:qFormat/>
    <w:rsid w:val="00591EC1"/>
    <w:rPr>
      <w:i/>
      <w:iCs/>
      <w:color w:val="5A5A5A"/>
    </w:rPr>
  </w:style>
  <w:style w:type="paragraph" w:customStyle="1" w:styleId="aff3">
    <w:name w:val="Табличный"/>
    <w:basedOn w:val="a0"/>
    <w:rsid w:val="00591EC1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0"/>
    <w:rsid w:val="00591EC1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591EC1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0"/>
    <w:next w:val="a0"/>
    <w:semiHidden/>
    <w:unhideWhenUsed/>
    <w:qFormat/>
    <w:rsid w:val="00591EC1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0"/>
    <w:next w:val="a0"/>
    <w:autoRedefine/>
    <w:rsid w:val="00591EC1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2"/>
    <w:next w:val="a9"/>
    <w:uiPriority w:val="59"/>
    <w:rsid w:val="00591EC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59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0879-07E7-470B-A7A2-845B9A60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113</TotalTime>
  <Pages>22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39291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1</cp:lastModifiedBy>
  <cp:revision>7</cp:revision>
  <cp:lastPrinted>2021-04-08T07:58:00Z</cp:lastPrinted>
  <dcterms:created xsi:type="dcterms:W3CDTF">2021-03-15T11:48:00Z</dcterms:created>
  <dcterms:modified xsi:type="dcterms:W3CDTF">2021-04-08T09:07:00Z</dcterms:modified>
</cp:coreProperties>
</file>