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50748" w14:textId="77777777" w:rsidR="00B35780" w:rsidRPr="00FF4312" w:rsidRDefault="00B35780" w:rsidP="00B35780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3"/>
          <w:sz w:val="28"/>
          <w:szCs w:val="28"/>
        </w:rPr>
        <w:t>ХАНТЫ-МАНСИЙСКИЙ АВТОНОМНЫЙ ОКРУГ - ЮГРА</w:t>
      </w:r>
    </w:p>
    <w:p w14:paraId="7C251D29" w14:textId="77777777" w:rsidR="00B35780" w:rsidRPr="00FF4312" w:rsidRDefault="00B35780" w:rsidP="00B35780">
      <w:pPr>
        <w:shd w:val="clear" w:color="auto" w:fill="FFFFFF"/>
        <w:spacing w:before="5"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ТЮМЕНСКАЯ ОБЛАСТЬ</w:t>
      </w:r>
    </w:p>
    <w:p w14:paraId="36DC9D17" w14:textId="77777777" w:rsidR="00B35780" w:rsidRPr="00FF4312" w:rsidRDefault="00B35780" w:rsidP="00B35780">
      <w:pPr>
        <w:shd w:val="clear" w:color="auto" w:fill="FFFFFF"/>
        <w:tabs>
          <w:tab w:val="center" w:pos="4535"/>
          <w:tab w:val="left" w:pos="8280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ab/>
      </w:r>
      <w:r w:rsidRPr="00FF4312">
        <w:rPr>
          <w:b/>
          <w:bCs/>
          <w:spacing w:val="-12"/>
          <w:sz w:val="28"/>
          <w:szCs w:val="28"/>
        </w:rPr>
        <w:t>ХАНТЫ-МАНСИЙСКИЙ РАЙОН</w:t>
      </w:r>
      <w:r>
        <w:rPr>
          <w:b/>
          <w:bCs/>
          <w:spacing w:val="-12"/>
          <w:sz w:val="28"/>
          <w:szCs w:val="28"/>
        </w:rPr>
        <w:tab/>
      </w:r>
    </w:p>
    <w:p w14:paraId="4883441C" w14:textId="77777777" w:rsidR="00B35780" w:rsidRPr="00FF4312" w:rsidRDefault="00B35780" w:rsidP="00B35780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СЕЛЬСКОЕ ПОСЕЛЕНИЕ ЛУГОВСКОЙ</w:t>
      </w:r>
    </w:p>
    <w:p w14:paraId="6ED8CE52" w14:textId="77777777" w:rsidR="00B35780" w:rsidRPr="00CE27D2" w:rsidRDefault="00B35780" w:rsidP="00092619">
      <w:pPr>
        <w:shd w:val="clear" w:color="auto" w:fill="FFFFFF"/>
        <w:ind w:firstLine="0"/>
        <w:jc w:val="center"/>
        <w:rPr>
          <w:b/>
          <w:bCs/>
          <w:spacing w:val="-11"/>
          <w:sz w:val="22"/>
          <w:szCs w:val="28"/>
        </w:rPr>
      </w:pPr>
    </w:p>
    <w:p w14:paraId="0E700C10" w14:textId="77777777" w:rsidR="00B35780" w:rsidRPr="00FF4312" w:rsidRDefault="00B35780" w:rsidP="00B35780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СОВЕТ ДЕПУТАТОВ</w:t>
      </w:r>
    </w:p>
    <w:p w14:paraId="7B8B876B" w14:textId="77777777" w:rsidR="00B35780" w:rsidRPr="00CE27D2" w:rsidRDefault="00B35780" w:rsidP="00092619">
      <w:pPr>
        <w:shd w:val="clear" w:color="auto" w:fill="FFFFFF"/>
        <w:ind w:firstLine="0"/>
        <w:jc w:val="center"/>
        <w:rPr>
          <w:b/>
          <w:bCs/>
          <w:spacing w:val="-12"/>
          <w:sz w:val="22"/>
          <w:szCs w:val="28"/>
        </w:rPr>
      </w:pPr>
    </w:p>
    <w:p w14:paraId="32D70A42" w14:textId="77777777" w:rsidR="00B35780" w:rsidRPr="00FF4312" w:rsidRDefault="00B35780" w:rsidP="00B35780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РЕШЕНИЕ</w:t>
      </w:r>
    </w:p>
    <w:p w14:paraId="7EB15F83" w14:textId="77777777" w:rsidR="00B35780" w:rsidRPr="00CE27D2" w:rsidRDefault="00B35780" w:rsidP="00092619">
      <w:pPr>
        <w:shd w:val="clear" w:color="auto" w:fill="FFFFFF"/>
        <w:ind w:firstLine="0"/>
        <w:jc w:val="center"/>
        <w:rPr>
          <w:sz w:val="22"/>
          <w:szCs w:val="28"/>
        </w:rPr>
      </w:pPr>
    </w:p>
    <w:p w14:paraId="75AA271D" w14:textId="77777777" w:rsidR="00B35780" w:rsidRDefault="00B35780" w:rsidP="00092619">
      <w:pPr>
        <w:shd w:val="clear" w:color="auto" w:fill="FFFFFF"/>
        <w:tabs>
          <w:tab w:val="left" w:pos="7219"/>
        </w:tabs>
        <w:ind w:left="154" w:right="-1" w:hanging="154"/>
        <w:rPr>
          <w:b/>
          <w:bCs/>
          <w:spacing w:val="-8"/>
          <w:sz w:val="28"/>
          <w:szCs w:val="28"/>
        </w:rPr>
      </w:pPr>
    </w:p>
    <w:p w14:paraId="1BAB6D90" w14:textId="13195B4F" w:rsidR="00B35780" w:rsidRPr="00FF4312" w:rsidRDefault="00B35780" w:rsidP="00FA6179">
      <w:pPr>
        <w:shd w:val="clear" w:color="auto" w:fill="FFFFFF"/>
        <w:tabs>
          <w:tab w:val="left" w:pos="7219"/>
        </w:tabs>
        <w:ind w:left="154" w:right="-1" w:hanging="154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</w:t>
      </w:r>
      <w:r w:rsidR="006D7A41">
        <w:rPr>
          <w:b/>
          <w:bCs/>
          <w:spacing w:val="-8"/>
          <w:sz w:val="28"/>
          <w:szCs w:val="28"/>
        </w:rPr>
        <w:t>6</w:t>
      </w:r>
      <w:r w:rsidRPr="00FF4312">
        <w:rPr>
          <w:b/>
          <w:bCs/>
          <w:spacing w:val="-8"/>
          <w:sz w:val="28"/>
          <w:szCs w:val="28"/>
        </w:rPr>
        <w:t>.</w:t>
      </w:r>
      <w:r w:rsidR="005E4AFA">
        <w:rPr>
          <w:b/>
          <w:bCs/>
          <w:spacing w:val="-8"/>
          <w:sz w:val="28"/>
          <w:szCs w:val="28"/>
        </w:rPr>
        <w:t>0</w:t>
      </w:r>
      <w:r w:rsidR="006D7A41">
        <w:rPr>
          <w:b/>
          <w:bCs/>
          <w:spacing w:val="-8"/>
          <w:sz w:val="28"/>
          <w:szCs w:val="28"/>
        </w:rPr>
        <w:t>4</w:t>
      </w:r>
      <w:r w:rsidRPr="00FF4312">
        <w:rPr>
          <w:b/>
          <w:bCs/>
          <w:spacing w:val="-8"/>
          <w:sz w:val="28"/>
          <w:szCs w:val="28"/>
        </w:rPr>
        <w:t>.20</w:t>
      </w:r>
      <w:r>
        <w:rPr>
          <w:b/>
          <w:bCs/>
          <w:spacing w:val="-8"/>
          <w:sz w:val="28"/>
          <w:szCs w:val="28"/>
        </w:rPr>
        <w:t>2</w:t>
      </w:r>
      <w:r w:rsidR="005E4AFA">
        <w:rPr>
          <w:b/>
          <w:bCs/>
          <w:spacing w:val="-8"/>
          <w:sz w:val="28"/>
          <w:szCs w:val="28"/>
        </w:rPr>
        <w:t>2</w:t>
      </w:r>
      <w:r w:rsidRPr="00FF43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</w:t>
      </w:r>
      <w:r w:rsidRPr="00FF4312">
        <w:rPr>
          <w:b/>
          <w:bCs/>
          <w:spacing w:val="-4"/>
          <w:sz w:val="28"/>
          <w:szCs w:val="28"/>
        </w:rPr>
        <w:t xml:space="preserve">№ </w:t>
      </w:r>
      <w:r w:rsidR="006D7A41">
        <w:rPr>
          <w:b/>
          <w:bCs/>
          <w:spacing w:val="-4"/>
          <w:sz w:val="28"/>
          <w:szCs w:val="28"/>
        </w:rPr>
        <w:t>307</w:t>
      </w:r>
    </w:p>
    <w:p w14:paraId="1A96E1B1" w14:textId="77777777" w:rsidR="00B35780" w:rsidRPr="00FF4312" w:rsidRDefault="00B35780" w:rsidP="00FA6179">
      <w:pPr>
        <w:ind w:firstLine="0"/>
        <w:rPr>
          <w:b/>
        </w:rPr>
      </w:pPr>
      <w:r w:rsidRPr="00FF4312">
        <w:rPr>
          <w:b/>
        </w:rPr>
        <w:t xml:space="preserve">п. </w:t>
      </w:r>
      <w:proofErr w:type="spellStart"/>
      <w:r w:rsidRPr="00FF4312">
        <w:rPr>
          <w:b/>
        </w:rPr>
        <w:t>Луговской</w:t>
      </w:r>
      <w:proofErr w:type="spellEnd"/>
    </w:p>
    <w:p w14:paraId="295CF581" w14:textId="77777777" w:rsidR="00B35780" w:rsidRPr="00CE27D2" w:rsidRDefault="00B35780" w:rsidP="00092619">
      <w:pPr>
        <w:ind w:firstLine="0"/>
        <w:rPr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</w:tblGrid>
      <w:tr w:rsidR="00B35780" w:rsidRPr="00FF4312" w14:paraId="20CF31FB" w14:textId="77777777" w:rsidTr="00B35780">
        <w:tc>
          <w:tcPr>
            <w:tcW w:w="4820" w:type="dxa"/>
            <w:hideMark/>
          </w:tcPr>
          <w:p w14:paraId="6E432429" w14:textId="707D7B48" w:rsidR="00B35780" w:rsidRPr="00FF4312" w:rsidRDefault="00B35780" w:rsidP="005E4AFA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EC1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и дополнений в р</w:t>
            </w:r>
            <w:r w:rsidRPr="00591EC1">
              <w:rPr>
                <w:sz w:val="28"/>
                <w:szCs w:val="28"/>
              </w:rPr>
              <w:t>ешение Совета депутатов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91EC1">
              <w:rPr>
                <w:sz w:val="28"/>
                <w:szCs w:val="28"/>
              </w:rPr>
              <w:t>Луговской</w:t>
            </w:r>
            <w:proofErr w:type="spellEnd"/>
            <w:r w:rsidRPr="00591EC1">
              <w:rPr>
                <w:sz w:val="28"/>
                <w:szCs w:val="28"/>
              </w:rPr>
              <w:t xml:space="preserve"> от 17.09.2020 №199</w:t>
            </w:r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 xml:space="preserve">«Об утверждении проекта </w:t>
            </w:r>
            <w:r>
              <w:rPr>
                <w:sz w:val="28"/>
                <w:szCs w:val="28"/>
              </w:rPr>
              <w:t>п</w:t>
            </w:r>
            <w:r w:rsidRPr="00591EC1">
              <w:rPr>
                <w:sz w:val="28"/>
                <w:szCs w:val="28"/>
              </w:rPr>
              <w:t>ланировки</w:t>
            </w:r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>и проекта межевания территории</w:t>
            </w:r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 xml:space="preserve">деревни </w:t>
            </w:r>
            <w:proofErr w:type="spellStart"/>
            <w:r w:rsidRPr="00591EC1">
              <w:rPr>
                <w:sz w:val="28"/>
                <w:szCs w:val="28"/>
              </w:rPr>
              <w:t>Ягурьях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591EC1">
              <w:rPr>
                <w:sz w:val="28"/>
                <w:szCs w:val="28"/>
              </w:rPr>
              <w:t>Луговской</w:t>
            </w:r>
            <w:proofErr w:type="spellEnd"/>
            <w:r w:rsidRPr="00591E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(с изменениями на </w:t>
            </w:r>
            <w:r w:rsidR="005E4A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</w:t>
            </w:r>
            <w:r w:rsidR="005E4AF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.2021 года)</w:t>
            </w:r>
          </w:p>
        </w:tc>
      </w:tr>
    </w:tbl>
    <w:p w14:paraId="516433E8" w14:textId="77777777" w:rsidR="0015134E" w:rsidRPr="00092619" w:rsidRDefault="0015134E" w:rsidP="00092619">
      <w:pPr>
        <w:pStyle w:val="af3"/>
        <w:ind w:firstLine="555"/>
        <w:jc w:val="both"/>
        <w:rPr>
          <w:szCs w:val="28"/>
        </w:rPr>
      </w:pPr>
      <w:r w:rsidRPr="00591EC1">
        <w:rPr>
          <w:sz w:val="28"/>
          <w:szCs w:val="28"/>
        </w:rPr>
        <w:tab/>
      </w:r>
    </w:p>
    <w:p w14:paraId="0C282D97" w14:textId="2A51111E" w:rsidR="0015134E" w:rsidRPr="00591EC1" w:rsidRDefault="0015134E" w:rsidP="00092619">
      <w:pPr>
        <w:spacing w:line="276" w:lineRule="auto"/>
        <w:ind w:firstLine="709"/>
        <w:rPr>
          <w:sz w:val="28"/>
          <w:szCs w:val="28"/>
        </w:rPr>
      </w:pPr>
      <w:r w:rsidRPr="00591EC1">
        <w:rPr>
          <w:sz w:val="28"/>
          <w:szCs w:val="28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044F4" w:rsidRPr="00591EC1">
        <w:rPr>
          <w:sz w:val="28"/>
          <w:szCs w:val="28"/>
        </w:rPr>
        <w:t>Луговской</w:t>
      </w:r>
      <w:proofErr w:type="spellEnd"/>
      <w:r w:rsidRPr="00591EC1">
        <w:rPr>
          <w:sz w:val="28"/>
          <w:szCs w:val="28"/>
        </w:rPr>
        <w:t>,</w:t>
      </w:r>
    </w:p>
    <w:p w14:paraId="7C69B951" w14:textId="77777777" w:rsidR="0015134E" w:rsidRPr="00FA6179" w:rsidRDefault="0015134E" w:rsidP="00092619">
      <w:pPr>
        <w:ind w:firstLine="709"/>
        <w:rPr>
          <w:sz w:val="28"/>
          <w:szCs w:val="28"/>
        </w:rPr>
      </w:pPr>
    </w:p>
    <w:p w14:paraId="7EF752DB" w14:textId="16925857" w:rsidR="0015134E" w:rsidRPr="00591EC1" w:rsidRDefault="0015134E" w:rsidP="00092619">
      <w:pPr>
        <w:spacing w:line="276" w:lineRule="auto"/>
        <w:ind w:firstLine="709"/>
        <w:jc w:val="center"/>
        <w:rPr>
          <w:sz w:val="28"/>
          <w:szCs w:val="28"/>
        </w:rPr>
      </w:pPr>
      <w:r w:rsidRPr="00591EC1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3044F4" w:rsidRPr="00591EC1">
        <w:rPr>
          <w:sz w:val="28"/>
          <w:szCs w:val="28"/>
        </w:rPr>
        <w:t>Луговской</w:t>
      </w:r>
      <w:proofErr w:type="spellEnd"/>
    </w:p>
    <w:p w14:paraId="1820ECD1" w14:textId="77777777" w:rsidR="00B35780" w:rsidRPr="00FA6179" w:rsidRDefault="00B35780" w:rsidP="00092619">
      <w:pPr>
        <w:ind w:firstLine="0"/>
        <w:jc w:val="center"/>
        <w:outlineLvl w:val="0"/>
        <w:rPr>
          <w:b/>
          <w:sz w:val="28"/>
          <w:szCs w:val="28"/>
        </w:rPr>
      </w:pPr>
    </w:p>
    <w:p w14:paraId="71329444" w14:textId="77777777" w:rsidR="0015134E" w:rsidRPr="00591EC1" w:rsidRDefault="0015134E" w:rsidP="00092619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591EC1">
        <w:rPr>
          <w:b/>
          <w:sz w:val="28"/>
          <w:szCs w:val="28"/>
        </w:rPr>
        <w:t>РЕШИЛ:</w:t>
      </w:r>
    </w:p>
    <w:p w14:paraId="3C6EE685" w14:textId="77777777" w:rsidR="0015134E" w:rsidRPr="00FA6179" w:rsidRDefault="0015134E" w:rsidP="00092619">
      <w:pPr>
        <w:ind w:left="720" w:firstLine="0"/>
        <w:contextualSpacing/>
        <w:rPr>
          <w:sz w:val="28"/>
          <w:szCs w:val="28"/>
        </w:rPr>
      </w:pPr>
    </w:p>
    <w:p w14:paraId="058E52DD" w14:textId="6F56AA91" w:rsidR="0015134E" w:rsidRPr="00591EC1" w:rsidRDefault="0015134E" w:rsidP="00092619">
      <w:pPr>
        <w:pStyle w:val="af3"/>
        <w:spacing w:line="276" w:lineRule="auto"/>
        <w:jc w:val="both"/>
        <w:rPr>
          <w:spacing w:val="-4"/>
          <w:sz w:val="28"/>
          <w:szCs w:val="28"/>
        </w:rPr>
      </w:pPr>
      <w:r w:rsidRPr="00591EC1">
        <w:rPr>
          <w:sz w:val="28"/>
          <w:szCs w:val="28"/>
        </w:rPr>
        <w:tab/>
        <w:t>1.</w:t>
      </w:r>
      <w:r w:rsidR="00B35780">
        <w:rPr>
          <w:sz w:val="28"/>
          <w:szCs w:val="28"/>
        </w:rPr>
        <w:t xml:space="preserve"> </w:t>
      </w:r>
      <w:r w:rsidRPr="00591EC1">
        <w:rPr>
          <w:sz w:val="28"/>
          <w:szCs w:val="28"/>
        </w:rPr>
        <w:t xml:space="preserve">Внести в </w:t>
      </w:r>
      <w:r w:rsidR="00B35780">
        <w:rPr>
          <w:sz w:val="28"/>
          <w:szCs w:val="28"/>
        </w:rPr>
        <w:t xml:space="preserve">приложение к </w:t>
      </w:r>
      <w:r w:rsidRPr="00591EC1">
        <w:rPr>
          <w:sz w:val="28"/>
          <w:szCs w:val="28"/>
        </w:rPr>
        <w:t>решени</w:t>
      </w:r>
      <w:r w:rsidR="00B35780">
        <w:rPr>
          <w:sz w:val="28"/>
          <w:szCs w:val="28"/>
        </w:rPr>
        <w:t>ю</w:t>
      </w:r>
      <w:r w:rsidRPr="00591EC1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E769E5" w:rsidRPr="00591EC1">
        <w:rPr>
          <w:sz w:val="28"/>
          <w:szCs w:val="28"/>
        </w:rPr>
        <w:t>Луговской</w:t>
      </w:r>
      <w:proofErr w:type="spellEnd"/>
      <w:r w:rsidR="00E769E5" w:rsidRPr="00591EC1">
        <w:rPr>
          <w:sz w:val="28"/>
          <w:szCs w:val="28"/>
        </w:rPr>
        <w:t xml:space="preserve"> </w:t>
      </w:r>
      <w:r w:rsidRPr="00591EC1">
        <w:rPr>
          <w:spacing w:val="-4"/>
          <w:sz w:val="28"/>
          <w:szCs w:val="28"/>
        </w:rPr>
        <w:t xml:space="preserve">от </w:t>
      </w:r>
      <w:r w:rsidR="00E769E5" w:rsidRPr="00591EC1">
        <w:rPr>
          <w:sz w:val="28"/>
          <w:szCs w:val="28"/>
        </w:rPr>
        <w:t>17</w:t>
      </w:r>
      <w:r w:rsidRPr="00591EC1">
        <w:rPr>
          <w:sz w:val="28"/>
          <w:szCs w:val="28"/>
        </w:rPr>
        <w:t>.0</w:t>
      </w:r>
      <w:r w:rsidR="00463B14" w:rsidRPr="00591EC1">
        <w:rPr>
          <w:sz w:val="28"/>
          <w:szCs w:val="28"/>
        </w:rPr>
        <w:t>9</w:t>
      </w:r>
      <w:r w:rsidRPr="00591EC1">
        <w:rPr>
          <w:sz w:val="28"/>
          <w:szCs w:val="28"/>
        </w:rPr>
        <w:t>.20</w:t>
      </w:r>
      <w:r w:rsidR="00463B14" w:rsidRPr="00591EC1">
        <w:rPr>
          <w:sz w:val="28"/>
          <w:szCs w:val="28"/>
        </w:rPr>
        <w:t>20</w:t>
      </w:r>
      <w:r w:rsidRPr="00591EC1">
        <w:rPr>
          <w:sz w:val="28"/>
          <w:szCs w:val="28"/>
        </w:rPr>
        <w:t xml:space="preserve"> №</w:t>
      </w:r>
      <w:r w:rsidR="00463B14" w:rsidRPr="00591EC1">
        <w:rPr>
          <w:sz w:val="28"/>
          <w:szCs w:val="28"/>
        </w:rPr>
        <w:t>1</w:t>
      </w:r>
      <w:r w:rsidR="00E769E5" w:rsidRPr="00591EC1">
        <w:rPr>
          <w:sz w:val="28"/>
          <w:szCs w:val="28"/>
        </w:rPr>
        <w:t>99</w:t>
      </w:r>
      <w:r w:rsidRPr="00591EC1">
        <w:rPr>
          <w:spacing w:val="-4"/>
          <w:sz w:val="28"/>
          <w:szCs w:val="28"/>
        </w:rPr>
        <w:t xml:space="preserve"> «Об утверждении </w:t>
      </w:r>
      <w:r w:rsidRPr="00591EC1">
        <w:rPr>
          <w:sz w:val="28"/>
          <w:szCs w:val="28"/>
        </w:rPr>
        <w:t>проекта планировк</w:t>
      </w:r>
      <w:r w:rsidR="00463B14" w:rsidRPr="00591EC1">
        <w:rPr>
          <w:sz w:val="28"/>
          <w:szCs w:val="28"/>
        </w:rPr>
        <w:t>и</w:t>
      </w:r>
      <w:r w:rsidRPr="00591EC1">
        <w:rPr>
          <w:spacing w:val="-4"/>
          <w:sz w:val="28"/>
          <w:szCs w:val="28"/>
        </w:rPr>
        <w:t xml:space="preserve"> </w:t>
      </w:r>
      <w:r w:rsidRPr="00591EC1">
        <w:rPr>
          <w:sz w:val="28"/>
          <w:szCs w:val="28"/>
        </w:rPr>
        <w:t xml:space="preserve">и </w:t>
      </w:r>
      <w:r w:rsidR="00463B14" w:rsidRPr="00591EC1">
        <w:rPr>
          <w:sz w:val="28"/>
          <w:szCs w:val="28"/>
        </w:rPr>
        <w:t xml:space="preserve">проекта </w:t>
      </w:r>
      <w:r w:rsidRPr="00591EC1">
        <w:rPr>
          <w:sz w:val="28"/>
          <w:szCs w:val="28"/>
        </w:rPr>
        <w:t xml:space="preserve">межевания территории </w:t>
      </w:r>
      <w:r w:rsidR="00E769E5" w:rsidRPr="00591EC1">
        <w:rPr>
          <w:spacing w:val="-4"/>
          <w:sz w:val="28"/>
          <w:szCs w:val="28"/>
        </w:rPr>
        <w:t xml:space="preserve">деревни </w:t>
      </w:r>
      <w:proofErr w:type="spellStart"/>
      <w:r w:rsidR="00E769E5" w:rsidRPr="00591EC1">
        <w:rPr>
          <w:spacing w:val="-4"/>
          <w:sz w:val="28"/>
          <w:szCs w:val="28"/>
        </w:rPr>
        <w:t>Ягурьях</w:t>
      </w:r>
      <w:proofErr w:type="spellEnd"/>
      <w:r w:rsidR="00E769E5" w:rsidRPr="00591EC1">
        <w:rPr>
          <w:spacing w:val="-4"/>
          <w:sz w:val="28"/>
          <w:szCs w:val="28"/>
        </w:rPr>
        <w:t xml:space="preserve"> сельского поселения </w:t>
      </w:r>
      <w:proofErr w:type="spellStart"/>
      <w:r w:rsidR="00E769E5" w:rsidRPr="00591EC1">
        <w:rPr>
          <w:spacing w:val="-4"/>
          <w:sz w:val="28"/>
          <w:szCs w:val="28"/>
        </w:rPr>
        <w:t>Луговской</w:t>
      </w:r>
      <w:proofErr w:type="spellEnd"/>
      <w:r w:rsidRPr="00591EC1">
        <w:rPr>
          <w:spacing w:val="-4"/>
          <w:sz w:val="28"/>
          <w:szCs w:val="28"/>
        </w:rPr>
        <w:t>»</w:t>
      </w:r>
      <w:r w:rsidR="00463B14" w:rsidRPr="00591EC1">
        <w:rPr>
          <w:spacing w:val="-4"/>
          <w:sz w:val="28"/>
          <w:szCs w:val="28"/>
        </w:rPr>
        <w:t xml:space="preserve"> </w:t>
      </w:r>
      <w:r w:rsidR="00D25FBA">
        <w:rPr>
          <w:spacing w:val="-4"/>
          <w:sz w:val="28"/>
          <w:szCs w:val="28"/>
        </w:rPr>
        <w:t>(с изменениями от 12.04.2021 № 235, от 23.04.2021 № 240</w:t>
      </w:r>
      <w:r w:rsidR="005E4AFA">
        <w:rPr>
          <w:spacing w:val="-4"/>
          <w:sz w:val="28"/>
          <w:szCs w:val="28"/>
        </w:rPr>
        <w:t>, от 02.12.2021 №275</w:t>
      </w:r>
      <w:r w:rsidR="00D25FBA">
        <w:rPr>
          <w:spacing w:val="-4"/>
          <w:sz w:val="28"/>
          <w:szCs w:val="28"/>
        </w:rPr>
        <w:t xml:space="preserve">) </w:t>
      </w:r>
      <w:r w:rsidR="00152364">
        <w:rPr>
          <w:spacing w:val="-4"/>
          <w:sz w:val="28"/>
          <w:szCs w:val="28"/>
        </w:rPr>
        <w:t xml:space="preserve">следующие </w:t>
      </w:r>
      <w:r w:rsidR="00152364" w:rsidRPr="00591EC1">
        <w:rPr>
          <w:sz w:val="28"/>
          <w:szCs w:val="28"/>
        </w:rPr>
        <w:t>изменения</w:t>
      </w:r>
      <w:r w:rsidRPr="00591EC1">
        <w:rPr>
          <w:spacing w:val="-4"/>
          <w:sz w:val="28"/>
          <w:szCs w:val="28"/>
        </w:rPr>
        <w:t>:</w:t>
      </w:r>
    </w:p>
    <w:p w14:paraId="17A04D14" w14:textId="0BE829E1" w:rsidR="00876FEC" w:rsidRPr="00876FEC" w:rsidRDefault="00152364" w:rsidP="000926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2759">
        <w:rPr>
          <w:sz w:val="28"/>
          <w:szCs w:val="28"/>
        </w:rPr>
        <w:t xml:space="preserve">Раздел </w:t>
      </w:r>
      <w:r w:rsidR="00876FEC">
        <w:rPr>
          <w:sz w:val="28"/>
          <w:szCs w:val="28"/>
          <w:lang w:val="en-US"/>
        </w:rPr>
        <w:t>III</w:t>
      </w:r>
      <w:r w:rsidR="00876FEC">
        <w:rPr>
          <w:sz w:val="28"/>
          <w:szCs w:val="28"/>
        </w:rPr>
        <w:t>:</w:t>
      </w:r>
    </w:p>
    <w:p w14:paraId="3D1959E4" w14:textId="7D2D38EB" w:rsidR="00B52759" w:rsidRDefault="00B52759" w:rsidP="000926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76FEC">
        <w:rPr>
          <w:sz w:val="28"/>
          <w:szCs w:val="28"/>
        </w:rPr>
        <w:t xml:space="preserve">1.1.1. </w:t>
      </w:r>
      <w:r w:rsidR="005E4AFA">
        <w:rPr>
          <w:sz w:val="28"/>
          <w:szCs w:val="28"/>
        </w:rPr>
        <w:t xml:space="preserve">таблицу «Сведения об изменяемых земельных участках» </w:t>
      </w:r>
      <w:r w:rsidR="00876FEC">
        <w:rPr>
          <w:sz w:val="28"/>
          <w:szCs w:val="28"/>
        </w:rPr>
        <w:t>пункт</w:t>
      </w:r>
      <w:r w:rsidR="005E4AFA">
        <w:rPr>
          <w:sz w:val="28"/>
          <w:szCs w:val="28"/>
        </w:rPr>
        <w:t>а</w:t>
      </w:r>
      <w:r w:rsidR="00876FEC">
        <w:rPr>
          <w:sz w:val="28"/>
          <w:szCs w:val="28"/>
        </w:rPr>
        <w:t xml:space="preserve"> 3.1. </w:t>
      </w:r>
      <w:r>
        <w:rPr>
          <w:sz w:val="28"/>
          <w:szCs w:val="28"/>
        </w:rPr>
        <w:t xml:space="preserve">дополнить </w:t>
      </w:r>
      <w:r w:rsidR="005E4AFA">
        <w:rPr>
          <w:sz w:val="28"/>
          <w:szCs w:val="28"/>
        </w:rPr>
        <w:t>строками</w:t>
      </w:r>
      <w:r>
        <w:rPr>
          <w:sz w:val="28"/>
          <w:szCs w:val="28"/>
        </w:rPr>
        <w:t xml:space="preserve"> следующего содержания:</w:t>
      </w:r>
    </w:p>
    <w:p w14:paraId="031D83A8" w14:textId="090122AB" w:rsidR="00B52759" w:rsidRPr="005E4AFA" w:rsidRDefault="005E4AFA" w:rsidP="00B52759">
      <w:pPr>
        <w:tabs>
          <w:tab w:val="left" w:pos="0"/>
        </w:tabs>
        <w:rPr>
          <w:bCs/>
          <w:color w:val="000000" w:themeColor="text1"/>
          <w:sz w:val="28"/>
        </w:rPr>
      </w:pPr>
      <w:r w:rsidRPr="005E4AFA">
        <w:rPr>
          <w:bCs/>
          <w:color w:val="000000" w:themeColor="text1"/>
          <w:sz w:val="28"/>
        </w:rPr>
        <w:t>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832"/>
        <w:gridCol w:w="1276"/>
        <w:gridCol w:w="2126"/>
        <w:gridCol w:w="1559"/>
      </w:tblGrid>
      <w:tr w:rsidR="005E4AFA" w:rsidRPr="00E56C39" w14:paraId="439E21B7" w14:textId="77777777" w:rsidTr="005E4AF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53DB" w14:textId="77777777" w:rsidR="005E4AFA" w:rsidRPr="005E4AFA" w:rsidRDefault="005E4AFA" w:rsidP="005E4AFA">
            <w:pPr>
              <w:tabs>
                <w:tab w:val="left" w:pos="0"/>
              </w:tabs>
              <w:suppressAutoHyphens/>
              <w:ind w:firstLine="0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>86:02:0901001:54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DF4A" w14:textId="77777777" w:rsidR="005E4AFA" w:rsidRPr="005E4AFA" w:rsidRDefault="005E4AFA" w:rsidP="005E4AFA">
            <w:pPr>
              <w:tabs>
                <w:tab w:val="left" w:pos="0"/>
              </w:tabs>
              <w:suppressAutoHyphens/>
              <w:ind w:firstLine="35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 xml:space="preserve">АО Ханты-Мансийский Автономный округ - Югра, р-н Ханты-Мансийский, д. </w:t>
            </w:r>
            <w:proofErr w:type="spellStart"/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>Ягурьях</w:t>
            </w:r>
            <w:proofErr w:type="spellEnd"/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>, пер. Береговой,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CE8E" w14:textId="77777777" w:rsidR="005E4AFA" w:rsidRPr="005E4AFA" w:rsidRDefault="005E4AFA" w:rsidP="005E4AFA">
            <w:pPr>
              <w:tabs>
                <w:tab w:val="left" w:pos="0"/>
              </w:tabs>
              <w:suppressAutoHyphens/>
              <w:ind w:firstLine="40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1206" w14:textId="77777777" w:rsidR="005E4AFA" w:rsidRPr="005E4AFA" w:rsidRDefault="005E4AFA" w:rsidP="005E4AFA">
            <w:pPr>
              <w:tabs>
                <w:tab w:val="left" w:pos="0"/>
              </w:tabs>
              <w:suppressAutoHyphens/>
              <w:ind w:firstLine="26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>Стационарное медицинское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45C" w14:textId="77777777" w:rsidR="005E4AFA" w:rsidRPr="005E4AFA" w:rsidRDefault="005E4AFA" w:rsidP="005E4AFA">
            <w:pPr>
              <w:tabs>
                <w:tab w:val="left" w:pos="0"/>
              </w:tabs>
              <w:suppressAutoHyphens/>
              <w:ind w:firstLine="43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>Собственность публично-правовых образований</w:t>
            </w:r>
          </w:p>
        </w:tc>
      </w:tr>
      <w:tr w:rsidR="005E4AFA" w:rsidRPr="00E56C39" w14:paraId="7BFAC25B" w14:textId="77777777" w:rsidTr="005E4AF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5095" w14:textId="77777777" w:rsidR="005E4AFA" w:rsidRPr="005E4AFA" w:rsidRDefault="005E4AFA" w:rsidP="005E4AFA">
            <w:pPr>
              <w:tabs>
                <w:tab w:val="left" w:pos="0"/>
              </w:tabs>
              <w:suppressAutoHyphens/>
              <w:ind w:firstLine="0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 xml:space="preserve">  86:02:0901001:55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3B91" w14:textId="77777777" w:rsidR="005E4AFA" w:rsidRPr="005E4AFA" w:rsidRDefault="005E4AFA" w:rsidP="005E4AFA">
            <w:pPr>
              <w:tabs>
                <w:tab w:val="left" w:pos="0"/>
              </w:tabs>
              <w:suppressAutoHyphens/>
              <w:ind w:firstLine="35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 xml:space="preserve">Ханты-Мансийский автономный округ - Югра, Ханты-Мансийский район, д. </w:t>
            </w:r>
            <w:proofErr w:type="spellStart"/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>Ягурьях</w:t>
            </w:r>
            <w:proofErr w:type="spellEnd"/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>, пер. Береговой,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28E7" w14:textId="77777777" w:rsidR="005E4AFA" w:rsidRPr="005E4AFA" w:rsidRDefault="005E4AFA" w:rsidP="005E4AFA">
            <w:pPr>
              <w:tabs>
                <w:tab w:val="left" w:pos="0"/>
              </w:tabs>
              <w:suppressAutoHyphens/>
              <w:ind w:firstLine="40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>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1017" w14:textId="77777777" w:rsidR="005E4AFA" w:rsidRPr="005E4AFA" w:rsidRDefault="005E4AFA" w:rsidP="005E4AFA">
            <w:pPr>
              <w:tabs>
                <w:tab w:val="left" w:pos="0"/>
              </w:tabs>
              <w:suppressAutoHyphens/>
              <w:ind w:firstLine="26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>для обслуживания фельдшерско-акушерского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AF4" w14:textId="77777777" w:rsidR="005E4AFA" w:rsidRPr="005E4AFA" w:rsidRDefault="005E4AFA" w:rsidP="005E4AFA">
            <w:pPr>
              <w:tabs>
                <w:tab w:val="left" w:pos="0"/>
              </w:tabs>
              <w:suppressAutoHyphens/>
              <w:ind w:firstLine="43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E4AFA">
              <w:rPr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</w:tr>
    </w:tbl>
    <w:p w14:paraId="0DEBE8D2" w14:textId="4321187E" w:rsidR="00B52759" w:rsidRDefault="00C75ABF" w:rsidP="00C75AB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876FEC">
        <w:rPr>
          <w:sz w:val="28"/>
          <w:szCs w:val="28"/>
        </w:rPr>
        <w:t>;</w:t>
      </w:r>
    </w:p>
    <w:p w14:paraId="2BDB86A8" w14:textId="6F7EDD22" w:rsidR="002060AF" w:rsidRDefault="00B52759" w:rsidP="00CE67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76FEC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CE67C9">
        <w:rPr>
          <w:sz w:val="28"/>
          <w:szCs w:val="28"/>
        </w:rPr>
        <w:t>таблицу</w:t>
      </w:r>
      <w:r w:rsidR="00152364">
        <w:rPr>
          <w:sz w:val="28"/>
          <w:szCs w:val="28"/>
        </w:rPr>
        <w:t xml:space="preserve"> 1 «Ведомость образуемых участков» </w:t>
      </w:r>
      <w:r w:rsidR="00876FEC">
        <w:rPr>
          <w:sz w:val="28"/>
          <w:szCs w:val="28"/>
        </w:rPr>
        <w:t>пункта 3.2</w:t>
      </w:r>
      <w:r w:rsidR="00CE67C9">
        <w:rPr>
          <w:sz w:val="28"/>
          <w:szCs w:val="28"/>
        </w:rPr>
        <w:t xml:space="preserve"> </w:t>
      </w:r>
      <w:r w:rsidR="002060AF">
        <w:rPr>
          <w:sz w:val="28"/>
          <w:szCs w:val="28"/>
        </w:rPr>
        <w:t>дополнить строк</w:t>
      </w:r>
      <w:r w:rsidR="00CE67C9">
        <w:rPr>
          <w:sz w:val="28"/>
          <w:szCs w:val="28"/>
        </w:rPr>
        <w:t>ой</w:t>
      </w:r>
      <w:r w:rsidR="002060AF">
        <w:rPr>
          <w:sz w:val="28"/>
          <w:szCs w:val="28"/>
        </w:rPr>
        <w:t xml:space="preserve"> следующего содержания:</w:t>
      </w:r>
    </w:p>
    <w:p w14:paraId="60081D6E" w14:textId="56DBE63B" w:rsidR="006304E6" w:rsidRDefault="006304E6" w:rsidP="002060AF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134"/>
        <w:gridCol w:w="3402"/>
        <w:gridCol w:w="4252"/>
      </w:tblGrid>
      <w:tr w:rsidR="007905A1" w:rsidRPr="00DB29E5" w14:paraId="5B05C95F" w14:textId="77777777" w:rsidTr="007905A1">
        <w:trPr>
          <w:trHeight w:val="253"/>
        </w:trPr>
        <w:tc>
          <w:tcPr>
            <w:tcW w:w="1003" w:type="dxa"/>
            <w:shd w:val="clear" w:color="auto" w:fill="auto"/>
            <w:noWrap/>
            <w:vAlign w:val="center"/>
          </w:tcPr>
          <w:p w14:paraId="43FEAD15" w14:textId="33887EAF" w:rsidR="007905A1" w:rsidRPr="00DB29E5" w:rsidRDefault="007905A1" w:rsidP="00CE67C9">
            <w:pPr>
              <w:ind w:right="-108"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bookmarkStart w:id="0" w:name="_Hlk88124237"/>
            <w:proofErr w:type="gramStart"/>
            <w:r>
              <w:rPr>
                <w:color w:val="000000" w:themeColor="text1"/>
                <w:sz w:val="20"/>
                <w:szCs w:val="20"/>
              </w:rPr>
              <w:t>:</w:t>
            </w:r>
            <w:r w:rsidRPr="00DB29E5">
              <w:rPr>
                <w:color w:val="000000" w:themeColor="text1"/>
                <w:sz w:val="20"/>
                <w:szCs w:val="20"/>
              </w:rPr>
              <w:t>ЗУ</w:t>
            </w:r>
            <w:proofErr w:type="gramEnd"/>
            <w:r w:rsidRPr="00DB29E5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67C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AC50D49" w14:textId="21065499" w:rsidR="007905A1" w:rsidRPr="007E2456" w:rsidRDefault="00CE67C9" w:rsidP="007905A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1196</w:t>
            </w:r>
          </w:p>
        </w:tc>
        <w:tc>
          <w:tcPr>
            <w:tcW w:w="3402" w:type="dxa"/>
            <w:vAlign w:val="center"/>
          </w:tcPr>
          <w:p w14:paraId="3EA945DE" w14:textId="087D565F" w:rsidR="007905A1" w:rsidRPr="00DB29E5" w:rsidRDefault="00CE67C9" w:rsidP="00CE67C9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Здравоохранение</w:t>
            </w:r>
          </w:p>
        </w:tc>
        <w:tc>
          <w:tcPr>
            <w:tcW w:w="4252" w:type="dxa"/>
            <w:vAlign w:val="center"/>
          </w:tcPr>
          <w:p w14:paraId="049B75E0" w14:textId="061BC716" w:rsidR="007905A1" w:rsidRPr="00CE67C9" w:rsidRDefault="00CE67C9" w:rsidP="00CE67C9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Объединение земельных участков</w:t>
            </w:r>
            <w:r w:rsidR="007905A1" w:rsidRPr="00DB29E5">
              <w:rPr>
                <w:color w:val="000000" w:themeColor="text1"/>
                <w:sz w:val="20"/>
                <w:szCs w:val="20"/>
              </w:rPr>
              <w:t xml:space="preserve"> </w:t>
            </w:r>
            <w:r w:rsidR="007905A1" w:rsidRPr="00EB69F1">
              <w:rPr>
                <w:sz w:val="20"/>
                <w:szCs w:val="20"/>
              </w:rPr>
              <w:t>86:02:</w:t>
            </w:r>
            <w:r w:rsidR="007905A1" w:rsidRPr="00EB69F1">
              <w:rPr>
                <w:sz w:val="20"/>
                <w:szCs w:val="20"/>
                <w:lang w:val="en-US"/>
              </w:rPr>
              <w:t>09</w:t>
            </w:r>
            <w:r w:rsidR="007905A1" w:rsidRPr="00EB69F1">
              <w:rPr>
                <w:sz w:val="20"/>
                <w:szCs w:val="20"/>
              </w:rPr>
              <w:t>0</w:t>
            </w:r>
            <w:r w:rsidR="007905A1" w:rsidRPr="00EB69F1">
              <w:rPr>
                <w:sz w:val="20"/>
                <w:szCs w:val="20"/>
                <w:lang w:val="en-US"/>
              </w:rPr>
              <w:t>1</w:t>
            </w:r>
            <w:r w:rsidR="007905A1" w:rsidRPr="00EB69F1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5</w:t>
            </w:r>
            <w:r w:rsidR="007905A1" w:rsidRPr="00EB69F1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, </w:t>
            </w:r>
            <w:r w:rsidRPr="00EB69F1">
              <w:rPr>
                <w:sz w:val="20"/>
                <w:szCs w:val="20"/>
              </w:rPr>
              <w:t>86:02:</w:t>
            </w:r>
            <w:r w:rsidRPr="00EB69F1">
              <w:rPr>
                <w:sz w:val="20"/>
                <w:szCs w:val="20"/>
                <w:lang w:val="en-US"/>
              </w:rPr>
              <w:t>09</w:t>
            </w:r>
            <w:r w:rsidRPr="00EB69F1">
              <w:rPr>
                <w:sz w:val="20"/>
                <w:szCs w:val="20"/>
              </w:rPr>
              <w:t>0</w:t>
            </w:r>
            <w:r w:rsidRPr="00EB69F1">
              <w:rPr>
                <w:sz w:val="20"/>
                <w:szCs w:val="20"/>
                <w:lang w:val="en-US"/>
              </w:rPr>
              <w:t>1</w:t>
            </w:r>
            <w:r w:rsidRPr="00EB69F1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</w:tbl>
    <w:bookmarkEnd w:id="0"/>
    <w:p w14:paraId="77579FEA" w14:textId="5C1A0AC8" w:rsidR="002060AF" w:rsidRDefault="006304E6" w:rsidP="00876FEC">
      <w:pPr>
        <w:ind w:left="9217" w:firstLine="709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4CE460EF" w14:textId="77777777" w:rsidR="00E93FA4" w:rsidRDefault="00404769" w:rsidP="00CE67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76FEC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="00E93FA4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2 «Ведомость координат поворотных точек образуемых участков» </w:t>
      </w:r>
      <w:r w:rsidR="00876FEC">
        <w:rPr>
          <w:sz w:val="28"/>
          <w:szCs w:val="28"/>
        </w:rPr>
        <w:t>пункта 3.3</w:t>
      </w:r>
      <w:r w:rsidR="00E93FA4">
        <w:rPr>
          <w:sz w:val="28"/>
          <w:szCs w:val="28"/>
        </w:rPr>
        <w:t>:</w:t>
      </w:r>
    </w:p>
    <w:p w14:paraId="55790D8F" w14:textId="5E6CADA3" w:rsidR="00404769" w:rsidRDefault="00E93FA4" w:rsidP="00CE67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876FEC">
        <w:rPr>
          <w:sz w:val="28"/>
          <w:szCs w:val="28"/>
        </w:rPr>
        <w:t xml:space="preserve"> </w:t>
      </w:r>
      <w:r w:rsidR="00404769">
        <w:rPr>
          <w:sz w:val="28"/>
          <w:szCs w:val="28"/>
        </w:rPr>
        <w:t>дополнить строками следующего содержания:</w:t>
      </w:r>
    </w:p>
    <w:p w14:paraId="68D486A8" w14:textId="77777777" w:rsidR="00560ACA" w:rsidRDefault="00560ACA" w:rsidP="00273108">
      <w:pPr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2099"/>
        <w:gridCol w:w="1947"/>
        <w:gridCol w:w="1549"/>
        <w:gridCol w:w="2100"/>
      </w:tblGrid>
      <w:tr w:rsidR="007C4702" w:rsidRPr="00F74F0F" w14:paraId="4CB6B266" w14:textId="77777777" w:rsidTr="00562704">
        <w:trPr>
          <w:trHeight w:val="302"/>
          <w:jc w:val="center"/>
        </w:trPr>
        <w:tc>
          <w:tcPr>
            <w:tcW w:w="9061" w:type="dxa"/>
            <w:gridSpan w:val="5"/>
            <w:vAlign w:val="bottom"/>
          </w:tcPr>
          <w:p w14:paraId="0B2CB209" w14:textId="1BE6A668" w:rsidR="007C4702" w:rsidRPr="007C4702" w:rsidRDefault="007C4702" w:rsidP="00EC15D2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:ЗУ</w:t>
            </w:r>
            <w:proofErr w:type="gramEnd"/>
            <w:r>
              <w:rPr>
                <w:b/>
                <w:color w:val="000000" w:themeColor="text1"/>
              </w:rPr>
              <w:t>1</w:t>
            </w:r>
          </w:p>
        </w:tc>
      </w:tr>
      <w:tr w:rsidR="007C4702" w:rsidRPr="00F74F0F" w14:paraId="4AF899BB" w14:textId="77777777" w:rsidTr="007C4702">
        <w:trPr>
          <w:trHeight w:val="302"/>
          <w:jc w:val="center"/>
        </w:trPr>
        <w:tc>
          <w:tcPr>
            <w:tcW w:w="1366" w:type="dxa"/>
            <w:vAlign w:val="bottom"/>
          </w:tcPr>
          <w:p w14:paraId="6D986848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1</w:t>
            </w:r>
          </w:p>
        </w:tc>
        <w:tc>
          <w:tcPr>
            <w:tcW w:w="2099" w:type="dxa"/>
            <w:vAlign w:val="bottom"/>
          </w:tcPr>
          <w:p w14:paraId="0AE58D6B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983664.50</w:t>
            </w:r>
          </w:p>
        </w:tc>
        <w:tc>
          <w:tcPr>
            <w:tcW w:w="1947" w:type="dxa"/>
            <w:vAlign w:val="bottom"/>
          </w:tcPr>
          <w:p w14:paraId="236EEDB5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2586817.95</w:t>
            </w:r>
          </w:p>
        </w:tc>
        <w:tc>
          <w:tcPr>
            <w:tcW w:w="1549" w:type="dxa"/>
            <w:vAlign w:val="bottom"/>
          </w:tcPr>
          <w:p w14:paraId="71A1F631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8.11</w:t>
            </w:r>
          </w:p>
        </w:tc>
        <w:tc>
          <w:tcPr>
            <w:tcW w:w="2100" w:type="dxa"/>
          </w:tcPr>
          <w:p w14:paraId="6D6EB3E7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357383B4" w14:textId="77777777" w:rsidTr="007C4702">
        <w:trPr>
          <w:trHeight w:val="150"/>
          <w:jc w:val="center"/>
        </w:trPr>
        <w:tc>
          <w:tcPr>
            <w:tcW w:w="1366" w:type="dxa"/>
            <w:vAlign w:val="bottom"/>
          </w:tcPr>
          <w:p w14:paraId="3E2E7BAB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</w:t>
            </w:r>
          </w:p>
        </w:tc>
        <w:tc>
          <w:tcPr>
            <w:tcW w:w="2099" w:type="dxa"/>
            <w:vAlign w:val="bottom"/>
          </w:tcPr>
          <w:p w14:paraId="184B15B5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983665.02</w:t>
            </w:r>
          </w:p>
        </w:tc>
        <w:tc>
          <w:tcPr>
            <w:tcW w:w="1947" w:type="dxa"/>
            <w:vAlign w:val="bottom"/>
          </w:tcPr>
          <w:p w14:paraId="138C7847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2586826.06</w:t>
            </w:r>
          </w:p>
        </w:tc>
        <w:tc>
          <w:tcPr>
            <w:tcW w:w="1549" w:type="dxa"/>
            <w:vAlign w:val="bottom"/>
          </w:tcPr>
          <w:p w14:paraId="0EEF0620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9.10</w:t>
            </w:r>
          </w:p>
        </w:tc>
        <w:tc>
          <w:tcPr>
            <w:tcW w:w="2100" w:type="dxa"/>
          </w:tcPr>
          <w:p w14:paraId="02CAB44C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6FBE8570" w14:textId="77777777" w:rsidTr="007C4702">
        <w:trPr>
          <w:trHeight w:val="270"/>
          <w:jc w:val="center"/>
        </w:trPr>
        <w:tc>
          <w:tcPr>
            <w:tcW w:w="1366" w:type="dxa"/>
            <w:vAlign w:val="bottom"/>
          </w:tcPr>
          <w:p w14:paraId="2B905DCC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3</w:t>
            </w:r>
          </w:p>
        </w:tc>
        <w:tc>
          <w:tcPr>
            <w:tcW w:w="2099" w:type="dxa"/>
            <w:vAlign w:val="bottom"/>
          </w:tcPr>
          <w:p w14:paraId="5C6B1793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983665.87</w:t>
            </w:r>
          </w:p>
        </w:tc>
        <w:tc>
          <w:tcPr>
            <w:tcW w:w="1947" w:type="dxa"/>
            <w:vAlign w:val="bottom"/>
          </w:tcPr>
          <w:p w14:paraId="137452A6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2586835.11</w:t>
            </w:r>
          </w:p>
        </w:tc>
        <w:tc>
          <w:tcPr>
            <w:tcW w:w="1549" w:type="dxa"/>
            <w:vAlign w:val="bottom"/>
          </w:tcPr>
          <w:p w14:paraId="70936186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3.17</w:t>
            </w:r>
          </w:p>
        </w:tc>
        <w:tc>
          <w:tcPr>
            <w:tcW w:w="2100" w:type="dxa"/>
          </w:tcPr>
          <w:p w14:paraId="61114CDC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255DA9CD" w14:textId="77777777" w:rsidTr="007C4702">
        <w:trPr>
          <w:trHeight w:val="234"/>
          <w:jc w:val="center"/>
        </w:trPr>
        <w:tc>
          <w:tcPr>
            <w:tcW w:w="1366" w:type="dxa"/>
            <w:vAlign w:val="bottom"/>
          </w:tcPr>
          <w:p w14:paraId="7B11FAA4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4</w:t>
            </w:r>
          </w:p>
        </w:tc>
        <w:tc>
          <w:tcPr>
            <w:tcW w:w="2099" w:type="dxa"/>
            <w:vAlign w:val="bottom"/>
          </w:tcPr>
          <w:p w14:paraId="7BC96793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983666.45</w:t>
            </w:r>
          </w:p>
        </w:tc>
        <w:tc>
          <w:tcPr>
            <w:tcW w:w="1947" w:type="dxa"/>
            <w:vAlign w:val="bottom"/>
          </w:tcPr>
          <w:p w14:paraId="7897784C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2586838.25</w:t>
            </w:r>
          </w:p>
        </w:tc>
        <w:tc>
          <w:tcPr>
            <w:tcW w:w="1549" w:type="dxa"/>
            <w:vAlign w:val="bottom"/>
          </w:tcPr>
          <w:p w14:paraId="65EEEC3A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0,88</w:t>
            </w:r>
          </w:p>
        </w:tc>
        <w:tc>
          <w:tcPr>
            <w:tcW w:w="2100" w:type="dxa"/>
          </w:tcPr>
          <w:p w14:paraId="19E94736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6C261182" w14:textId="77777777" w:rsidTr="007C4702">
        <w:trPr>
          <w:trHeight w:val="225"/>
          <w:jc w:val="center"/>
        </w:trPr>
        <w:tc>
          <w:tcPr>
            <w:tcW w:w="1366" w:type="dxa"/>
            <w:vAlign w:val="bottom"/>
          </w:tcPr>
          <w:p w14:paraId="1547E661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5</w:t>
            </w:r>
          </w:p>
        </w:tc>
        <w:tc>
          <w:tcPr>
            <w:tcW w:w="2099" w:type="dxa"/>
            <w:vAlign w:val="bottom"/>
          </w:tcPr>
          <w:p w14:paraId="025DE6F7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983667.29</w:t>
            </w:r>
          </w:p>
        </w:tc>
        <w:tc>
          <w:tcPr>
            <w:tcW w:w="1947" w:type="dxa"/>
            <w:vAlign w:val="bottom"/>
          </w:tcPr>
          <w:p w14:paraId="67724F65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2586838.10</w:t>
            </w:r>
          </w:p>
        </w:tc>
        <w:tc>
          <w:tcPr>
            <w:tcW w:w="1549" w:type="dxa"/>
            <w:vAlign w:val="bottom"/>
          </w:tcPr>
          <w:p w14:paraId="275CC257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4,30</w:t>
            </w:r>
          </w:p>
        </w:tc>
        <w:tc>
          <w:tcPr>
            <w:tcW w:w="2100" w:type="dxa"/>
          </w:tcPr>
          <w:p w14:paraId="2C985C9F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32681A20" w14:textId="77777777" w:rsidTr="007C4702">
        <w:trPr>
          <w:trHeight w:val="203"/>
          <w:jc w:val="center"/>
        </w:trPr>
        <w:tc>
          <w:tcPr>
            <w:tcW w:w="1366" w:type="dxa"/>
            <w:vAlign w:val="bottom"/>
          </w:tcPr>
          <w:p w14:paraId="0B7A8897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6</w:t>
            </w:r>
          </w:p>
        </w:tc>
        <w:tc>
          <w:tcPr>
            <w:tcW w:w="2099" w:type="dxa"/>
            <w:vAlign w:val="bottom"/>
          </w:tcPr>
          <w:p w14:paraId="76D6ACBE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983670.20</w:t>
            </w:r>
          </w:p>
        </w:tc>
        <w:tc>
          <w:tcPr>
            <w:tcW w:w="1947" w:type="dxa"/>
            <w:vAlign w:val="bottom"/>
          </w:tcPr>
          <w:p w14:paraId="24ADF574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2586841.23</w:t>
            </w:r>
          </w:p>
        </w:tc>
        <w:tc>
          <w:tcPr>
            <w:tcW w:w="1549" w:type="dxa"/>
            <w:vAlign w:val="bottom"/>
          </w:tcPr>
          <w:p w14:paraId="40AE2381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6.84</w:t>
            </w:r>
          </w:p>
        </w:tc>
        <w:tc>
          <w:tcPr>
            <w:tcW w:w="2100" w:type="dxa"/>
          </w:tcPr>
          <w:p w14:paraId="7394E6D3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245AF5ED" w14:textId="77777777" w:rsidTr="007C4702">
        <w:trPr>
          <w:trHeight w:val="196"/>
          <w:jc w:val="center"/>
        </w:trPr>
        <w:tc>
          <w:tcPr>
            <w:tcW w:w="1366" w:type="dxa"/>
            <w:vAlign w:val="bottom"/>
          </w:tcPr>
          <w:p w14:paraId="5EBEFFA3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7</w:t>
            </w:r>
          </w:p>
        </w:tc>
        <w:tc>
          <w:tcPr>
            <w:tcW w:w="2099" w:type="dxa"/>
            <w:vAlign w:val="bottom"/>
          </w:tcPr>
          <w:p w14:paraId="6061EB07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983676.66</w:t>
            </w:r>
          </w:p>
        </w:tc>
        <w:tc>
          <w:tcPr>
            <w:tcW w:w="1947" w:type="dxa"/>
            <w:vAlign w:val="bottom"/>
          </w:tcPr>
          <w:p w14:paraId="27824B14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2586843.53</w:t>
            </w:r>
          </w:p>
        </w:tc>
        <w:tc>
          <w:tcPr>
            <w:tcW w:w="1549" w:type="dxa"/>
            <w:vAlign w:val="bottom"/>
          </w:tcPr>
          <w:p w14:paraId="4C870872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4.69</w:t>
            </w:r>
          </w:p>
        </w:tc>
        <w:tc>
          <w:tcPr>
            <w:tcW w:w="2100" w:type="dxa"/>
          </w:tcPr>
          <w:p w14:paraId="735BD082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4DE319BC" w14:textId="77777777" w:rsidTr="007C4702">
        <w:trPr>
          <w:trHeight w:val="174"/>
          <w:jc w:val="center"/>
        </w:trPr>
        <w:tc>
          <w:tcPr>
            <w:tcW w:w="1366" w:type="dxa"/>
            <w:vAlign w:val="bottom"/>
          </w:tcPr>
          <w:p w14:paraId="509951C0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8</w:t>
            </w:r>
          </w:p>
        </w:tc>
        <w:tc>
          <w:tcPr>
            <w:tcW w:w="2099" w:type="dxa"/>
            <w:vAlign w:val="bottom"/>
          </w:tcPr>
          <w:p w14:paraId="24E2059F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983680.89</w:t>
            </w:r>
          </w:p>
        </w:tc>
        <w:tc>
          <w:tcPr>
            <w:tcW w:w="1947" w:type="dxa"/>
            <w:vAlign w:val="bottom"/>
          </w:tcPr>
          <w:p w14:paraId="0DFE7A8F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2586845.54</w:t>
            </w:r>
          </w:p>
        </w:tc>
        <w:tc>
          <w:tcPr>
            <w:tcW w:w="1549" w:type="dxa"/>
            <w:vAlign w:val="bottom"/>
          </w:tcPr>
          <w:p w14:paraId="76B07299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2.16</w:t>
            </w:r>
          </w:p>
        </w:tc>
        <w:tc>
          <w:tcPr>
            <w:tcW w:w="2100" w:type="dxa"/>
          </w:tcPr>
          <w:p w14:paraId="6A294FB1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3763345B" w14:textId="77777777" w:rsidTr="007C4702">
        <w:trPr>
          <w:trHeight w:val="150"/>
          <w:jc w:val="center"/>
        </w:trPr>
        <w:tc>
          <w:tcPr>
            <w:tcW w:w="1366" w:type="dxa"/>
            <w:vAlign w:val="bottom"/>
          </w:tcPr>
          <w:p w14:paraId="1C5F125F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  <w:lang w:val="en-US"/>
              </w:rPr>
              <w:t>9</w:t>
            </w:r>
          </w:p>
        </w:tc>
        <w:tc>
          <w:tcPr>
            <w:tcW w:w="2099" w:type="dxa"/>
            <w:vAlign w:val="bottom"/>
          </w:tcPr>
          <w:p w14:paraId="06508E86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983682.31</w:t>
            </w:r>
          </w:p>
        </w:tc>
        <w:tc>
          <w:tcPr>
            <w:tcW w:w="1947" w:type="dxa"/>
            <w:vAlign w:val="bottom"/>
          </w:tcPr>
          <w:p w14:paraId="5B784D25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2586847.12</w:t>
            </w:r>
          </w:p>
        </w:tc>
        <w:tc>
          <w:tcPr>
            <w:tcW w:w="1549" w:type="dxa"/>
            <w:vAlign w:val="bottom"/>
          </w:tcPr>
          <w:p w14:paraId="31347390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9.3</w:t>
            </w:r>
          </w:p>
        </w:tc>
        <w:tc>
          <w:tcPr>
            <w:tcW w:w="2100" w:type="dxa"/>
          </w:tcPr>
          <w:p w14:paraId="44421D19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18EA0E92" w14:textId="77777777" w:rsidTr="007C4702">
        <w:trPr>
          <w:trHeight w:val="270"/>
          <w:jc w:val="center"/>
        </w:trPr>
        <w:tc>
          <w:tcPr>
            <w:tcW w:w="1366" w:type="dxa"/>
            <w:vAlign w:val="bottom"/>
          </w:tcPr>
          <w:p w14:paraId="73DC4C97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10</w:t>
            </w:r>
          </w:p>
        </w:tc>
        <w:tc>
          <w:tcPr>
            <w:tcW w:w="2099" w:type="dxa"/>
            <w:vAlign w:val="bottom"/>
          </w:tcPr>
          <w:p w14:paraId="65732C46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983683.47</w:t>
            </w:r>
          </w:p>
        </w:tc>
        <w:tc>
          <w:tcPr>
            <w:tcW w:w="1947" w:type="dxa"/>
            <w:vAlign w:val="bottom"/>
          </w:tcPr>
          <w:p w14:paraId="0E76572B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2586856.32</w:t>
            </w:r>
          </w:p>
        </w:tc>
        <w:tc>
          <w:tcPr>
            <w:tcW w:w="1549" w:type="dxa"/>
            <w:vAlign w:val="bottom"/>
          </w:tcPr>
          <w:p w14:paraId="6CFAC903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32.9</w:t>
            </w:r>
          </w:p>
        </w:tc>
        <w:tc>
          <w:tcPr>
            <w:tcW w:w="2100" w:type="dxa"/>
          </w:tcPr>
          <w:p w14:paraId="6BFE615D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702D8126" w14:textId="77777777" w:rsidTr="007C4702">
        <w:trPr>
          <w:trHeight w:val="234"/>
          <w:jc w:val="center"/>
        </w:trPr>
        <w:tc>
          <w:tcPr>
            <w:tcW w:w="1366" w:type="dxa"/>
            <w:vAlign w:val="bottom"/>
          </w:tcPr>
          <w:p w14:paraId="663DAC29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11</w:t>
            </w:r>
          </w:p>
        </w:tc>
        <w:tc>
          <w:tcPr>
            <w:tcW w:w="2099" w:type="dxa"/>
            <w:vAlign w:val="bottom"/>
          </w:tcPr>
          <w:p w14:paraId="670298C7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983650.52</w:t>
            </w:r>
          </w:p>
        </w:tc>
        <w:tc>
          <w:tcPr>
            <w:tcW w:w="1947" w:type="dxa"/>
            <w:vAlign w:val="bottom"/>
          </w:tcPr>
          <w:p w14:paraId="69ABFC1B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2586857.02</w:t>
            </w:r>
          </w:p>
        </w:tc>
        <w:tc>
          <w:tcPr>
            <w:tcW w:w="1549" w:type="dxa"/>
            <w:vAlign w:val="bottom"/>
          </w:tcPr>
          <w:p w14:paraId="05F394A5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11.1</w:t>
            </w:r>
          </w:p>
        </w:tc>
        <w:tc>
          <w:tcPr>
            <w:tcW w:w="2100" w:type="dxa"/>
          </w:tcPr>
          <w:p w14:paraId="6C9A2294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28D758C8" w14:textId="77777777" w:rsidTr="007C4702">
        <w:trPr>
          <w:trHeight w:val="225"/>
          <w:jc w:val="center"/>
        </w:trPr>
        <w:tc>
          <w:tcPr>
            <w:tcW w:w="1366" w:type="dxa"/>
            <w:vAlign w:val="bottom"/>
          </w:tcPr>
          <w:p w14:paraId="1CC07289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12</w:t>
            </w:r>
          </w:p>
        </w:tc>
        <w:tc>
          <w:tcPr>
            <w:tcW w:w="2099" w:type="dxa"/>
            <w:vAlign w:val="bottom"/>
          </w:tcPr>
          <w:p w14:paraId="1DF6C29F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983644.91</w:t>
            </w:r>
          </w:p>
        </w:tc>
        <w:tc>
          <w:tcPr>
            <w:tcW w:w="1947" w:type="dxa"/>
            <w:vAlign w:val="bottom"/>
          </w:tcPr>
          <w:p w14:paraId="1E9500DD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2586847.36</w:t>
            </w:r>
          </w:p>
        </w:tc>
        <w:tc>
          <w:tcPr>
            <w:tcW w:w="1549" w:type="dxa"/>
            <w:vAlign w:val="bottom"/>
          </w:tcPr>
          <w:p w14:paraId="554EF37A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5.2</w:t>
            </w:r>
          </w:p>
        </w:tc>
        <w:tc>
          <w:tcPr>
            <w:tcW w:w="2100" w:type="dxa"/>
          </w:tcPr>
          <w:p w14:paraId="50DF7D50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72B02915" w14:textId="77777777" w:rsidTr="007C4702">
        <w:trPr>
          <w:trHeight w:val="203"/>
          <w:jc w:val="center"/>
        </w:trPr>
        <w:tc>
          <w:tcPr>
            <w:tcW w:w="1366" w:type="dxa"/>
            <w:vAlign w:val="bottom"/>
          </w:tcPr>
          <w:p w14:paraId="6875A7A7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13</w:t>
            </w:r>
          </w:p>
        </w:tc>
        <w:tc>
          <w:tcPr>
            <w:tcW w:w="2099" w:type="dxa"/>
            <w:vAlign w:val="bottom"/>
          </w:tcPr>
          <w:p w14:paraId="04AD97F3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983642.10</w:t>
            </w:r>
          </w:p>
        </w:tc>
        <w:tc>
          <w:tcPr>
            <w:tcW w:w="1947" w:type="dxa"/>
            <w:vAlign w:val="bottom"/>
          </w:tcPr>
          <w:p w14:paraId="12AAF66F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2586842.92</w:t>
            </w:r>
          </w:p>
        </w:tc>
        <w:tc>
          <w:tcPr>
            <w:tcW w:w="1549" w:type="dxa"/>
            <w:vAlign w:val="bottom"/>
          </w:tcPr>
          <w:p w14:paraId="43BCB9CB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3.8</w:t>
            </w:r>
          </w:p>
        </w:tc>
        <w:tc>
          <w:tcPr>
            <w:tcW w:w="2100" w:type="dxa"/>
          </w:tcPr>
          <w:p w14:paraId="3A3086CD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3505F061" w14:textId="77777777" w:rsidTr="007C4702">
        <w:trPr>
          <w:trHeight w:val="196"/>
          <w:jc w:val="center"/>
        </w:trPr>
        <w:tc>
          <w:tcPr>
            <w:tcW w:w="1366" w:type="dxa"/>
            <w:vAlign w:val="bottom"/>
          </w:tcPr>
          <w:p w14:paraId="6B24F6D3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14</w:t>
            </w:r>
          </w:p>
        </w:tc>
        <w:tc>
          <w:tcPr>
            <w:tcW w:w="2099" w:type="dxa"/>
            <w:vAlign w:val="bottom"/>
          </w:tcPr>
          <w:p w14:paraId="041DE196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983640.33</w:t>
            </w:r>
          </w:p>
        </w:tc>
        <w:tc>
          <w:tcPr>
            <w:tcW w:w="1947" w:type="dxa"/>
            <w:vAlign w:val="bottom"/>
          </w:tcPr>
          <w:p w14:paraId="0963DE62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2586839.63</w:t>
            </w:r>
          </w:p>
        </w:tc>
        <w:tc>
          <w:tcPr>
            <w:tcW w:w="1549" w:type="dxa"/>
            <w:vAlign w:val="bottom"/>
          </w:tcPr>
          <w:p w14:paraId="5757137E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5.3</w:t>
            </w:r>
          </w:p>
        </w:tc>
        <w:tc>
          <w:tcPr>
            <w:tcW w:w="2100" w:type="dxa"/>
          </w:tcPr>
          <w:p w14:paraId="4293A3F6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19D51FE7" w14:textId="77777777" w:rsidTr="007C4702">
        <w:trPr>
          <w:trHeight w:val="174"/>
          <w:jc w:val="center"/>
        </w:trPr>
        <w:tc>
          <w:tcPr>
            <w:tcW w:w="1366" w:type="dxa"/>
            <w:vAlign w:val="bottom"/>
          </w:tcPr>
          <w:p w14:paraId="3FE3952D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15</w:t>
            </w:r>
          </w:p>
        </w:tc>
        <w:tc>
          <w:tcPr>
            <w:tcW w:w="2099" w:type="dxa"/>
            <w:vAlign w:val="bottom"/>
          </w:tcPr>
          <w:p w14:paraId="18DEB452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983638.56</w:t>
            </w:r>
          </w:p>
        </w:tc>
        <w:tc>
          <w:tcPr>
            <w:tcW w:w="1947" w:type="dxa"/>
            <w:vAlign w:val="bottom"/>
          </w:tcPr>
          <w:p w14:paraId="32B86084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2586834.65</w:t>
            </w:r>
          </w:p>
        </w:tc>
        <w:tc>
          <w:tcPr>
            <w:tcW w:w="1549" w:type="dxa"/>
            <w:vAlign w:val="bottom"/>
          </w:tcPr>
          <w:p w14:paraId="665B80AB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2.8</w:t>
            </w:r>
          </w:p>
        </w:tc>
        <w:tc>
          <w:tcPr>
            <w:tcW w:w="2100" w:type="dxa"/>
          </w:tcPr>
          <w:p w14:paraId="5F63FC5B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4A3C3620" w14:textId="77777777" w:rsidTr="007C4702">
        <w:trPr>
          <w:trHeight w:val="174"/>
          <w:jc w:val="center"/>
        </w:trPr>
        <w:tc>
          <w:tcPr>
            <w:tcW w:w="1366" w:type="dxa"/>
            <w:vAlign w:val="bottom"/>
          </w:tcPr>
          <w:p w14:paraId="2035A987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F74F0F">
              <w:rPr>
                <w:color w:val="000000"/>
              </w:rPr>
              <w:t>16</w:t>
            </w:r>
          </w:p>
        </w:tc>
        <w:tc>
          <w:tcPr>
            <w:tcW w:w="2099" w:type="dxa"/>
            <w:vAlign w:val="bottom"/>
          </w:tcPr>
          <w:p w14:paraId="45B553E5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983637.81</w:t>
            </w:r>
          </w:p>
        </w:tc>
        <w:tc>
          <w:tcPr>
            <w:tcW w:w="1947" w:type="dxa"/>
            <w:vAlign w:val="bottom"/>
          </w:tcPr>
          <w:p w14:paraId="58604657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2586831.90</w:t>
            </w:r>
          </w:p>
        </w:tc>
        <w:tc>
          <w:tcPr>
            <w:tcW w:w="1549" w:type="dxa"/>
            <w:vAlign w:val="bottom"/>
          </w:tcPr>
          <w:p w14:paraId="007762C2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8.7</w:t>
            </w:r>
          </w:p>
        </w:tc>
        <w:tc>
          <w:tcPr>
            <w:tcW w:w="2100" w:type="dxa"/>
          </w:tcPr>
          <w:p w14:paraId="7F145635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4C37C471" w14:textId="77777777" w:rsidTr="007C4702">
        <w:trPr>
          <w:trHeight w:val="174"/>
          <w:jc w:val="center"/>
        </w:trPr>
        <w:tc>
          <w:tcPr>
            <w:tcW w:w="1366" w:type="dxa"/>
            <w:vAlign w:val="bottom"/>
          </w:tcPr>
          <w:p w14:paraId="02F54D35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17</w:t>
            </w:r>
          </w:p>
        </w:tc>
        <w:tc>
          <w:tcPr>
            <w:tcW w:w="2099" w:type="dxa"/>
            <w:vAlign w:val="bottom"/>
          </w:tcPr>
          <w:p w14:paraId="179FAD18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983636.68</w:t>
            </w:r>
          </w:p>
        </w:tc>
        <w:tc>
          <w:tcPr>
            <w:tcW w:w="1947" w:type="dxa"/>
            <w:vAlign w:val="bottom"/>
          </w:tcPr>
          <w:p w14:paraId="63C02618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2586823.33</w:t>
            </w:r>
          </w:p>
        </w:tc>
        <w:tc>
          <w:tcPr>
            <w:tcW w:w="1549" w:type="dxa"/>
            <w:vAlign w:val="bottom"/>
          </w:tcPr>
          <w:p w14:paraId="5D825649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5.49</w:t>
            </w:r>
          </w:p>
        </w:tc>
        <w:tc>
          <w:tcPr>
            <w:tcW w:w="2100" w:type="dxa"/>
          </w:tcPr>
          <w:p w14:paraId="6C351A1D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47C79AA2" w14:textId="77777777" w:rsidTr="007C4702">
        <w:trPr>
          <w:trHeight w:val="302"/>
          <w:jc w:val="center"/>
        </w:trPr>
        <w:tc>
          <w:tcPr>
            <w:tcW w:w="1366" w:type="dxa"/>
            <w:vAlign w:val="bottom"/>
          </w:tcPr>
          <w:p w14:paraId="12781146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18</w:t>
            </w:r>
          </w:p>
        </w:tc>
        <w:tc>
          <w:tcPr>
            <w:tcW w:w="2099" w:type="dxa"/>
            <w:vAlign w:val="bottom"/>
          </w:tcPr>
          <w:p w14:paraId="233B6553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983636.54</w:t>
            </w:r>
          </w:p>
        </w:tc>
        <w:tc>
          <w:tcPr>
            <w:tcW w:w="1947" w:type="dxa"/>
            <w:vAlign w:val="bottom"/>
          </w:tcPr>
          <w:p w14:paraId="38AAF227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2586817.84</w:t>
            </w:r>
          </w:p>
        </w:tc>
        <w:tc>
          <w:tcPr>
            <w:tcW w:w="1549" w:type="dxa"/>
            <w:vAlign w:val="bottom"/>
          </w:tcPr>
          <w:p w14:paraId="11188335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16.75</w:t>
            </w:r>
          </w:p>
        </w:tc>
        <w:tc>
          <w:tcPr>
            <w:tcW w:w="2100" w:type="dxa"/>
          </w:tcPr>
          <w:p w14:paraId="746E5534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  <w:tr w:rsidR="007C4702" w:rsidRPr="00F74F0F" w14:paraId="7D87F869" w14:textId="77777777" w:rsidTr="007C4702">
        <w:trPr>
          <w:trHeight w:val="150"/>
          <w:jc w:val="center"/>
        </w:trPr>
        <w:tc>
          <w:tcPr>
            <w:tcW w:w="1366" w:type="dxa"/>
            <w:vAlign w:val="bottom"/>
          </w:tcPr>
          <w:p w14:paraId="4F8424AC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19</w:t>
            </w:r>
          </w:p>
        </w:tc>
        <w:tc>
          <w:tcPr>
            <w:tcW w:w="2099" w:type="dxa"/>
            <w:vAlign w:val="bottom"/>
          </w:tcPr>
          <w:p w14:paraId="1B7FC2F0" w14:textId="77777777" w:rsidR="007C4702" w:rsidRPr="00F74F0F" w:rsidRDefault="007C4702" w:rsidP="00EC15D2">
            <w:pPr>
              <w:ind w:firstLine="0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983653.28</w:t>
            </w:r>
          </w:p>
        </w:tc>
        <w:tc>
          <w:tcPr>
            <w:tcW w:w="1947" w:type="dxa"/>
            <w:vAlign w:val="bottom"/>
          </w:tcPr>
          <w:p w14:paraId="0F662C9C" w14:textId="77777777" w:rsidR="007C4702" w:rsidRPr="00F74F0F" w:rsidRDefault="007C4702" w:rsidP="00EC15D2">
            <w:pPr>
              <w:ind w:hanging="21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2586817.52</w:t>
            </w:r>
          </w:p>
        </w:tc>
        <w:tc>
          <w:tcPr>
            <w:tcW w:w="1549" w:type="dxa"/>
            <w:vAlign w:val="bottom"/>
          </w:tcPr>
          <w:p w14:paraId="5DCA11B8" w14:textId="77777777" w:rsidR="007C4702" w:rsidRPr="00F74F0F" w:rsidRDefault="007C4702" w:rsidP="00EC15D2">
            <w:pPr>
              <w:ind w:firstLine="12"/>
              <w:jc w:val="center"/>
              <w:rPr>
                <w:color w:val="000000" w:themeColor="text1"/>
              </w:rPr>
            </w:pPr>
            <w:r w:rsidRPr="00F74F0F">
              <w:rPr>
                <w:color w:val="000000"/>
              </w:rPr>
              <w:t>11.2</w:t>
            </w:r>
          </w:p>
        </w:tc>
        <w:tc>
          <w:tcPr>
            <w:tcW w:w="2100" w:type="dxa"/>
          </w:tcPr>
          <w:p w14:paraId="2C16B0C3" w14:textId="77777777" w:rsidR="007C4702" w:rsidRPr="00F74F0F" w:rsidRDefault="007C4702" w:rsidP="00EC15D2">
            <w:pPr>
              <w:jc w:val="center"/>
              <w:rPr>
                <w:color w:val="000000" w:themeColor="text1"/>
              </w:rPr>
            </w:pPr>
          </w:p>
        </w:tc>
      </w:tr>
    </w:tbl>
    <w:p w14:paraId="59E3A83A" w14:textId="3C3EBD1D" w:rsidR="00560ACA" w:rsidRDefault="00560ACA" w:rsidP="00560ACA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08C471D" w14:textId="6634DAB2" w:rsidR="00640797" w:rsidRPr="00591EC1" w:rsidRDefault="00404769" w:rsidP="00E93FA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76FEC">
        <w:rPr>
          <w:sz w:val="28"/>
          <w:szCs w:val="28"/>
        </w:rPr>
        <w:t>в)</w:t>
      </w:r>
      <w:r w:rsidR="00640797">
        <w:rPr>
          <w:sz w:val="28"/>
          <w:szCs w:val="28"/>
        </w:rPr>
        <w:t xml:space="preserve"> </w:t>
      </w:r>
      <w:r w:rsidR="00876FEC">
        <w:rPr>
          <w:sz w:val="28"/>
          <w:szCs w:val="28"/>
        </w:rPr>
        <w:t xml:space="preserve">Чертеж межевания территории изложить в редакции, согласно </w:t>
      </w:r>
      <w:proofErr w:type="gramStart"/>
      <w:r w:rsidR="00876FEC">
        <w:rPr>
          <w:sz w:val="28"/>
          <w:szCs w:val="28"/>
        </w:rPr>
        <w:t>приложению</w:t>
      </w:r>
      <w:proofErr w:type="gramEnd"/>
      <w:r w:rsidR="00876FEC">
        <w:rPr>
          <w:sz w:val="28"/>
          <w:szCs w:val="28"/>
        </w:rPr>
        <w:t xml:space="preserve"> к настоящему решению.</w:t>
      </w:r>
      <w:r w:rsidR="00876FEC" w:rsidRPr="00591EC1">
        <w:rPr>
          <w:sz w:val="28"/>
          <w:szCs w:val="28"/>
        </w:rPr>
        <w:t xml:space="preserve"> </w:t>
      </w:r>
    </w:p>
    <w:p w14:paraId="3AF4E04B" w14:textId="77777777" w:rsidR="00876FEC" w:rsidRDefault="0015134E" w:rsidP="00E93FA4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line="276" w:lineRule="auto"/>
        <w:ind w:right="-2"/>
        <w:rPr>
          <w:sz w:val="28"/>
          <w:szCs w:val="28"/>
        </w:rPr>
      </w:pPr>
      <w:r w:rsidRPr="00591EC1">
        <w:rPr>
          <w:sz w:val="28"/>
          <w:szCs w:val="28"/>
        </w:rPr>
        <w:tab/>
        <w:t xml:space="preserve">2. </w:t>
      </w:r>
      <w:r w:rsidR="00876FEC" w:rsidRPr="004E3C8C">
        <w:rPr>
          <w:sz w:val="28"/>
          <w:szCs w:val="28"/>
        </w:rPr>
        <w:t>Опубликовать настоящее решение в официальном информационном бюллетене «</w:t>
      </w:r>
      <w:proofErr w:type="spellStart"/>
      <w:r w:rsidR="00876FEC" w:rsidRPr="004E3C8C">
        <w:rPr>
          <w:sz w:val="28"/>
          <w:szCs w:val="28"/>
        </w:rPr>
        <w:t>Луговской</w:t>
      </w:r>
      <w:proofErr w:type="spellEnd"/>
      <w:r w:rsidR="00876FEC" w:rsidRPr="004E3C8C">
        <w:rPr>
          <w:sz w:val="28"/>
          <w:szCs w:val="28"/>
        </w:rPr>
        <w:t xml:space="preserve"> вестник» и разместить на </w:t>
      </w:r>
      <w:r w:rsidR="00876FEC" w:rsidRPr="004E3C8C">
        <w:rPr>
          <w:sz w:val="28"/>
          <w:szCs w:val="28"/>
        </w:rPr>
        <w:lastRenderedPageBreak/>
        <w:t xml:space="preserve">официальном сайте администрации сельского поселения </w:t>
      </w:r>
      <w:proofErr w:type="spellStart"/>
      <w:r w:rsidR="00876FEC" w:rsidRPr="004E3C8C">
        <w:rPr>
          <w:sz w:val="28"/>
          <w:szCs w:val="28"/>
        </w:rPr>
        <w:t>Луговской</w:t>
      </w:r>
      <w:proofErr w:type="spellEnd"/>
      <w:r w:rsidR="00876FEC" w:rsidRPr="004E3C8C">
        <w:rPr>
          <w:sz w:val="28"/>
          <w:szCs w:val="28"/>
        </w:rPr>
        <w:t xml:space="preserve"> </w:t>
      </w:r>
      <w:hyperlink r:id="rId8" w:history="1">
        <w:r w:rsidR="00876FEC" w:rsidRPr="00876FEC">
          <w:rPr>
            <w:sz w:val="28"/>
            <w:szCs w:val="28"/>
            <w:u w:val="single"/>
          </w:rPr>
          <w:t>www.</w:t>
        </w:r>
        <w:r w:rsidR="00876FEC" w:rsidRPr="00876FEC">
          <w:rPr>
            <w:sz w:val="28"/>
            <w:szCs w:val="28"/>
            <w:u w:val="single"/>
            <w:lang w:val="en-US"/>
          </w:rPr>
          <w:t>lgv</w:t>
        </w:r>
        <w:r w:rsidR="00876FEC" w:rsidRPr="00876FEC">
          <w:rPr>
            <w:sz w:val="28"/>
            <w:szCs w:val="28"/>
            <w:u w:val="single"/>
          </w:rPr>
          <w:t>-</w:t>
        </w:r>
        <w:r w:rsidR="00876FEC" w:rsidRPr="00876FEC">
          <w:rPr>
            <w:sz w:val="28"/>
            <w:szCs w:val="28"/>
            <w:u w:val="single"/>
            <w:lang w:val="en-US"/>
          </w:rPr>
          <w:t>adm</w:t>
        </w:r>
        <w:r w:rsidR="00876FEC" w:rsidRPr="00876FEC">
          <w:rPr>
            <w:sz w:val="28"/>
            <w:szCs w:val="28"/>
            <w:u w:val="single"/>
          </w:rPr>
          <w:t>.</w:t>
        </w:r>
        <w:proofErr w:type="spellStart"/>
        <w:r w:rsidR="00876FEC" w:rsidRPr="00876FEC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876FEC" w:rsidRPr="00876FEC">
        <w:rPr>
          <w:sz w:val="28"/>
          <w:szCs w:val="28"/>
        </w:rPr>
        <w:t xml:space="preserve"> </w:t>
      </w:r>
      <w:r w:rsidR="00876FEC" w:rsidRPr="004E3C8C">
        <w:rPr>
          <w:sz w:val="28"/>
          <w:szCs w:val="28"/>
        </w:rPr>
        <w:t>в разделе «Документы» подразделе «Решения Совета».</w:t>
      </w:r>
    </w:p>
    <w:p w14:paraId="771E6175" w14:textId="3E34A225" w:rsidR="0015134E" w:rsidRPr="00591EC1" w:rsidRDefault="00876FEC" w:rsidP="00E93FA4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line="276" w:lineRule="auto"/>
        <w:ind w:right="-2"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3C8C">
        <w:rPr>
          <w:rFonts w:eastAsiaTheme="minorEastAsia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15134E" w:rsidRPr="00591EC1">
        <w:rPr>
          <w:sz w:val="28"/>
          <w:szCs w:val="28"/>
        </w:rPr>
        <w:t>.</w:t>
      </w:r>
    </w:p>
    <w:p w14:paraId="65E366D9" w14:textId="5FED877E" w:rsidR="006F080E" w:rsidRPr="00591EC1" w:rsidRDefault="006F080E" w:rsidP="00E93FA4">
      <w:pPr>
        <w:spacing w:line="276" w:lineRule="auto"/>
        <w:ind w:firstLine="709"/>
        <w:rPr>
          <w:sz w:val="28"/>
          <w:szCs w:val="28"/>
        </w:rPr>
      </w:pPr>
    </w:p>
    <w:p w14:paraId="4F03983A" w14:textId="77777777" w:rsidR="0015134E" w:rsidRDefault="0015134E" w:rsidP="00E93FA4">
      <w:pPr>
        <w:pStyle w:val="af3"/>
        <w:spacing w:line="276" w:lineRule="auto"/>
        <w:ind w:firstLine="555"/>
        <w:jc w:val="both"/>
        <w:rPr>
          <w:sz w:val="28"/>
          <w:szCs w:val="28"/>
        </w:rPr>
      </w:pPr>
    </w:p>
    <w:p w14:paraId="4ED0A22B" w14:textId="77777777" w:rsidR="006D7A41" w:rsidRPr="00591EC1" w:rsidRDefault="006D7A41" w:rsidP="00E93FA4">
      <w:pPr>
        <w:pStyle w:val="af3"/>
        <w:spacing w:line="276" w:lineRule="auto"/>
        <w:ind w:firstLine="555"/>
        <w:jc w:val="both"/>
        <w:rPr>
          <w:sz w:val="28"/>
          <w:szCs w:val="28"/>
        </w:rPr>
      </w:pPr>
    </w:p>
    <w:tbl>
      <w:tblPr>
        <w:tblW w:w="941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876FEC" w:rsidRPr="004E3C8C" w14:paraId="775D0BC1" w14:textId="77777777" w:rsidTr="005E4AF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F844CFE" w14:textId="77777777" w:rsidR="00876FEC" w:rsidRPr="004E3C8C" w:rsidRDefault="00876FEC" w:rsidP="00E93FA4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Председатель Совета депутатов</w:t>
            </w:r>
          </w:p>
          <w:p w14:paraId="718AA774" w14:textId="77777777" w:rsidR="00876FEC" w:rsidRPr="004E3C8C" w:rsidRDefault="00876FEC" w:rsidP="00E93FA4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E3C8C">
              <w:rPr>
                <w:rFonts w:eastAsiaTheme="minorEastAsia"/>
                <w:sz w:val="28"/>
                <w:szCs w:val="28"/>
              </w:rPr>
              <w:t>Луговской</w:t>
            </w:r>
            <w:proofErr w:type="spellEnd"/>
            <w:r w:rsidRPr="004E3C8C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6F46FEA8" w14:textId="77777777" w:rsidR="00876FEC" w:rsidRPr="004E3C8C" w:rsidRDefault="00876FEC" w:rsidP="00E93FA4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14:paraId="11A45411" w14:textId="77777777" w:rsidR="00876FEC" w:rsidRPr="004E3C8C" w:rsidRDefault="00876FEC" w:rsidP="00E93FA4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 _______________ </w:t>
            </w:r>
            <w:proofErr w:type="spellStart"/>
            <w:r w:rsidRPr="004E3C8C">
              <w:rPr>
                <w:rFonts w:eastAsiaTheme="minorEastAsia"/>
                <w:sz w:val="28"/>
                <w:szCs w:val="28"/>
              </w:rPr>
              <w:t>И.А.Воронцов</w:t>
            </w:r>
            <w:proofErr w:type="spellEnd"/>
            <w:r w:rsidRPr="004E3C8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839CC57" w14:textId="77777777" w:rsidR="00876FEC" w:rsidRPr="004E3C8C" w:rsidRDefault="00876FEC" w:rsidP="00E93FA4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C612057" w14:textId="5293613F" w:rsidR="00876FEC" w:rsidRPr="004E3C8C" w:rsidRDefault="00E93FA4" w:rsidP="00E93FA4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И.о.главы</w:t>
            </w:r>
            <w:proofErr w:type="spellEnd"/>
          </w:p>
          <w:p w14:paraId="05227151" w14:textId="77777777" w:rsidR="00876FEC" w:rsidRPr="004E3C8C" w:rsidRDefault="00876FEC" w:rsidP="00E93FA4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E3C8C">
              <w:rPr>
                <w:rFonts w:eastAsiaTheme="minorEastAsia"/>
                <w:sz w:val="28"/>
                <w:szCs w:val="28"/>
              </w:rPr>
              <w:t>Луговской</w:t>
            </w:r>
            <w:proofErr w:type="spellEnd"/>
          </w:p>
          <w:p w14:paraId="1561DD63" w14:textId="77777777" w:rsidR="00876FEC" w:rsidRPr="004E3C8C" w:rsidRDefault="00876FEC" w:rsidP="00E93FA4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14:paraId="6676D1D7" w14:textId="540C291C" w:rsidR="00876FEC" w:rsidRPr="004E3C8C" w:rsidRDefault="00876FEC" w:rsidP="00E93FA4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___________</w:t>
            </w:r>
            <w:r w:rsidR="00E93FA4">
              <w:rPr>
                <w:rFonts w:eastAsiaTheme="minorEastAsia"/>
                <w:sz w:val="28"/>
                <w:szCs w:val="28"/>
              </w:rPr>
              <w:t>__</w:t>
            </w:r>
            <w:r w:rsidRPr="004E3C8C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E93FA4">
              <w:rPr>
                <w:rFonts w:eastAsiaTheme="minorEastAsia"/>
                <w:sz w:val="28"/>
                <w:szCs w:val="28"/>
              </w:rPr>
              <w:t>М.Р.Плесовских</w:t>
            </w:r>
            <w:proofErr w:type="spellEnd"/>
            <w:r w:rsidRPr="004E3C8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14:paraId="01C6C431" w14:textId="77777777" w:rsidR="00FA6179" w:rsidRDefault="00FA6179" w:rsidP="00876FEC">
      <w:pPr>
        <w:spacing w:line="276" w:lineRule="auto"/>
        <w:ind w:firstLine="0"/>
        <w:rPr>
          <w:rFonts w:eastAsiaTheme="minorEastAsia"/>
          <w:sz w:val="28"/>
          <w:szCs w:val="28"/>
        </w:rPr>
      </w:pPr>
    </w:p>
    <w:p w14:paraId="4FA81E42" w14:textId="16BA2563" w:rsidR="00876FEC" w:rsidRDefault="00876FEC" w:rsidP="00876FEC">
      <w:pPr>
        <w:spacing w:line="276" w:lineRule="auto"/>
        <w:ind w:firstLine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0</w:t>
      </w:r>
      <w:r w:rsidR="006D7A41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</w:t>
      </w:r>
      <w:r w:rsidR="00E93FA4">
        <w:rPr>
          <w:rFonts w:eastAsiaTheme="minorEastAsia"/>
          <w:sz w:val="28"/>
          <w:szCs w:val="28"/>
        </w:rPr>
        <w:t>апреля</w:t>
      </w:r>
      <w:r w:rsidRPr="004E3C8C">
        <w:rPr>
          <w:rFonts w:eastAsiaTheme="minorEastAsia"/>
          <w:sz w:val="28"/>
          <w:szCs w:val="28"/>
        </w:rPr>
        <w:t xml:space="preserve"> 202</w:t>
      </w:r>
      <w:r w:rsidR="00E93FA4">
        <w:rPr>
          <w:rFonts w:eastAsiaTheme="minorEastAsia"/>
          <w:sz w:val="28"/>
          <w:szCs w:val="28"/>
        </w:rPr>
        <w:t>2</w:t>
      </w:r>
      <w:r w:rsidRPr="004E3C8C">
        <w:rPr>
          <w:rFonts w:eastAsiaTheme="minorEastAsia"/>
          <w:sz w:val="28"/>
          <w:szCs w:val="28"/>
        </w:rPr>
        <w:t xml:space="preserve"> года</w:t>
      </w:r>
    </w:p>
    <w:p w14:paraId="30B951DC" w14:textId="77777777" w:rsidR="00C71AF3" w:rsidRDefault="00C71AF3" w:rsidP="00640797">
      <w:pPr>
        <w:pStyle w:val="af3"/>
        <w:jc w:val="right"/>
        <w:rPr>
          <w:sz w:val="28"/>
          <w:szCs w:val="28"/>
        </w:rPr>
      </w:pPr>
    </w:p>
    <w:p w14:paraId="5BD55B02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231140E2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67F2D9D1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6A9B1E36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5BE2DE0C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296D69CC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65807F1D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0D996ABB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51A050B0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0E445817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6EF43043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28EC663D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101AFB38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76244AA3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6950515D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494E4A41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5B8387E9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6001EFDA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455B61DA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5DC5B200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044A809F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39350657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42410262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53054E14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0D91455D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191EAA13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486F519A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719A4B59" w14:textId="77777777" w:rsidR="00E93FA4" w:rsidRDefault="00E93FA4" w:rsidP="00640797">
      <w:pPr>
        <w:pStyle w:val="af3"/>
        <w:jc w:val="right"/>
        <w:rPr>
          <w:sz w:val="28"/>
          <w:szCs w:val="28"/>
        </w:rPr>
      </w:pPr>
    </w:p>
    <w:p w14:paraId="35CF6826" w14:textId="040CF86B" w:rsidR="00640797" w:rsidRPr="00640797" w:rsidRDefault="00640797" w:rsidP="00640797">
      <w:pPr>
        <w:pStyle w:val="af3"/>
        <w:jc w:val="right"/>
        <w:rPr>
          <w:sz w:val="28"/>
          <w:szCs w:val="28"/>
        </w:rPr>
      </w:pPr>
      <w:r w:rsidRPr="00640797">
        <w:rPr>
          <w:sz w:val="28"/>
          <w:szCs w:val="28"/>
        </w:rPr>
        <w:lastRenderedPageBreak/>
        <w:t>Приложение</w:t>
      </w:r>
    </w:p>
    <w:p w14:paraId="70DB58BC" w14:textId="77777777" w:rsidR="00640797" w:rsidRPr="00640797" w:rsidRDefault="00640797" w:rsidP="00640797">
      <w:pPr>
        <w:ind w:firstLine="0"/>
        <w:jc w:val="right"/>
        <w:rPr>
          <w:sz w:val="28"/>
          <w:szCs w:val="28"/>
        </w:rPr>
      </w:pPr>
      <w:r w:rsidRPr="00640797">
        <w:rPr>
          <w:sz w:val="28"/>
          <w:szCs w:val="28"/>
        </w:rPr>
        <w:t xml:space="preserve">к решению Совета депутатов </w:t>
      </w:r>
    </w:p>
    <w:p w14:paraId="29E829D2" w14:textId="77777777" w:rsidR="00640797" w:rsidRPr="00640797" w:rsidRDefault="00640797" w:rsidP="00640797">
      <w:pPr>
        <w:ind w:firstLine="0"/>
        <w:jc w:val="right"/>
        <w:rPr>
          <w:sz w:val="28"/>
          <w:szCs w:val="28"/>
        </w:rPr>
      </w:pPr>
      <w:r w:rsidRPr="00640797">
        <w:rPr>
          <w:sz w:val="28"/>
          <w:szCs w:val="28"/>
        </w:rPr>
        <w:t xml:space="preserve">сельского поселения </w:t>
      </w:r>
      <w:proofErr w:type="spellStart"/>
      <w:r w:rsidRPr="00640797">
        <w:rPr>
          <w:sz w:val="28"/>
          <w:szCs w:val="28"/>
        </w:rPr>
        <w:t>Луговской</w:t>
      </w:r>
      <w:proofErr w:type="spellEnd"/>
    </w:p>
    <w:p w14:paraId="4A992B24" w14:textId="2199F339" w:rsidR="00640797" w:rsidRDefault="00640797" w:rsidP="00640797">
      <w:pPr>
        <w:ind w:firstLine="0"/>
        <w:jc w:val="right"/>
        <w:rPr>
          <w:b/>
          <w:sz w:val="28"/>
          <w:szCs w:val="28"/>
        </w:rPr>
      </w:pPr>
      <w:r w:rsidRPr="00640797">
        <w:rPr>
          <w:sz w:val="28"/>
          <w:szCs w:val="28"/>
        </w:rPr>
        <w:t xml:space="preserve">от </w:t>
      </w:r>
      <w:r w:rsidR="00876FEC">
        <w:rPr>
          <w:b/>
          <w:sz w:val="28"/>
          <w:szCs w:val="28"/>
        </w:rPr>
        <w:t>0</w:t>
      </w:r>
      <w:r w:rsidR="006D7A41">
        <w:rPr>
          <w:b/>
          <w:sz w:val="28"/>
          <w:szCs w:val="28"/>
        </w:rPr>
        <w:t>6</w:t>
      </w:r>
      <w:r w:rsidR="00876FEC">
        <w:rPr>
          <w:b/>
          <w:sz w:val="28"/>
          <w:szCs w:val="28"/>
        </w:rPr>
        <w:t>.</w:t>
      </w:r>
      <w:r w:rsidR="00E93FA4">
        <w:rPr>
          <w:b/>
          <w:sz w:val="28"/>
          <w:szCs w:val="28"/>
        </w:rPr>
        <w:t>04</w:t>
      </w:r>
      <w:r w:rsidR="00876FEC">
        <w:rPr>
          <w:b/>
          <w:sz w:val="28"/>
          <w:szCs w:val="28"/>
        </w:rPr>
        <w:t>.202</w:t>
      </w:r>
      <w:r w:rsidR="00E93FA4">
        <w:rPr>
          <w:b/>
          <w:sz w:val="28"/>
          <w:szCs w:val="28"/>
        </w:rPr>
        <w:t>2</w:t>
      </w:r>
      <w:r w:rsidR="00876FEC">
        <w:rPr>
          <w:b/>
          <w:sz w:val="28"/>
          <w:szCs w:val="28"/>
        </w:rPr>
        <w:t xml:space="preserve"> </w:t>
      </w:r>
      <w:r w:rsidR="00876FEC">
        <w:rPr>
          <w:sz w:val="28"/>
          <w:szCs w:val="28"/>
        </w:rPr>
        <w:t xml:space="preserve">года </w:t>
      </w:r>
      <w:r w:rsidRPr="00640797">
        <w:rPr>
          <w:sz w:val="28"/>
          <w:szCs w:val="28"/>
        </w:rPr>
        <w:t>№</w:t>
      </w:r>
      <w:r w:rsidR="00876FEC">
        <w:rPr>
          <w:sz w:val="28"/>
          <w:szCs w:val="28"/>
        </w:rPr>
        <w:t xml:space="preserve"> </w:t>
      </w:r>
      <w:r w:rsidR="006D7A41">
        <w:rPr>
          <w:b/>
          <w:sz w:val="28"/>
          <w:szCs w:val="28"/>
        </w:rPr>
        <w:t>307</w:t>
      </w:r>
      <w:bookmarkStart w:id="1" w:name="_GoBack"/>
      <w:bookmarkEnd w:id="1"/>
    </w:p>
    <w:p w14:paraId="0F6717E5" w14:textId="77777777" w:rsidR="00E93FA4" w:rsidRDefault="00E93FA4" w:rsidP="00876FEC">
      <w:pPr>
        <w:spacing w:line="276" w:lineRule="auto"/>
        <w:jc w:val="center"/>
        <w:rPr>
          <w:sz w:val="28"/>
          <w:szCs w:val="28"/>
        </w:rPr>
      </w:pPr>
    </w:p>
    <w:p w14:paraId="024DDBE8" w14:textId="77777777" w:rsidR="00876FEC" w:rsidRPr="000A3017" w:rsidRDefault="00876FEC" w:rsidP="00876FEC">
      <w:pPr>
        <w:spacing w:line="276" w:lineRule="auto"/>
        <w:jc w:val="center"/>
        <w:rPr>
          <w:sz w:val="28"/>
          <w:szCs w:val="28"/>
        </w:rPr>
      </w:pPr>
      <w:r w:rsidRPr="000A3017">
        <w:rPr>
          <w:sz w:val="28"/>
          <w:szCs w:val="28"/>
        </w:rPr>
        <w:t>Чертеж межевания территории</w:t>
      </w:r>
    </w:p>
    <w:p w14:paraId="5838D52A" w14:textId="05AA1D69" w:rsidR="00BE0E62" w:rsidRPr="00BE0E62" w:rsidRDefault="00E93FA4" w:rsidP="00092619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370009" wp14:editId="20833C50">
            <wp:extent cx="5423323" cy="7740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" r="1579" b="1459"/>
                    <a:stretch/>
                  </pic:blipFill>
                  <pic:spPr bwMode="auto">
                    <a:xfrm>
                      <a:off x="0" y="0"/>
                      <a:ext cx="5423323" cy="77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134E" w:rsidRPr="00591EC1">
        <w:rPr>
          <w:rFonts w:eastAsia="Calibri"/>
          <w:sz w:val="28"/>
          <w:szCs w:val="28"/>
        </w:rPr>
        <w:t xml:space="preserve">               </w:t>
      </w:r>
    </w:p>
    <w:sectPr w:rsidR="00BE0E62" w:rsidRPr="00BE0E62" w:rsidSect="00B35780">
      <w:headerReference w:type="even" r:id="rId10"/>
      <w:headerReference w:type="default" r:id="rId11"/>
      <w:footerReference w:type="default" r:id="rId12"/>
      <w:pgSz w:w="11906" w:h="16838"/>
      <w:pgMar w:top="1418" w:right="1276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E9E9A" w14:textId="77777777" w:rsidR="009C26D3" w:rsidRDefault="009C26D3">
      <w:r>
        <w:separator/>
      </w:r>
    </w:p>
  </w:endnote>
  <w:endnote w:type="continuationSeparator" w:id="0">
    <w:p w14:paraId="664EF35D" w14:textId="77777777" w:rsidR="009C26D3" w:rsidRDefault="009C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24B3" w14:textId="77777777" w:rsidR="005E4AFA" w:rsidRDefault="005E4AFA">
    <w:pPr>
      <w:pStyle w:val="a6"/>
      <w:jc w:val="right"/>
    </w:pPr>
  </w:p>
  <w:p w14:paraId="4032A658" w14:textId="77777777" w:rsidR="005E4AFA" w:rsidRDefault="005E4A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7B21E" w14:textId="77777777" w:rsidR="009C26D3" w:rsidRDefault="009C26D3">
      <w:r>
        <w:separator/>
      </w:r>
    </w:p>
  </w:footnote>
  <w:footnote w:type="continuationSeparator" w:id="0">
    <w:p w14:paraId="1EEC3EAA" w14:textId="77777777" w:rsidR="009C26D3" w:rsidRDefault="009C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1354" w14:textId="77777777" w:rsidR="005E4AFA" w:rsidRDefault="005E4AFA" w:rsidP="00A3761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A07F70" w14:textId="77777777" w:rsidR="005E4AFA" w:rsidRDefault="005E4A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5DA6" w14:textId="77777777" w:rsidR="005E4AFA" w:rsidRDefault="005E4AFA">
    <w:pPr>
      <w:pStyle w:val="a4"/>
      <w:jc w:val="center"/>
    </w:pPr>
  </w:p>
  <w:p w14:paraId="7F9A5882" w14:textId="77777777" w:rsidR="005E4AFA" w:rsidRDefault="005E4AFA">
    <w:pPr>
      <w:pStyle w:val="a4"/>
      <w:jc w:val="center"/>
    </w:pPr>
  </w:p>
  <w:p w14:paraId="5F425DB3" w14:textId="77777777" w:rsidR="005E4AFA" w:rsidRDefault="005E4AFA">
    <w:pPr>
      <w:pStyle w:val="a4"/>
      <w:jc w:val="center"/>
    </w:pPr>
  </w:p>
  <w:p w14:paraId="10117A37" w14:textId="77777777" w:rsidR="005E4AFA" w:rsidRDefault="005E4AF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D7A41">
      <w:rPr>
        <w:noProof/>
      </w:rPr>
      <w:t>3</w:t>
    </w:r>
    <w:r>
      <w:fldChar w:fldCharType="end"/>
    </w:r>
  </w:p>
  <w:p w14:paraId="098A4FD3" w14:textId="77777777" w:rsidR="005E4AFA" w:rsidRDefault="005E4A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2CD3030"/>
    <w:multiLevelType w:val="hybridMultilevel"/>
    <w:tmpl w:val="24B6C344"/>
    <w:lvl w:ilvl="0" w:tplc="0D1674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D41966"/>
    <w:multiLevelType w:val="multilevel"/>
    <w:tmpl w:val="4704C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76" w:hanging="2160"/>
      </w:pPr>
      <w:rPr>
        <w:rFonts w:hint="default"/>
      </w:rPr>
    </w:lvl>
  </w:abstractNum>
  <w:abstractNum w:abstractNumId="5" w15:restartNumberingAfterBreak="0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C253C9"/>
    <w:multiLevelType w:val="multilevel"/>
    <w:tmpl w:val="3A3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D0A5832"/>
    <w:multiLevelType w:val="hybridMultilevel"/>
    <w:tmpl w:val="918C10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6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7" w15:restartNumberingAfterBreak="0">
    <w:nsid w:val="4E0D0233"/>
    <w:multiLevelType w:val="hybridMultilevel"/>
    <w:tmpl w:val="DAA218B2"/>
    <w:lvl w:ilvl="0" w:tplc="AEFA42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6A131DF"/>
    <w:multiLevelType w:val="hybridMultilevel"/>
    <w:tmpl w:val="CDAA6E78"/>
    <w:lvl w:ilvl="0" w:tplc="70D874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617C1"/>
    <w:multiLevelType w:val="multilevel"/>
    <w:tmpl w:val="CCE4E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D237D"/>
    <w:multiLevelType w:val="multilevel"/>
    <w:tmpl w:val="725A804A"/>
    <w:lvl w:ilvl="0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7" w15:restartNumberingAfterBreak="0">
    <w:nsid w:val="63782FDB"/>
    <w:multiLevelType w:val="multilevel"/>
    <w:tmpl w:val="50B8FB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8" w15:restartNumberingAfterBreak="0">
    <w:nsid w:val="6CC03DF6"/>
    <w:multiLevelType w:val="multilevel"/>
    <w:tmpl w:val="D51669C4"/>
    <w:styleLink w:val="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0" w15:restartNumberingAfterBreak="0">
    <w:nsid w:val="74262808"/>
    <w:multiLevelType w:val="multilevel"/>
    <w:tmpl w:val="D904FE72"/>
    <w:lvl w:ilvl="0">
      <w:start w:val="1"/>
      <w:numFmt w:val="decimal"/>
      <w:pStyle w:val="1"/>
      <w:lvlText w:val="%1."/>
      <w:lvlJc w:val="left"/>
      <w:pPr>
        <w:tabs>
          <w:tab w:val="num" w:pos="1287"/>
        </w:tabs>
        <w:ind w:left="1287" w:hanging="720"/>
      </w:pPr>
      <w:rPr>
        <w:color w:val="auto"/>
      </w:rPr>
    </w:lvl>
    <w:lvl w:ilvl="1">
      <w:start w:val="1"/>
      <w:numFmt w:val="decimal"/>
      <w:pStyle w:val="2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31" w15:restartNumberingAfterBreak="0">
    <w:nsid w:val="7D0F6DC5"/>
    <w:multiLevelType w:val="multilevel"/>
    <w:tmpl w:val="580AD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1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8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7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9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2"/>
  </w:num>
  <w:num w:numId="23">
    <w:abstractNumId w:val="28"/>
  </w:num>
  <w:num w:numId="24">
    <w:abstractNumId w:val="26"/>
  </w:num>
  <w:num w:numId="25">
    <w:abstractNumId w:val="13"/>
  </w:num>
  <w:num w:numId="26">
    <w:abstractNumId w:val="9"/>
  </w:num>
  <w:num w:numId="27">
    <w:abstractNumId w:val="0"/>
  </w:num>
  <w:num w:numId="28">
    <w:abstractNumId w:val="24"/>
  </w:num>
  <w:num w:numId="29">
    <w:abstractNumId w:val="19"/>
  </w:num>
  <w:num w:numId="30">
    <w:abstractNumId w:val="14"/>
  </w:num>
  <w:num w:numId="31">
    <w:abstractNumId w:val="1"/>
  </w:num>
  <w:num w:numId="32">
    <w:abstractNumId w:val="20"/>
  </w:num>
  <w:num w:numId="33">
    <w:abstractNumId w:val="23"/>
  </w:num>
  <w:num w:numId="34">
    <w:abstractNumId w:val="17"/>
  </w:num>
  <w:num w:numId="35">
    <w:abstractNumId w:val="31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18F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61CF"/>
    <w:rsid w:val="00082E49"/>
    <w:rsid w:val="00084E79"/>
    <w:rsid w:val="00086C87"/>
    <w:rsid w:val="00092619"/>
    <w:rsid w:val="00092764"/>
    <w:rsid w:val="000950D1"/>
    <w:rsid w:val="00095CD6"/>
    <w:rsid w:val="000A23D1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134E"/>
    <w:rsid w:val="00152364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5DED"/>
    <w:rsid w:val="001D641E"/>
    <w:rsid w:val="001E25A1"/>
    <w:rsid w:val="001E27A4"/>
    <w:rsid w:val="001E5695"/>
    <w:rsid w:val="001E798F"/>
    <w:rsid w:val="001F1F25"/>
    <w:rsid w:val="001F2CBF"/>
    <w:rsid w:val="001F4BEC"/>
    <w:rsid w:val="001F73C0"/>
    <w:rsid w:val="001F7AB4"/>
    <w:rsid w:val="0020096B"/>
    <w:rsid w:val="002028FE"/>
    <w:rsid w:val="00204BA4"/>
    <w:rsid w:val="002060AF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2433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3108"/>
    <w:rsid w:val="0027344E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E7C28"/>
    <w:rsid w:val="002F0C5F"/>
    <w:rsid w:val="002F4035"/>
    <w:rsid w:val="002F5727"/>
    <w:rsid w:val="00300E71"/>
    <w:rsid w:val="0030103D"/>
    <w:rsid w:val="0030211D"/>
    <w:rsid w:val="0030294D"/>
    <w:rsid w:val="003044F4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34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722A3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4769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32FC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3B14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B6064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E40C6"/>
    <w:rsid w:val="004F1FFD"/>
    <w:rsid w:val="004F470E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ACA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1EC1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4AFA"/>
    <w:rsid w:val="005E576E"/>
    <w:rsid w:val="005E5DE8"/>
    <w:rsid w:val="005E6E6B"/>
    <w:rsid w:val="005E7E2E"/>
    <w:rsid w:val="005F2DD9"/>
    <w:rsid w:val="005F395F"/>
    <w:rsid w:val="005F5364"/>
    <w:rsid w:val="00610D3E"/>
    <w:rsid w:val="00613D11"/>
    <w:rsid w:val="006148F1"/>
    <w:rsid w:val="00614D2D"/>
    <w:rsid w:val="006304E6"/>
    <w:rsid w:val="006329E0"/>
    <w:rsid w:val="00635FD7"/>
    <w:rsid w:val="00637315"/>
    <w:rsid w:val="00640797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1D4D"/>
    <w:rsid w:val="006A6B02"/>
    <w:rsid w:val="006A7219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D7A41"/>
    <w:rsid w:val="006E5CE8"/>
    <w:rsid w:val="006E7B69"/>
    <w:rsid w:val="006F080E"/>
    <w:rsid w:val="006F2BEC"/>
    <w:rsid w:val="006F6B90"/>
    <w:rsid w:val="006F761C"/>
    <w:rsid w:val="0070231A"/>
    <w:rsid w:val="0070491C"/>
    <w:rsid w:val="00705D08"/>
    <w:rsid w:val="0071384D"/>
    <w:rsid w:val="007173B1"/>
    <w:rsid w:val="00717E53"/>
    <w:rsid w:val="0072282D"/>
    <w:rsid w:val="00724443"/>
    <w:rsid w:val="00724B24"/>
    <w:rsid w:val="00733AA9"/>
    <w:rsid w:val="00733E24"/>
    <w:rsid w:val="00735F69"/>
    <w:rsid w:val="00742024"/>
    <w:rsid w:val="00742618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0EE9"/>
    <w:rsid w:val="00781771"/>
    <w:rsid w:val="00782AFE"/>
    <w:rsid w:val="00785125"/>
    <w:rsid w:val="007873E9"/>
    <w:rsid w:val="007905A1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C4702"/>
    <w:rsid w:val="007D070E"/>
    <w:rsid w:val="007D4AD5"/>
    <w:rsid w:val="007D5A35"/>
    <w:rsid w:val="007E1937"/>
    <w:rsid w:val="007E1EBF"/>
    <w:rsid w:val="007E2456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20B4"/>
    <w:rsid w:val="00873677"/>
    <w:rsid w:val="008746D4"/>
    <w:rsid w:val="008750AF"/>
    <w:rsid w:val="00875C57"/>
    <w:rsid w:val="00876FEC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6C2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0BDB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104"/>
    <w:rsid w:val="009C26D3"/>
    <w:rsid w:val="009C2C2D"/>
    <w:rsid w:val="009C3DEB"/>
    <w:rsid w:val="009C48E5"/>
    <w:rsid w:val="009C5C3D"/>
    <w:rsid w:val="009C6F1B"/>
    <w:rsid w:val="009D17DD"/>
    <w:rsid w:val="009D5BE5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4705"/>
    <w:rsid w:val="00A16490"/>
    <w:rsid w:val="00A21392"/>
    <w:rsid w:val="00A2147D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3B5"/>
    <w:rsid w:val="00A5564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043C"/>
    <w:rsid w:val="00AC1D61"/>
    <w:rsid w:val="00AC5456"/>
    <w:rsid w:val="00AD0CDB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5D5"/>
    <w:rsid w:val="00AF6A83"/>
    <w:rsid w:val="00B0292C"/>
    <w:rsid w:val="00B13575"/>
    <w:rsid w:val="00B201FB"/>
    <w:rsid w:val="00B22D26"/>
    <w:rsid w:val="00B232B6"/>
    <w:rsid w:val="00B23824"/>
    <w:rsid w:val="00B23F71"/>
    <w:rsid w:val="00B24786"/>
    <w:rsid w:val="00B33286"/>
    <w:rsid w:val="00B3381C"/>
    <w:rsid w:val="00B33E08"/>
    <w:rsid w:val="00B35780"/>
    <w:rsid w:val="00B36B54"/>
    <w:rsid w:val="00B372C4"/>
    <w:rsid w:val="00B41A2C"/>
    <w:rsid w:val="00B44640"/>
    <w:rsid w:val="00B52759"/>
    <w:rsid w:val="00B56B33"/>
    <w:rsid w:val="00B56E7C"/>
    <w:rsid w:val="00B6036A"/>
    <w:rsid w:val="00B61448"/>
    <w:rsid w:val="00B632BE"/>
    <w:rsid w:val="00B67063"/>
    <w:rsid w:val="00B70BD1"/>
    <w:rsid w:val="00B70CD3"/>
    <w:rsid w:val="00B71742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546C"/>
    <w:rsid w:val="00BC6E09"/>
    <w:rsid w:val="00BD15E8"/>
    <w:rsid w:val="00BD2EA0"/>
    <w:rsid w:val="00BD3278"/>
    <w:rsid w:val="00BD7411"/>
    <w:rsid w:val="00BE0E62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451F"/>
    <w:rsid w:val="00C47226"/>
    <w:rsid w:val="00C52054"/>
    <w:rsid w:val="00C52853"/>
    <w:rsid w:val="00C549E9"/>
    <w:rsid w:val="00C55049"/>
    <w:rsid w:val="00C56F08"/>
    <w:rsid w:val="00C61240"/>
    <w:rsid w:val="00C71AF3"/>
    <w:rsid w:val="00C71C01"/>
    <w:rsid w:val="00C73083"/>
    <w:rsid w:val="00C73A56"/>
    <w:rsid w:val="00C75ABF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60F4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6CFB"/>
    <w:rsid w:val="00CD7BEA"/>
    <w:rsid w:val="00CE67C9"/>
    <w:rsid w:val="00CE7106"/>
    <w:rsid w:val="00CE76E6"/>
    <w:rsid w:val="00CF05DA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4D8E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25FBA"/>
    <w:rsid w:val="00D32742"/>
    <w:rsid w:val="00D32C7F"/>
    <w:rsid w:val="00D346AE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2585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769E5"/>
    <w:rsid w:val="00E8090C"/>
    <w:rsid w:val="00E84D76"/>
    <w:rsid w:val="00E870A0"/>
    <w:rsid w:val="00E87FE7"/>
    <w:rsid w:val="00E93FA4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B69F1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EF462A"/>
    <w:rsid w:val="00F007BD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58EF"/>
    <w:rsid w:val="00FA6179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4056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62543"/>
  <w15:docId w15:val="{26F3655F-5869-4625-BC4E-06F53F40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link w:val="10"/>
    <w:qFormat/>
    <w:rsid w:val="006E7B69"/>
    <w:pPr>
      <w:numPr>
        <w:numId w:val="14"/>
      </w:numPr>
      <w:outlineLvl w:val="0"/>
    </w:pPr>
    <w:rPr>
      <w:b/>
      <w:bCs/>
      <w:kern w:val="36"/>
      <w:szCs w:val="48"/>
    </w:rPr>
  </w:style>
  <w:style w:type="paragraph" w:styleId="2">
    <w:name w:val="heading 2"/>
    <w:basedOn w:val="a0"/>
    <w:next w:val="a0"/>
    <w:link w:val="21"/>
    <w:uiPriority w:val="9"/>
    <w:semiHidden/>
    <w:unhideWhenUsed/>
    <w:qFormat/>
    <w:rsid w:val="00591EC1"/>
    <w:pPr>
      <w:keepNext/>
      <w:keepLines/>
      <w:numPr>
        <w:ilvl w:val="1"/>
        <w:numId w:val="14"/>
      </w:numPr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0"/>
    <w:next w:val="a0"/>
    <w:link w:val="30"/>
    <w:unhideWhenUsed/>
    <w:qFormat/>
    <w:rsid w:val="00781771"/>
    <w:pPr>
      <w:keepNext/>
      <w:numPr>
        <w:ilvl w:val="2"/>
        <w:numId w:val="14"/>
      </w:numPr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591EC1"/>
    <w:pPr>
      <w:keepNext/>
      <w:keepLines/>
      <w:numPr>
        <w:ilvl w:val="3"/>
        <w:numId w:val="14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1"/>
    <w:uiPriority w:val="9"/>
    <w:semiHidden/>
    <w:unhideWhenUsed/>
    <w:qFormat/>
    <w:rsid w:val="00591EC1"/>
    <w:pPr>
      <w:keepNext/>
      <w:keepLines/>
      <w:numPr>
        <w:ilvl w:val="4"/>
        <w:numId w:val="14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1"/>
    <w:uiPriority w:val="9"/>
    <w:semiHidden/>
    <w:unhideWhenUsed/>
    <w:qFormat/>
    <w:rsid w:val="00591EC1"/>
    <w:pPr>
      <w:keepNext/>
      <w:keepLines/>
      <w:numPr>
        <w:ilvl w:val="5"/>
        <w:numId w:val="14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1"/>
    <w:uiPriority w:val="9"/>
    <w:semiHidden/>
    <w:unhideWhenUsed/>
    <w:qFormat/>
    <w:rsid w:val="00591EC1"/>
    <w:pPr>
      <w:keepNext/>
      <w:keepLines/>
      <w:numPr>
        <w:ilvl w:val="6"/>
        <w:numId w:val="14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1"/>
    <w:uiPriority w:val="9"/>
    <w:semiHidden/>
    <w:unhideWhenUsed/>
    <w:qFormat/>
    <w:rsid w:val="00591EC1"/>
    <w:pPr>
      <w:keepNext/>
      <w:keepLines/>
      <w:numPr>
        <w:ilvl w:val="7"/>
        <w:numId w:val="14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1"/>
    <w:uiPriority w:val="9"/>
    <w:semiHidden/>
    <w:unhideWhenUsed/>
    <w:qFormat/>
    <w:rsid w:val="00591EC1"/>
    <w:pPr>
      <w:keepNext/>
      <w:keepLines/>
      <w:numPr>
        <w:ilvl w:val="8"/>
        <w:numId w:val="14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3761A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A3761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3761A"/>
  </w:style>
  <w:style w:type="table" w:styleId="a9">
    <w:name w:val="Table Grid"/>
    <w:basedOn w:val="a2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0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a">
    <w:name w:val="Заголовок титульного листа"/>
    <w:basedOn w:val="a0"/>
    <w:next w:val="a0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5">
    <w:name w:val="Верхний колонтитул Знак"/>
    <w:link w:val="a4"/>
    <w:uiPriority w:val="99"/>
    <w:rsid w:val="00AF22F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AF22FC"/>
    <w:rPr>
      <w:sz w:val="24"/>
      <w:szCs w:val="24"/>
    </w:rPr>
  </w:style>
  <w:style w:type="paragraph" w:styleId="ab">
    <w:name w:val="Document Map"/>
    <w:basedOn w:val="a0"/>
    <w:link w:val="ac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d">
    <w:name w:val="Balloon Text"/>
    <w:basedOn w:val="a0"/>
    <w:link w:val="ae"/>
    <w:unhideWhenUsed/>
    <w:rsid w:val="00462A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0"/>
    <w:rsid w:val="00D740D7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0">
    <w:name w:val="Normal (Web)"/>
    <w:basedOn w:val="a0"/>
    <w:uiPriority w:val="99"/>
    <w:unhideWhenUsed/>
    <w:rsid w:val="008F5CD0"/>
    <w:pPr>
      <w:spacing w:before="100" w:beforeAutospacing="1" w:after="100" w:afterAutospacing="1"/>
    </w:pPr>
  </w:style>
  <w:style w:type="paragraph" w:styleId="af1">
    <w:name w:val="TOC Heading"/>
    <w:basedOn w:val="1"/>
    <w:next w:val="a0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0"/>
    <w:next w:val="a0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2">
    <w:name w:val="Основной текст_"/>
    <w:link w:val="13"/>
    <w:rsid w:val="00D37BB3"/>
    <w:rPr>
      <w:sz w:val="26"/>
      <w:szCs w:val="26"/>
      <w:shd w:val="clear" w:color="auto" w:fill="FFFFFF"/>
    </w:rPr>
  </w:style>
  <w:style w:type="paragraph" w:styleId="50">
    <w:name w:val="toc 5"/>
    <w:basedOn w:val="a0"/>
    <w:next w:val="a0"/>
    <w:autoRedefine/>
    <w:uiPriority w:val="39"/>
    <w:semiHidden/>
    <w:unhideWhenUsed/>
    <w:rsid w:val="00781771"/>
    <w:pPr>
      <w:ind w:left="960"/>
    </w:pPr>
  </w:style>
  <w:style w:type="paragraph" w:customStyle="1" w:styleId="13">
    <w:name w:val="Основной текст1"/>
    <w:basedOn w:val="a0"/>
    <w:link w:val="af2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link w:val="af4"/>
    <w:uiPriority w:val="1"/>
    <w:qFormat/>
    <w:rsid w:val="00D37BB3"/>
    <w:rPr>
      <w:sz w:val="24"/>
      <w:szCs w:val="24"/>
    </w:rPr>
  </w:style>
  <w:style w:type="paragraph" w:styleId="af5">
    <w:name w:val="List Paragraph"/>
    <w:basedOn w:val="a0"/>
    <w:link w:val="af6"/>
    <w:qFormat/>
    <w:rsid w:val="00D37BB3"/>
    <w:pPr>
      <w:ind w:left="720" w:firstLine="0"/>
      <w:contextualSpacing/>
      <w:jc w:val="left"/>
    </w:pPr>
  </w:style>
  <w:style w:type="numbering" w:customStyle="1" w:styleId="14">
    <w:name w:val="Нет списка1"/>
    <w:next w:val="a3"/>
    <w:uiPriority w:val="99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4">
    <w:name w:val="Без интервала Знак"/>
    <w:link w:val="af3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0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6">
    <w:name w:val="Абзац списка Знак"/>
    <w:link w:val="af5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0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0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1"/>
    <w:link w:val="S0"/>
    <w:rsid w:val="008720B4"/>
    <w:rPr>
      <w:sz w:val="24"/>
      <w:szCs w:val="24"/>
    </w:rPr>
  </w:style>
  <w:style w:type="character" w:styleId="af7">
    <w:name w:val="FollowedHyperlink"/>
    <w:basedOn w:val="a1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15"/>
    <w:rsid w:val="00591E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10"/>
    <w:semiHidden/>
    <w:rsid w:val="00591E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2">
    <w:name w:val="Заголовок 5 Знак"/>
    <w:basedOn w:val="a1"/>
    <w:link w:val="510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1"/>
    <w:link w:val="610"/>
    <w:semiHidden/>
    <w:rsid w:val="0059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xx1"/>
    <w:semiHidden/>
    <w:rsid w:val="00591EC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1"/>
    <w:link w:val="810"/>
    <w:semiHidden/>
    <w:rsid w:val="00591E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10"/>
    <w:semiHidden/>
    <w:rsid w:val="00591E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3">
    <w:name w:val="Основной текст2"/>
    <w:rsid w:val="00591E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15">
    <w:name w:val="ГЛАВА1"/>
    <w:basedOn w:val="a0"/>
    <w:next w:val="a0"/>
    <w:link w:val="22"/>
    <w:unhideWhenUsed/>
    <w:qFormat/>
    <w:rsid w:val="00591EC1"/>
    <w:pPr>
      <w:keepNext/>
      <w:keepLines/>
      <w:spacing w:before="40"/>
      <w:ind w:firstLine="567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10">
    <w:name w:val="Заголовок 41"/>
    <w:basedOn w:val="a0"/>
    <w:next w:val="a0"/>
    <w:link w:val="40"/>
    <w:semiHidden/>
    <w:unhideWhenUsed/>
    <w:qFormat/>
    <w:rsid w:val="00591EC1"/>
    <w:pPr>
      <w:keepNext/>
      <w:keepLines/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510">
    <w:name w:val="Заголовок 51"/>
    <w:basedOn w:val="a0"/>
    <w:next w:val="a0"/>
    <w:link w:val="52"/>
    <w:semiHidden/>
    <w:unhideWhenUsed/>
    <w:qFormat/>
    <w:rsid w:val="00591EC1"/>
    <w:pPr>
      <w:keepNext/>
      <w:keepLines/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10">
    <w:name w:val="Заголовок 61"/>
    <w:basedOn w:val="a0"/>
    <w:next w:val="a0"/>
    <w:link w:val="60"/>
    <w:semiHidden/>
    <w:unhideWhenUsed/>
    <w:qFormat/>
    <w:rsid w:val="00591EC1"/>
    <w:pPr>
      <w:keepNext/>
      <w:keepLines/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xx1">
    <w:name w:val="Заголовок x.x1"/>
    <w:basedOn w:val="a0"/>
    <w:next w:val="a0"/>
    <w:link w:val="70"/>
    <w:semiHidden/>
    <w:unhideWhenUsed/>
    <w:qFormat/>
    <w:rsid w:val="00591EC1"/>
    <w:pPr>
      <w:keepNext/>
      <w:keepLines/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810">
    <w:name w:val="Заголовок 81"/>
    <w:basedOn w:val="a0"/>
    <w:next w:val="a0"/>
    <w:link w:val="80"/>
    <w:semiHidden/>
    <w:unhideWhenUsed/>
    <w:qFormat/>
    <w:rsid w:val="00591EC1"/>
    <w:pPr>
      <w:keepNext/>
      <w:keepLines/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910">
    <w:name w:val="Заголовок 91"/>
    <w:basedOn w:val="a0"/>
    <w:next w:val="a0"/>
    <w:link w:val="90"/>
    <w:semiHidden/>
    <w:unhideWhenUsed/>
    <w:qFormat/>
    <w:rsid w:val="00591EC1"/>
    <w:pPr>
      <w:keepNext/>
      <w:keepLines/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2">
    <w:name w:val="Нет списка11"/>
    <w:next w:val="a3"/>
    <w:semiHidden/>
    <w:unhideWhenUsed/>
    <w:rsid w:val="00591EC1"/>
  </w:style>
  <w:style w:type="paragraph" w:customStyle="1" w:styleId="af8">
    <w:name w:val="Абзац"/>
    <w:basedOn w:val="a0"/>
    <w:link w:val="af9"/>
    <w:qFormat/>
    <w:rsid w:val="00591EC1"/>
    <w:pPr>
      <w:spacing w:before="120" w:after="60"/>
      <w:ind w:firstLine="567"/>
    </w:pPr>
  </w:style>
  <w:style w:type="character" w:customStyle="1" w:styleId="af9">
    <w:name w:val="Абзац Знак"/>
    <w:link w:val="af8"/>
    <w:rsid w:val="00591EC1"/>
    <w:rPr>
      <w:sz w:val="24"/>
      <w:szCs w:val="24"/>
    </w:rPr>
  </w:style>
  <w:style w:type="paragraph" w:customStyle="1" w:styleId="ConsPlusTitle">
    <w:name w:val="ConsPlusTitle"/>
    <w:rsid w:val="00591E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List"/>
    <w:basedOn w:val="a0"/>
    <w:link w:val="afb"/>
    <w:rsid w:val="00591EC1"/>
    <w:pPr>
      <w:spacing w:after="60"/>
      <w:ind w:firstLine="567"/>
    </w:pPr>
    <w:rPr>
      <w:snapToGrid w:val="0"/>
    </w:rPr>
  </w:style>
  <w:style w:type="character" w:customStyle="1" w:styleId="afb">
    <w:name w:val="Список Знак"/>
    <w:link w:val="afa"/>
    <w:rsid w:val="00591EC1"/>
    <w:rPr>
      <w:snapToGrid w:val="0"/>
      <w:sz w:val="24"/>
      <w:szCs w:val="24"/>
    </w:rPr>
  </w:style>
  <w:style w:type="paragraph" w:styleId="afc">
    <w:name w:val="Title"/>
    <w:basedOn w:val="a0"/>
    <w:link w:val="afd"/>
    <w:qFormat/>
    <w:rsid w:val="00591EC1"/>
    <w:pPr>
      <w:spacing w:line="300" w:lineRule="auto"/>
      <w:ind w:left="927" w:firstLine="0"/>
      <w:jc w:val="center"/>
    </w:pPr>
  </w:style>
  <w:style w:type="character" w:customStyle="1" w:styleId="afd">
    <w:name w:val="Название Знак"/>
    <w:basedOn w:val="a1"/>
    <w:link w:val="afc"/>
    <w:rsid w:val="00591EC1"/>
    <w:rPr>
      <w:sz w:val="24"/>
      <w:szCs w:val="24"/>
    </w:rPr>
  </w:style>
  <w:style w:type="paragraph" w:customStyle="1" w:styleId="S1">
    <w:name w:val="S_Заголовок 1"/>
    <w:basedOn w:val="a0"/>
    <w:rsid w:val="00591EC1"/>
    <w:pPr>
      <w:numPr>
        <w:numId w:val="25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591EC1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591EC1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591EC1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eastAsia="ar-SA"/>
    </w:rPr>
  </w:style>
  <w:style w:type="numbering" w:customStyle="1" w:styleId="1ai11">
    <w:name w:val="1 / a / i11"/>
    <w:basedOn w:val="a3"/>
    <w:next w:val="1ai"/>
    <w:semiHidden/>
    <w:rsid w:val="00591EC1"/>
    <w:pPr>
      <w:numPr>
        <w:numId w:val="25"/>
      </w:numPr>
    </w:pPr>
  </w:style>
  <w:style w:type="numbering" w:styleId="1ai">
    <w:name w:val="Outline List 1"/>
    <w:basedOn w:val="a3"/>
    <w:rsid w:val="00591EC1"/>
    <w:pPr>
      <w:numPr>
        <w:numId w:val="22"/>
      </w:numPr>
    </w:pPr>
  </w:style>
  <w:style w:type="paragraph" w:styleId="afe">
    <w:name w:val="List Bullet"/>
    <w:basedOn w:val="a0"/>
    <w:autoRedefine/>
    <w:rsid w:val="00591EC1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591EC1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3"/>
    <w:next w:val="a"/>
    <w:semiHidden/>
    <w:rsid w:val="00591EC1"/>
    <w:pPr>
      <w:numPr>
        <w:numId w:val="26"/>
      </w:numPr>
    </w:pPr>
  </w:style>
  <w:style w:type="character" w:customStyle="1" w:styleId="21">
    <w:name w:val="Заголовок 2 Знак1"/>
    <w:basedOn w:val="a1"/>
    <w:link w:val="2"/>
    <w:uiPriority w:val="9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">
    <w:name w:val="Заголовок 4 Знак1"/>
    <w:basedOn w:val="a1"/>
    <w:link w:val="4"/>
    <w:uiPriority w:val="9"/>
    <w:semiHidden/>
    <w:rsid w:val="00591E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1">
    <w:name w:val="Заголовок 5 Знак1"/>
    <w:basedOn w:val="a1"/>
    <w:link w:val="5"/>
    <w:uiPriority w:val="9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1">
    <w:name w:val="Заголовок 6 Знак1"/>
    <w:basedOn w:val="a1"/>
    <w:link w:val="6"/>
    <w:uiPriority w:val="9"/>
    <w:semiHidden/>
    <w:rsid w:val="0059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1">
    <w:name w:val="Заголовок 7 Знак1"/>
    <w:basedOn w:val="a1"/>
    <w:link w:val="7"/>
    <w:uiPriority w:val="9"/>
    <w:semiHidden/>
    <w:rsid w:val="00591EC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1">
    <w:name w:val="Заголовок 8 Знак1"/>
    <w:basedOn w:val="a1"/>
    <w:link w:val="8"/>
    <w:uiPriority w:val="9"/>
    <w:semiHidden/>
    <w:rsid w:val="00591E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1"/>
    <w:link w:val="9"/>
    <w:uiPriority w:val="9"/>
    <w:semiHidden/>
    <w:rsid w:val="00591E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">
    <w:name w:val="Outline List 3"/>
    <w:basedOn w:val="a3"/>
    <w:rsid w:val="00591EC1"/>
    <w:pPr>
      <w:numPr>
        <w:numId w:val="23"/>
      </w:numPr>
    </w:pPr>
  </w:style>
  <w:style w:type="paragraph" w:customStyle="1" w:styleId="aff">
    <w:name w:val="Табличный_заголовки"/>
    <w:basedOn w:val="a0"/>
    <w:rsid w:val="00591EC1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0"/>
    <w:rsid w:val="00591EC1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0"/>
    <w:rsid w:val="00591EC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0"/>
    <w:qFormat/>
    <w:rsid w:val="00591EC1"/>
    <w:pPr>
      <w:ind w:firstLine="0"/>
      <w:jc w:val="center"/>
    </w:pPr>
    <w:rPr>
      <w:sz w:val="20"/>
    </w:rPr>
  </w:style>
  <w:style w:type="character" w:customStyle="1" w:styleId="16">
    <w:name w:val="Красный1"/>
    <w:rsid w:val="00591EC1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591EC1"/>
    <w:rPr>
      <w:sz w:val="24"/>
      <w:szCs w:val="24"/>
    </w:rPr>
  </w:style>
  <w:style w:type="character" w:styleId="aff2">
    <w:name w:val="Subtle Emphasis"/>
    <w:uiPriority w:val="19"/>
    <w:qFormat/>
    <w:rsid w:val="00591EC1"/>
    <w:rPr>
      <w:i/>
      <w:iCs/>
      <w:color w:val="5A5A5A"/>
    </w:rPr>
  </w:style>
  <w:style w:type="paragraph" w:customStyle="1" w:styleId="aff3">
    <w:name w:val="Табличный"/>
    <w:basedOn w:val="a0"/>
    <w:rsid w:val="00591EC1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0"/>
    <w:rsid w:val="00591EC1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591EC1"/>
    <w:pPr>
      <w:keepNext/>
      <w:suppressAutoHyphens w:val="0"/>
      <w:spacing w:before="120"/>
    </w:pPr>
    <w:rPr>
      <w:sz w:val="22"/>
      <w:szCs w:val="22"/>
    </w:rPr>
  </w:style>
  <w:style w:type="paragraph" w:styleId="aff6">
    <w:name w:val="caption"/>
    <w:basedOn w:val="a0"/>
    <w:next w:val="a0"/>
    <w:semiHidden/>
    <w:unhideWhenUsed/>
    <w:qFormat/>
    <w:rsid w:val="00591EC1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0"/>
    <w:next w:val="a0"/>
    <w:autoRedefine/>
    <w:rsid w:val="00591EC1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2"/>
    <w:next w:val="a9"/>
    <w:uiPriority w:val="59"/>
    <w:rsid w:val="00591EC1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3"/>
    <w:uiPriority w:val="99"/>
    <w:semiHidden/>
    <w:unhideWhenUsed/>
    <w:rsid w:val="0059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1348-399E-4F58-A830-34E91034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215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3476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ASP-12</cp:lastModifiedBy>
  <cp:revision>9</cp:revision>
  <cp:lastPrinted>2022-04-06T05:44:00Z</cp:lastPrinted>
  <dcterms:created xsi:type="dcterms:W3CDTF">2021-11-19T04:54:00Z</dcterms:created>
  <dcterms:modified xsi:type="dcterms:W3CDTF">2022-04-06T05:45:00Z</dcterms:modified>
</cp:coreProperties>
</file>